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8A" w:rsidRDefault="005572E8">
      <w:r>
        <w:rPr>
          <w:noProof/>
        </w:rPr>
        <mc:AlternateContent>
          <mc:Choice Requires="wps">
            <w:drawing>
              <wp:anchor distT="0" distB="0" distL="114300" distR="114300" simplePos="0" relativeHeight="251659264" behindDoc="0" locked="0" layoutInCell="1" allowOverlap="1">
                <wp:simplePos x="0" y="0"/>
                <wp:positionH relativeFrom="column">
                  <wp:posOffset>1157468</wp:posOffset>
                </wp:positionH>
                <wp:positionV relativeFrom="paragraph">
                  <wp:posOffset>0</wp:posOffset>
                </wp:positionV>
                <wp:extent cx="5625297" cy="1215342"/>
                <wp:effectExtent l="0" t="0" r="13970" b="23495"/>
                <wp:wrapNone/>
                <wp:docPr id="2" name="Rectangle 2"/>
                <wp:cNvGraphicFramePr/>
                <a:graphic xmlns:a="http://schemas.openxmlformats.org/drawingml/2006/main">
                  <a:graphicData uri="http://schemas.microsoft.com/office/word/2010/wordprocessingShape">
                    <wps:wsp>
                      <wps:cNvSpPr/>
                      <wps:spPr>
                        <a:xfrm>
                          <a:off x="0" y="0"/>
                          <a:ext cx="5625297" cy="1215342"/>
                        </a:xfrm>
                        <a:prstGeom prst="rect">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4BA" w:rsidRPr="005572E8" w:rsidRDefault="00B154BA" w:rsidP="005572E8">
                            <w:pPr>
                              <w:jc w:val="center"/>
                              <w:rPr>
                                <w:color w:val="000000" w:themeColor="text1"/>
                                <w:sz w:val="36"/>
                                <w:szCs w:val="36"/>
                              </w:rPr>
                            </w:pPr>
                            <w:r w:rsidRPr="005572E8">
                              <w:rPr>
                                <w:color w:val="000000" w:themeColor="text1"/>
                                <w:sz w:val="36"/>
                                <w:szCs w:val="36"/>
                              </w:rPr>
                              <w:t xml:space="preserve">SACRED SELECTIONS IS COMMITTED TO PROVIDING THE FINANCIAL MEANS SO THAT CHILDREN CAN FIND THEIR “PLACE AT YOUR TABLE” IN A LOVING CHRISTIAN </w:t>
                            </w:r>
                            <w:r>
                              <w:rPr>
                                <w:color w:val="000000" w:themeColor="text1"/>
                                <w:sz w:val="36"/>
                                <w:szCs w:val="36"/>
                              </w:rPr>
                              <w:t>“</w:t>
                            </w:r>
                            <w:r w:rsidRPr="005572E8">
                              <w:rPr>
                                <w:color w:val="000000" w:themeColor="text1"/>
                                <w:sz w:val="36"/>
                                <w:szCs w:val="36"/>
                              </w:rPr>
                              <w:t>FOREVER</w:t>
                            </w:r>
                            <w:r>
                              <w:rPr>
                                <w:color w:val="000000" w:themeColor="text1"/>
                                <w:sz w:val="36"/>
                                <w:szCs w:val="36"/>
                              </w:rPr>
                              <w:t>”</w:t>
                            </w:r>
                            <w:r w:rsidRPr="005572E8">
                              <w:rPr>
                                <w:color w:val="000000" w:themeColor="text1"/>
                                <w:sz w:val="36"/>
                                <w:szCs w:val="36"/>
                              </w:rPr>
                              <w:t xml:space="preserve"> HOME THROUGH THE PROCESS OF ADOPTION</w:t>
                            </w:r>
                          </w:p>
                          <w:p w:rsidR="00B154BA" w:rsidRDefault="00B154BA" w:rsidP="005572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1.15pt;margin-top:0;width:442.95pt;height: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" fillcolor="#c90" strokecolor="#1f4d78 [1604]" strokeweight="1pt">
                <v:textbox>
                  <w:txbxContent>
                    <w:p w:rsidR="00B154BA" w:rsidRPr="005572E8" w:rsidRDefault="00B154BA" w:rsidP="005572E8">
                      <w:pPr>
                        <w:jc w:val="center"/>
                        <w:rPr>
                          <w:color w:val="000000" w:themeColor="text1"/>
                          <w:sz w:val="36"/>
                          <w:szCs w:val="36"/>
                        </w:rPr>
                      </w:pPr>
                      <w:r w:rsidRPr="005572E8">
                        <w:rPr>
                          <w:color w:val="000000" w:themeColor="text1"/>
                          <w:sz w:val="36"/>
                          <w:szCs w:val="36"/>
                        </w:rPr>
                        <w:t xml:space="preserve">SACRED SELECTIONS IS COMMITTED TO PROVIDING THE FINANCIAL MEANS SO THAT CHILDREN CAN FIND THEIR “PLACE AT YOUR TABLE” IN A LOVING CHRISTIAN </w:t>
                      </w:r>
                      <w:r>
                        <w:rPr>
                          <w:color w:val="000000" w:themeColor="text1"/>
                          <w:sz w:val="36"/>
                          <w:szCs w:val="36"/>
                        </w:rPr>
                        <w:t>“</w:t>
                      </w:r>
                      <w:r w:rsidRPr="005572E8">
                        <w:rPr>
                          <w:color w:val="000000" w:themeColor="text1"/>
                          <w:sz w:val="36"/>
                          <w:szCs w:val="36"/>
                        </w:rPr>
                        <w:t>FOREVER</w:t>
                      </w:r>
                      <w:r>
                        <w:rPr>
                          <w:color w:val="000000" w:themeColor="text1"/>
                          <w:sz w:val="36"/>
                          <w:szCs w:val="36"/>
                        </w:rPr>
                        <w:t>”</w:t>
                      </w:r>
                      <w:r w:rsidRPr="005572E8">
                        <w:rPr>
                          <w:color w:val="000000" w:themeColor="text1"/>
                          <w:sz w:val="36"/>
                          <w:szCs w:val="36"/>
                        </w:rPr>
                        <w:t xml:space="preserve"> HOME THROUGH THE PROCESS OF ADOPTION</w:t>
                      </w:r>
                    </w:p>
                    <w:p w:rsidR="00B154BA" w:rsidRDefault="00B154BA" w:rsidP="005572E8">
                      <w:pPr>
                        <w:jc w:val="center"/>
                      </w:pPr>
                    </w:p>
                  </w:txbxContent>
                </v:textbox>
              </v:rect>
            </w:pict>
          </mc:Fallback>
        </mc:AlternateContent>
      </w:r>
      <w:r>
        <w:rPr>
          <w:noProof/>
        </w:rPr>
        <w:drawing>
          <wp:inline distT="0" distB="0" distL="0" distR="0">
            <wp:extent cx="908613" cy="10503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logo.jpg"/>
                    <pic:cNvPicPr/>
                  </pic:nvPicPr>
                  <pic:blipFill>
                    <a:blip r:embed="rId6">
                      <a:extLst>
                        <a:ext uri="{28A0092B-C50C-407E-A947-70E740481C1C}">
                          <a14:useLocalDpi xmlns:a14="http://schemas.microsoft.com/office/drawing/2010/main" val="0"/>
                        </a:ext>
                      </a:extLst>
                    </a:blip>
                    <a:stretch>
                      <a:fillRect/>
                    </a:stretch>
                  </pic:blipFill>
                  <pic:spPr>
                    <a:xfrm>
                      <a:off x="0" y="0"/>
                      <a:ext cx="916343" cy="1059318"/>
                    </a:xfrm>
                    <a:prstGeom prst="rect">
                      <a:avLst/>
                    </a:prstGeom>
                  </pic:spPr>
                </pic:pic>
              </a:graphicData>
            </a:graphic>
          </wp:inline>
        </w:drawing>
      </w:r>
    </w:p>
    <w:p w:rsidR="00FC7A47" w:rsidRDefault="00FC7A47"/>
    <w:p w:rsidR="007023B0" w:rsidRDefault="007023B0">
      <w:r>
        <w:t>DEAR:</w:t>
      </w:r>
    </w:p>
    <w:p w:rsidR="007023B0" w:rsidRDefault="007023B0"/>
    <w:p w:rsidR="007023B0" w:rsidRDefault="007023B0">
      <w:r>
        <w:t>SACRED SELECTIONS is very pleased with your decision to open your hearts and home for the life and future of a child. We also appreciate your request for financial assistance by working with SACRED SELECTIONS to bring a child home…</w:t>
      </w:r>
      <w:r w:rsidR="0000005D">
        <w:t xml:space="preserve"> to </w:t>
      </w:r>
      <w:r>
        <w:t xml:space="preserve">your home. </w:t>
      </w:r>
    </w:p>
    <w:p w:rsidR="007023B0" w:rsidRDefault="007023B0"/>
    <w:p w:rsidR="007023B0" w:rsidRDefault="007023B0">
      <w:r>
        <w:t xml:space="preserve">This introduction is intended to help begin our discussions on how we can proceed to complete your grant request. At any time during this process you have questions or run into some difficulties completing the grant application, please do not hesitate to contact us by phone or email. PHONE 916-770-0336 EMAIL </w:t>
      </w:r>
      <w:hyperlink r:id="rId7" w:history="1">
        <w:r w:rsidRPr="00AA3F98">
          <w:rPr>
            <w:rStyle w:val="Hyperlink"/>
          </w:rPr>
          <w:t>info@sacredselections.org</w:t>
        </w:r>
      </w:hyperlink>
    </w:p>
    <w:p w:rsidR="007023B0" w:rsidRDefault="007023B0"/>
    <w:p w:rsidR="007023B0" w:rsidRDefault="007023B0">
      <w:r>
        <w:t xml:space="preserve">Please complete ALL the requested application information, forms, </w:t>
      </w:r>
      <w:proofErr w:type="gramStart"/>
      <w:r>
        <w:t>home</w:t>
      </w:r>
      <w:proofErr w:type="gramEnd"/>
      <w:r>
        <w:t xml:space="preserve">-study and background checks. </w:t>
      </w:r>
      <w:r w:rsidRPr="0000005D">
        <w:rPr>
          <w:u w:val="single"/>
        </w:rPr>
        <w:t>Only</w:t>
      </w:r>
      <w:r w:rsidRPr="0000005D">
        <w:rPr>
          <w:b/>
          <w:u w:val="single"/>
        </w:rPr>
        <w:t xml:space="preserve"> </w:t>
      </w:r>
      <w:r w:rsidR="0000005D" w:rsidRPr="0000005D">
        <w:rPr>
          <w:b/>
          <w:u w:val="single"/>
        </w:rPr>
        <w:t xml:space="preserve">FULLY </w:t>
      </w:r>
      <w:r w:rsidRPr="0000005D">
        <w:rPr>
          <w:b/>
          <w:u w:val="single"/>
        </w:rPr>
        <w:t>COMPLETE</w:t>
      </w:r>
      <w:r w:rsidR="0000005D" w:rsidRPr="0000005D">
        <w:rPr>
          <w:b/>
          <w:u w:val="single"/>
        </w:rPr>
        <w:t>D</w:t>
      </w:r>
      <w:r w:rsidRPr="0000005D">
        <w:rPr>
          <w:b/>
          <w:u w:val="single"/>
        </w:rPr>
        <w:t xml:space="preserve"> GRANT APPLICATIONS</w:t>
      </w:r>
      <w:r>
        <w:t xml:space="preserve"> will be reviewed and approved by the board. </w:t>
      </w:r>
      <w:r w:rsidR="00B71AC8">
        <w:t xml:space="preserve">The board understands the sensitive and confidential nature of the material you are submitting. All information is ONLY shared with / reviewed by the foundation board. </w:t>
      </w:r>
    </w:p>
    <w:p w:rsidR="007023B0" w:rsidRDefault="007023B0"/>
    <w:p w:rsidR="007023B0" w:rsidRDefault="00B71AC8">
      <w:r>
        <w:t xml:space="preserve">The board meets quarterly [every three months] to review GRANT APPLICATIONS. Under certain “URGENT” adoption circumstances, the board can meet to approve the grant and the grant amount. If the application is missing information we may not be able to approve the grant or in time needed for the adoption to take place. You will be notified by telephone within 1-2 weeks after your grant is reviewed by the board. </w:t>
      </w:r>
    </w:p>
    <w:p w:rsidR="00B71AC8" w:rsidRDefault="00B71AC8"/>
    <w:p w:rsidR="00B71AC8" w:rsidRDefault="00B71AC8">
      <w:r>
        <w:t xml:space="preserve">The grant application review and approval is essentially a two or three step process. </w:t>
      </w:r>
    </w:p>
    <w:p w:rsidR="00B71AC8" w:rsidRDefault="00B71AC8">
      <w:r>
        <w:t>STEP ONE – GRANT REVIEW and APPROVAL</w:t>
      </w:r>
    </w:p>
    <w:p w:rsidR="00B71AC8" w:rsidRDefault="00B71AC8">
      <w:r>
        <w:t>STEP TWO – GRANT AMOUNT DETERMINED</w:t>
      </w:r>
    </w:p>
    <w:p w:rsidR="00B71AC8" w:rsidRDefault="00B71AC8">
      <w:r>
        <w:t>STEP THREE – GRANT FUNDING</w:t>
      </w:r>
    </w:p>
    <w:p w:rsidR="00B71AC8" w:rsidRDefault="00B71AC8"/>
    <w:p w:rsidR="00B71AC8" w:rsidRDefault="00551CBB">
      <w:r>
        <w:t xml:space="preserve">IMPORTANT NOTE:  SACRED SELECTIONS has CLEAR and CONCISE CRITERIA – GUIDELINES </w:t>
      </w:r>
      <w:r w:rsidR="0000005D">
        <w:t xml:space="preserve">that we use </w:t>
      </w:r>
      <w:r>
        <w:t xml:space="preserve">to approve grants. Please carefully review the GRANT CRITERIA PAGE, sign it and return this page along with your application. Again if you have questions on our GRANT CRITERIA please contact us. We are happy to discuss. </w:t>
      </w:r>
    </w:p>
    <w:p w:rsidR="00551CBB" w:rsidRDefault="00551CBB"/>
    <w:p w:rsidR="00551CBB" w:rsidRPr="0000005D" w:rsidRDefault="00551CBB">
      <w:pPr>
        <w:rPr>
          <w:b/>
          <w:i/>
        </w:rPr>
      </w:pPr>
      <w:r>
        <w:t xml:space="preserve">The board genuinely anticipates and appreciates your agreement to and compliance with our grant criteria and application policies and procedures. They are intended to be transparent, clear and fair. We sincerely intend to </w:t>
      </w:r>
      <w:r w:rsidRPr="0000005D">
        <w:rPr>
          <w:b/>
          <w:i/>
        </w:rPr>
        <w:t xml:space="preserve">“do honorable things in honorable ways before God and man.” </w:t>
      </w:r>
    </w:p>
    <w:p w:rsidR="00551CBB" w:rsidRDefault="00551CBB"/>
    <w:p w:rsidR="00551CBB" w:rsidRDefault="00551CBB">
      <w:r>
        <w:t xml:space="preserve">Your integrity and the quality of your character adds to the reputation of our foundation, Sacred Selections families and success of our mission to provide good Christian homes for children in need. You will be standing on the foundation of many who have gone before you and likewise you will become a significant part of the house being built on that foundation. </w:t>
      </w:r>
    </w:p>
    <w:p w:rsidR="00551CBB" w:rsidRDefault="00551CBB"/>
    <w:p w:rsidR="00551CBB" w:rsidRDefault="00551CBB">
      <w:r>
        <w:t>The board wishes you all the best on your adoption journey. Thi</w:t>
      </w:r>
      <w:r w:rsidR="008D35DA">
        <w:t xml:space="preserve">s is a good and wonderful work. Your signatures below indicate you have read this INTRODUCTION page and agree to comply with our policies and procedures with respect to the grant application processes. </w:t>
      </w:r>
    </w:p>
    <w:p w:rsidR="00D36EB3" w:rsidRDefault="00D36EB3"/>
    <w:p w:rsidR="00D36EB3" w:rsidRDefault="00D36EB3">
      <w:r>
        <w:t xml:space="preserve">Signatures: </w:t>
      </w:r>
      <w:r>
        <w:tab/>
        <w:t>__________________________________</w:t>
      </w:r>
      <w:r>
        <w:tab/>
      </w:r>
      <w:r>
        <w:tab/>
        <w:t>__________________________________</w:t>
      </w:r>
    </w:p>
    <w:p w:rsidR="00B05511" w:rsidRDefault="00D36EB3">
      <w:r>
        <w:tab/>
      </w:r>
      <w:r>
        <w:tab/>
        <w:t>SIGNATURE HUSBAND</w:t>
      </w:r>
      <w:r>
        <w:tab/>
      </w:r>
      <w:r>
        <w:tab/>
      </w:r>
      <w:r>
        <w:tab/>
      </w:r>
      <w:r>
        <w:tab/>
      </w:r>
      <w:r>
        <w:tab/>
        <w:t>SIGNATURE WIFE</w:t>
      </w:r>
      <w:r w:rsidR="00B05511">
        <w:t xml:space="preserve">              </w:t>
      </w:r>
    </w:p>
    <w:p w:rsidR="00B05511" w:rsidRDefault="00B05511"/>
    <w:p w:rsidR="00B05511" w:rsidRDefault="00B05511">
      <w:r>
        <w:t>PAGE 1</w:t>
      </w:r>
    </w:p>
    <w:p w:rsidR="00D36EB3" w:rsidRDefault="00B05511">
      <w:r>
        <w:lastRenderedPageBreak/>
        <w:t xml:space="preserve">                                                         </w:t>
      </w:r>
    </w:p>
    <w:p w:rsidR="00D36EB3" w:rsidRDefault="00E86554">
      <w:r>
        <w:rPr>
          <w:noProof/>
        </w:rPr>
        <mc:AlternateContent>
          <mc:Choice Requires="wps">
            <w:drawing>
              <wp:anchor distT="0" distB="0" distL="114300" distR="114300" simplePos="0" relativeHeight="251660288" behindDoc="0" locked="0" layoutInCell="1" allowOverlap="1">
                <wp:simplePos x="0" y="0"/>
                <wp:positionH relativeFrom="column">
                  <wp:posOffset>-109959</wp:posOffset>
                </wp:positionH>
                <wp:positionV relativeFrom="paragraph">
                  <wp:posOffset>-23149</wp:posOffset>
                </wp:positionV>
                <wp:extent cx="6990610" cy="422476"/>
                <wp:effectExtent l="0" t="0" r="20320" b="15875"/>
                <wp:wrapNone/>
                <wp:docPr id="3" name="Rectangle 3"/>
                <wp:cNvGraphicFramePr/>
                <a:graphic xmlns:a="http://schemas.openxmlformats.org/drawingml/2006/main">
                  <a:graphicData uri="http://schemas.microsoft.com/office/word/2010/wordprocessingShape">
                    <wps:wsp>
                      <wps:cNvSpPr/>
                      <wps:spPr>
                        <a:xfrm>
                          <a:off x="0" y="0"/>
                          <a:ext cx="6990610" cy="422476"/>
                        </a:xfrm>
                        <a:prstGeom prst="rect">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4BA" w:rsidRPr="00E86554" w:rsidRDefault="00B154BA" w:rsidP="00E86554">
                            <w:pPr>
                              <w:jc w:val="center"/>
                              <w:rPr>
                                <w:color w:val="000000" w:themeColor="text1"/>
                                <w:sz w:val="52"/>
                                <w:szCs w:val="52"/>
                              </w:rPr>
                            </w:pPr>
                            <w:r w:rsidRPr="00E86554">
                              <w:rPr>
                                <w:color w:val="000000" w:themeColor="text1"/>
                                <w:sz w:val="52"/>
                                <w:szCs w:val="52"/>
                              </w:rPr>
                              <w:t>SACRED SELECTIONS</w:t>
                            </w:r>
                            <w:r>
                              <w:rPr>
                                <w:color w:val="000000" w:themeColor="text1"/>
                                <w:sz w:val="52"/>
                                <w:szCs w:val="52"/>
                              </w:rPr>
                              <w:t xml:space="preserve"> -</w:t>
                            </w:r>
                            <w:r w:rsidRPr="00E86554">
                              <w:rPr>
                                <w:color w:val="000000" w:themeColor="text1"/>
                                <w:sz w:val="52"/>
                                <w:szCs w:val="52"/>
                              </w:rPr>
                              <w:t xml:space="preserve"> PERSONAL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8.65pt;margin-top:-1.8pt;width:550.45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" fillcolor="#c90" strokecolor="#1f4d78 [1604]" strokeweight="1pt">
                <v:textbox>
                  <w:txbxContent>
                    <w:p w:rsidR="00B154BA" w:rsidRPr="00E86554" w:rsidRDefault="00B154BA" w:rsidP="00E86554">
                      <w:pPr>
                        <w:jc w:val="center"/>
                        <w:rPr>
                          <w:color w:val="000000" w:themeColor="text1"/>
                          <w:sz w:val="52"/>
                          <w:szCs w:val="52"/>
                        </w:rPr>
                      </w:pPr>
                      <w:r w:rsidRPr="00E86554">
                        <w:rPr>
                          <w:color w:val="000000" w:themeColor="text1"/>
                          <w:sz w:val="52"/>
                          <w:szCs w:val="52"/>
                        </w:rPr>
                        <w:t>SACRED SELECTIONS</w:t>
                      </w:r>
                      <w:r>
                        <w:rPr>
                          <w:color w:val="000000" w:themeColor="text1"/>
                          <w:sz w:val="52"/>
                          <w:szCs w:val="52"/>
                        </w:rPr>
                        <w:t xml:space="preserve"> -</w:t>
                      </w:r>
                      <w:r w:rsidRPr="00E86554">
                        <w:rPr>
                          <w:color w:val="000000" w:themeColor="text1"/>
                          <w:sz w:val="52"/>
                          <w:szCs w:val="52"/>
                        </w:rPr>
                        <w:t xml:space="preserve"> PERSONAL INFORMATION</w:t>
                      </w:r>
                    </w:p>
                  </w:txbxContent>
                </v:textbox>
              </v:rect>
            </w:pict>
          </mc:Fallback>
        </mc:AlternateContent>
      </w:r>
      <w:r w:rsidR="00B05511">
        <w:t>P</w:t>
      </w:r>
      <w:r w:rsidR="00D36EB3">
        <w:tab/>
      </w:r>
      <w:r w:rsidR="00D36EB3">
        <w:tab/>
      </w:r>
    </w:p>
    <w:p w:rsidR="00B71AC8" w:rsidRDefault="00B71AC8"/>
    <w:p w:rsidR="00E86554" w:rsidRDefault="00E86554"/>
    <w:p w:rsidR="00E86554" w:rsidRDefault="00E86554"/>
    <w:tbl>
      <w:tblPr>
        <w:tblStyle w:val="TableGrid"/>
        <w:tblW w:w="0" w:type="auto"/>
        <w:tblLook w:val="04A0" w:firstRow="1" w:lastRow="0" w:firstColumn="1" w:lastColumn="0" w:noHBand="0" w:noVBand="1"/>
      </w:tblPr>
      <w:tblGrid>
        <w:gridCol w:w="5395"/>
        <w:gridCol w:w="5395"/>
      </w:tblGrid>
      <w:tr w:rsidR="00E86554" w:rsidTr="00E86554">
        <w:tc>
          <w:tcPr>
            <w:tcW w:w="5395" w:type="dxa"/>
          </w:tcPr>
          <w:p w:rsidR="00E86554" w:rsidRDefault="00E86554" w:rsidP="00E86554">
            <w:pPr>
              <w:jc w:val="center"/>
            </w:pPr>
            <w:r>
              <w:t>HUSBAND’S NAME</w:t>
            </w:r>
          </w:p>
          <w:p w:rsidR="00E86554" w:rsidRDefault="00E86554" w:rsidP="00E86554">
            <w:pPr>
              <w:jc w:val="center"/>
            </w:pPr>
          </w:p>
        </w:tc>
        <w:tc>
          <w:tcPr>
            <w:tcW w:w="5395" w:type="dxa"/>
          </w:tcPr>
          <w:p w:rsidR="00E86554" w:rsidRDefault="00E86554" w:rsidP="00E86554">
            <w:pPr>
              <w:jc w:val="center"/>
            </w:pPr>
            <w:r>
              <w:t>WIFE’S NAME</w:t>
            </w:r>
          </w:p>
        </w:tc>
      </w:tr>
      <w:tr w:rsidR="00E86554" w:rsidTr="00E86554">
        <w:tc>
          <w:tcPr>
            <w:tcW w:w="5395" w:type="dxa"/>
          </w:tcPr>
          <w:p w:rsidR="00E86554" w:rsidRDefault="00E86554"/>
          <w:p w:rsidR="00E86554" w:rsidRDefault="00E86554"/>
          <w:p w:rsidR="00E86554" w:rsidRDefault="00E86554"/>
        </w:tc>
        <w:tc>
          <w:tcPr>
            <w:tcW w:w="5395" w:type="dxa"/>
          </w:tcPr>
          <w:p w:rsidR="00E86554" w:rsidRDefault="00E86554"/>
        </w:tc>
      </w:tr>
    </w:tbl>
    <w:p w:rsidR="00E86554" w:rsidRDefault="00E86554"/>
    <w:tbl>
      <w:tblPr>
        <w:tblStyle w:val="TableGrid"/>
        <w:tblW w:w="0" w:type="auto"/>
        <w:tblLook w:val="04A0" w:firstRow="1" w:lastRow="0" w:firstColumn="1" w:lastColumn="0" w:noHBand="0" w:noVBand="1"/>
      </w:tblPr>
      <w:tblGrid>
        <w:gridCol w:w="1885"/>
        <w:gridCol w:w="8905"/>
      </w:tblGrid>
      <w:tr w:rsidR="00E86554" w:rsidTr="00E86554">
        <w:tc>
          <w:tcPr>
            <w:tcW w:w="1885" w:type="dxa"/>
          </w:tcPr>
          <w:p w:rsidR="00E86554" w:rsidRDefault="00E86554">
            <w:r>
              <w:t>STREET ADDRESS</w:t>
            </w:r>
          </w:p>
        </w:tc>
        <w:tc>
          <w:tcPr>
            <w:tcW w:w="8905" w:type="dxa"/>
          </w:tcPr>
          <w:p w:rsidR="00E86554" w:rsidRDefault="00E86554"/>
          <w:p w:rsidR="00E86554" w:rsidRDefault="00E86554"/>
        </w:tc>
      </w:tr>
      <w:tr w:rsidR="00E86554" w:rsidTr="00E86554">
        <w:tc>
          <w:tcPr>
            <w:tcW w:w="1885" w:type="dxa"/>
          </w:tcPr>
          <w:p w:rsidR="00E86554" w:rsidRDefault="00E86554">
            <w:r>
              <w:t>CITY</w:t>
            </w:r>
          </w:p>
        </w:tc>
        <w:tc>
          <w:tcPr>
            <w:tcW w:w="8905" w:type="dxa"/>
          </w:tcPr>
          <w:p w:rsidR="00E86554" w:rsidRDefault="00E86554"/>
          <w:p w:rsidR="00E86554" w:rsidRDefault="00E86554"/>
        </w:tc>
      </w:tr>
      <w:tr w:rsidR="00E86554" w:rsidTr="00E86554">
        <w:tc>
          <w:tcPr>
            <w:tcW w:w="1885" w:type="dxa"/>
          </w:tcPr>
          <w:p w:rsidR="00E86554" w:rsidRDefault="00E86554">
            <w:r>
              <w:t>STATE</w:t>
            </w:r>
          </w:p>
        </w:tc>
        <w:tc>
          <w:tcPr>
            <w:tcW w:w="8905" w:type="dxa"/>
          </w:tcPr>
          <w:p w:rsidR="00E86554" w:rsidRDefault="00E86554"/>
          <w:p w:rsidR="00E86554" w:rsidRDefault="00E86554"/>
        </w:tc>
      </w:tr>
      <w:tr w:rsidR="00E86554" w:rsidTr="00E86554">
        <w:tc>
          <w:tcPr>
            <w:tcW w:w="1885" w:type="dxa"/>
          </w:tcPr>
          <w:p w:rsidR="00E86554" w:rsidRDefault="00E86554">
            <w:r>
              <w:t>ZIP CODE</w:t>
            </w:r>
          </w:p>
        </w:tc>
        <w:tc>
          <w:tcPr>
            <w:tcW w:w="8905" w:type="dxa"/>
          </w:tcPr>
          <w:p w:rsidR="00E86554" w:rsidRDefault="00E86554"/>
          <w:p w:rsidR="00E86554" w:rsidRDefault="00E86554"/>
        </w:tc>
      </w:tr>
    </w:tbl>
    <w:p w:rsidR="00E86554" w:rsidRDefault="00E86554"/>
    <w:tbl>
      <w:tblPr>
        <w:tblStyle w:val="TableGrid"/>
        <w:tblW w:w="0" w:type="auto"/>
        <w:tblLook w:val="04A0" w:firstRow="1" w:lastRow="0" w:firstColumn="1" w:lastColumn="0" w:noHBand="0" w:noVBand="1"/>
      </w:tblPr>
      <w:tblGrid>
        <w:gridCol w:w="5395"/>
        <w:gridCol w:w="5395"/>
      </w:tblGrid>
      <w:tr w:rsidR="00FE5DD4" w:rsidTr="00B154BA">
        <w:tc>
          <w:tcPr>
            <w:tcW w:w="5395" w:type="dxa"/>
          </w:tcPr>
          <w:p w:rsidR="00FE5DD4" w:rsidRDefault="00FE5DD4" w:rsidP="00B154BA">
            <w:pPr>
              <w:jc w:val="center"/>
            </w:pPr>
            <w:r>
              <w:t>HUSBAND</w:t>
            </w:r>
          </w:p>
          <w:p w:rsidR="00FE5DD4" w:rsidRDefault="00FE5DD4" w:rsidP="00B154BA">
            <w:pPr>
              <w:jc w:val="center"/>
            </w:pPr>
          </w:p>
        </w:tc>
        <w:tc>
          <w:tcPr>
            <w:tcW w:w="5395" w:type="dxa"/>
          </w:tcPr>
          <w:p w:rsidR="00FE5DD4" w:rsidRDefault="00FE5DD4" w:rsidP="00B154BA">
            <w:pPr>
              <w:jc w:val="center"/>
            </w:pPr>
            <w:r>
              <w:t>WIFE</w:t>
            </w:r>
          </w:p>
        </w:tc>
      </w:tr>
      <w:tr w:rsidR="00FE5DD4" w:rsidTr="00B154BA">
        <w:tc>
          <w:tcPr>
            <w:tcW w:w="5395" w:type="dxa"/>
          </w:tcPr>
          <w:p w:rsidR="00FE5DD4" w:rsidRDefault="00FE5DD4" w:rsidP="00B154BA">
            <w:r>
              <w:t>PHONE</w:t>
            </w:r>
          </w:p>
          <w:p w:rsidR="00FE5DD4" w:rsidRDefault="00FE5DD4" w:rsidP="00B154BA"/>
          <w:p w:rsidR="00FE5DD4" w:rsidRDefault="00FE5DD4" w:rsidP="00B154BA"/>
        </w:tc>
        <w:tc>
          <w:tcPr>
            <w:tcW w:w="5395" w:type="dxa"/>
          </w:tcPr>
          <w:p w:rsidR="00FE5DD4" w:rsidRDefault="00FE5DD4" w:rsidP="00B154BA">
            <w:r>
              <w:t>PHONE</w:t>
            </w:r>
          </w:p>
        </w:tc>
      </w:tr>
      <w:tr w:rsidR="00FE5DD4" w:rsidTr="00B154BA">
        <w:tc>
          <w:tcPr>
            <w:tcW w:w="5395" w:type="dxa"/>
          </w:tcPr>
          <w:p w:rsidR="00FE5DD4" w:rsidRDefault="00FE5DD4" w:rsidP="00B154BA">
            <w:r>
              <w:t>EMAIL</w:t>
            </w:r>
          </w:p>
          <w:p w:rsidR="00FE5DD4" w:rsidRDefault="00FE5DD4" w:rsidP="00B154BA"/>
        </w:tc>
        <w:tc>
          <w:tcPr>
            <w:tcW w:w="5395" w:type="dxa"/>
          </w:tcPr>
          <w:p w:rsidR="00FE5DD4" w:rsidRDefault="00FE5DD4" w:rsidP="00B154BA">
            <w:r>
              <w:t>EMAIL</w:t>
            </w:r>
          </w:p>
        </w:tc>
      </w:tr>
    </w:tbl>
    <w:p w:rsidR="00E86554" w:rsidRDefault="00E86554"/>
    <w:tbl>
      <w:tblPr>
        <w:tblStyle w:val="TableGrid"/>
        <w:tblW w:w="0" w:type="auto"/>
        <w:tblLook w:val="04A0" w:firstRow="1" w:lastRow="0" w:firstColumn="1" w:lastColumn="0" w:noHBand="0" w:noVBand="1"/>
      </w:tblPr>
      <w:tblGrid>
        <w:gridCol w:w="3596"/>
        <w:gridCol w:w="3597"/>
        <w:gridCol w:w="3597"/>
      </w:tblGrid>
      <w:tr w:rsidR="00CC14D9" w:rsidTr="00CC14D9">
        <w:tc>
          <w:tcPr>
            <w:tcW w:w="3596" w:type="dxa"/>
          </w:tcPr>
          <w:p w:rsidR="00CC14D9" w:rsidRDefault="00CC14D9">
            <w:r>
              <w:t>EMPLOYMENT INFORMATION</w:t>
            </w:r>
          </w:p>
        </w:tc>
        <w:tc>
          <w:tcPr>
            <w:tcW w:w="3597" w:type="dxa"/>
          </w:tcPr>
          <w:p w:rsidR="00CC14D9" w:rsidRDefault="00CC14D9">
            <w:r>
              <w:t>HUSBAND</w:t>
            </w:r>
          </w:p>
        </w:tc>
        <w:tc>
          <w:tcPr>
            <w:tcW w:w="3597" w:type="dxa"/>
          </w:tcPr>
          <w:p w:rsidR="00CC14D9" w:rsidRDefault="00CC14D9">
            <w:r>
              <w:t>WIFE</w:t>
            </w:r>
          </w:p>
        </w:tc>
      </w:tr>
      <w:tr w:rsidR="00CC14D9" w:rsidTr="00CC14D9">
        <w:tc>
          <w:tcPr>
            <w:tcW w:w="3596" w:type="dxa"/>
          </w:tcPr>
          <w:p w:rsidR="00CC14D9" w:rsidRDefault="00CC14D9"/>
        </w:tc>
        <w:tc>
          <w:tcPr>
            <w:tcW w:w="3597" w:type="dxa"/>
          </w:tcPr>
          <w:p w:rsidR="00CC14D9" w:rsidRDefault="00CC14D9"/>
        </w:tc>
        <w:tc>
          <w:tcPr>
            <w:tcW w:w="3597" w:type="dxa"/>
          </w:tcPr>
          <w:p w:rsidR="00CC14D9" w:rsidRDefault="00CC14D9"/>
        </w:tc>
      </w:tr>
      <w:tr w:rsidR="00CC14D9" w:rsidTr="00CC14D9">
        <w:tc>
          <w:tcPr>
            <w:tcW w:w="3596" w:type="dxa"/>
          </w:tcPr>
          <w:p w:rsidR="00CC14D9" w:rsidRDefault="00CC14D9">
            <w:r>
              <w:t>EMPLOYER NAME</w:t>
            </w:r>
          </w:p>
        </w:tc>
        <w:tc>
          <w:tcPr>
            <w:tcW w:w="3597" w:type="dxa"/>
          </w:tcPr>
          <w:p w:rsidR="00CC14D9" w:rsidRDefault="00CC14D9"/>
          <w:p w:rsidR="00FE6D1F" w:rsidRDefault="00FE6D1F"/>
        </w:tc>
        <w:tc>
          <w:tcPr>
            <w:tcW w:w="3597" w:type="dxa"/>
          </w:tcPr>
          <w:p w:rsidR="00CC14D9" w:rsidRDefault="00CC14D9"/>
        </w:tc>
      </w:tr>
      <w:tr w:rsidR="00CC14D9" w:rsidTr="00CC14D9">
        <w:tc>
          <w:tcPr>
            <w:tcW w:w="3596" w:type="dxa"/>
          </w:tcPr>
          <w:p w:rsidR="00CC14D9" w:rsidRDefault="00CC14D9">
            <w:r>
              <w:t>PROFESSION</w:t>
            </w:r>
          </w:p>
        </w:tc>
        <w:tc>
          <w:tcPr>
            <w:tcW w:w="3597" w:type="dxa"/>
          </w:tcPr>
          <w:p w:rsidR="00CC14D9" w:rsidRDefault="00CC14D9"/>
          <w:p w:rsidR="00FE6D1F" w:rsidRDefault="00FE6D1F"/>
        </w:tc>
        <w:tc>
          <w:tcPr>
            <w:tcW w:w="3597" w:type="dxa"/>
          </w:tcPr>
          <w:p w:rsidR="00CC14D9" w:rsidRDefault="00CC14D9"/>
        </w:tc>
      </w:tr>
      <w:tr w:rsidR="00CC14D9" w:rsidTr="00CC14D9">
        <w:tc>
          <w:tcPr>
            <w:tcW w:w="3596" w:type="dxa"/>
          </w:tcPr>
          <w:p w:rsidR="00CC14D9" w:rsidRDefault="00CC14D9">
            <w:r>
              <w:t>JOB TITLE OR POSITION</w:t>
            </w:r>
          </w:p>
        </w:tc>
        <w:tc>
          <w:tcPr>
            <w:tcW w:w="3597" w:type="dxa"/>
          </w:tcPr>
          <w:p w:rsidR="00CC14D9" w:rsidRDefault="00CC14D9"/>
          <w:p w:rsidR="00FE6D1F" w:rsidRDefault="00FE6D1F"/>
        </w:tc>
        <w:tc>
          <w:tcPr>
            <w:tcW w:w="3597" w:type="dxa"/>
          </w:tcPr>
          <w:p w:rsidR="00CC14D9" w:rsidRDefault="00CC14D9"/>
        </w:tc>
      </w:tr>
    </w:tbl>
    <w:p w:rsidR="00FE5DD4" w:rsidRDefault="00FE5DD4"/>
    <w:tbl>
      <w:tblPr>
        <w:tblStyle w:val="TableGrid"/>
        <w:tblW w:w="0" w:type="auto"/>
        <w:tblLook w:val="04A0" w:firstRow="1" w:lastRow="0" w:firstColumn="1" w:lastColumn="0" w:noHBand="0" w:noVBand="1"/>
      </w:tblPr>
      <w:tblGrid>
        <w:gridCol w:w="2697"/>
        <w:gridCol w:w="2697"/>
        <w:gridCol w:w="2698"/>
        <w:gridCol w:w="2698"/>
      </w:tblGrid>
      <w:tr w:rsidR="00FE6D1F" w:rsidTr="00FE6D1F">
        <w:tc>
          <w:tcPr>
            <w:tcW w:w="2697" w:type="dxa"/>
          </w:tcPr>
          <w:p w:rsidR="00FE6D1F" w:rsidRDefault="00FE6D1F">
            <w:r>
              <w:t>FINANCIAL SUMMARY</w:t>
            </w:r>
          </w:p>
        </w:tc>
        <w:tc>
          <w:tcPr>
            <w:tcW w:w="2697" w:type="dxa"/>
          </w:tcPr>
          <w:p w:rsidR="00FE6D1F" w:rsidRDefault="00FE6D1F">
            <w:r>
              <w:t>HUSBAND</w:t>
            </w:r>
          </w:p>
        </w:tc>
        <w:tc>
          <w:tcPr>
            <w:tcW w:w="2698" w:type="dxa"/>
          </w:tcPr>
          <w:p w:rsidR="00FE6D1F" w:rsidRDefault="00FE6D1F">
            <w:r>
              <w:t>WIFE</w:t>
            </w:r>
          </w:p>
        </w:tc>
        <w:tc>
          <w:tcPr>
            <w:tcW w:w="2698" w:type="dxa"/>
          </w:tcPr>
          <w:p w:rsidR="00FE6D1F" w:rsidRDefault="00FE6D1F">
            <w:r>
              <w:t>COMBINED</w:t>
            </w:r>
          </w:p>
        </w:tc>
      </w:tr>
      <w:tr w:rsidR="00FE6D1F" w:rsidTr="00FE6D1F">
        <w:tc>
          <w:tcPr>
            <w:tcW w:w="2697" w:type="dxa"/>
          </w:tcPr>
          <w:p w:rsidR="00FE6D1F" w:rsidRDefault="00FE6D1F"/>
        </w:tc>
        <w:tc>
          <w:tcPr>
            <w:tcW w:w="2697" w:type="dxa"/>
          </w:tcPr>
          <w:p w:rsidR="00FE6D1F" w:rsidRDefault="00FE6D1F"/>
        </w:tc>
        <w:tc>
          <w:tcPr>
            <w:tcW w:w="2698" w:type="dxa"/>
          </w:tcPr>
          <w:p w:rsidR="00FE6D1F" w:rsidRDefault="00FE6D1F"/>
        </w:tc>
        <w:tc>
          <w:tcPr>
            <w:tcW w:w="2698" w:type="dxa"/>
          </w:tcPr>
          <w:p w:rsidR="00FE6D1F" w:rsidRDefault="00FE6D1F"/>
        </w:tc>
      </w:tr>
      <w:tr w:rsidR="00FE6D1F" w:rsidTr="00FE6D1F">
        <w:tc>
          <w:tcPr>
            <w:tcW w:w="2697" w:type="dxa"/>
          </w:tcPr>
          <w:p w:rsidR="00FE6D1F" w:rsidRDefault="00FE6D1F">
            <w:r>
              <w:t>TOTAL MONTHLY SALARY AND / OR INCOME</w:t>
            </w:r>
          </w:p>
        </w:tc>
        <w:tc>
          <w:tcPr>
            <w:tcW w:w="2697" w:type="dxa"/>
          </w:tcPr>
          <w:p w:rsidR="00FE6D1F" w:rsidRDefault="00FE6D1F"/>
          <w:p w:rsidR="00FE6D1F" w:rsidRDefault="00FE6D1F"/>
        </w:tc>
        <w:tc>
          <w:tcPr>
            <w:tcW w:w="2698" w:type="dxa"/>
          </w:tcPr>
          <w:p w:rsidR="00FE6D1F" w:rsidRDefault="00FE6D1F"/>
        </w:tc>
        <w:tc>
          <w:tcPr>
            <w:tcW w:w="2698" w:type="dxa"/>
          </w:tcPr>
          <w:p w:rsidR="00FE6D1F" w:rsidRDefault="00FE6D1F"/>
        </w:tc>
      </w:tr>
      <w:tr w:rsidR="00FE6D1F" w:rsidTr="00FE6D1F">
        <w:tc>
          <w:tcPr>
            <w:tcW w:w="2697" w:type="dxa"/>
          </w:tcPr>
          <w:p w:rsidR="00FE6D1F" w:rsidRDefault="00FE6D1F">
            <w:r>
              <w:t>TOTAL MONTHLY EXPENSES</w:t>
            </w:r>
          </w:p>
        </w:tc>
        <w:tc>
          <w:tcPr>
            <w:tcW w:w="2697" w:type="dxa"/>
          </w:tcPr>
          <w:p w:rsidR="00FE6D1F" w:rsidRDefault="00FE6D1F"/>
        </w:tc>
        <w:tc>
          <w:tcPr>
            <w:tcW w:w="2698" w:type="dxa"/>
          </w:tcPr>
          <w:p w:rsidR="00FE6D1F" w:rsidRDefault="00FE6D1F"/>
        </w:tc>
        <w:tc>
          <w:tcPr>
            <w:tcW w:w="2698" w:type="dxa"/>
          </w:tcPr>
          <w:p w:rsidR="00FE6D1F" w:rsidRDefault="00FE6D1F"/>
        </w:tc>
      </w:tr>
      <w:tr w:rsidR="00FE6D1F" w:rsidTr="00FE6D1F">
        <w:tc>
          <w:tcPr>
            <w:tcW w:w="2697" w:type="dxa"/>
          </w:tcPr>
          <w:p w:rsidR="00FE6D1F" w:rsidRDefault="00FE6D1F">
            <w:r>
              <w:t xml:space="preserve">NET MONTHLY INCOME </w:t>
            </w:r>
          </w:p>
        </w:tc>
        <w:tc>
          <w:tcPr>
            <w:tcW w:w="2697" w:type="dxa"/>
          </w:tcPr>
          <w:p w:rsidR="00FE6D1F" w:rsidRDefault="00FE6D1F"/>
          <w:p w:rsidR="00FE6D1F" w:rsidRDefault="00FE6D1F"/>
        </w:tc>
        <w:tc>
          <w:tcPr>
            <w:tcW w:w="2698" w:type="dxa"/>
          </w:tcPr>
          <w:p w:rsidR="00FE6D1F" w:rsidRDefault="00FE6D1F"/>
        </w:tc>
        <w:tc>
          <w:tcPr>
            <w:tcW w:w="2698" w:type="dxa"/>
          </w:tcPr>
          <w:p w:rsidR="00FE6D1F" w:rsidRDefault="00FE6D1F"/>
        </w:tc>
      </w:tr>
    </w:tbl>
    <w:p w:rsidR="00FE6D1F" w:rsidRDefault="00FE6D1F"/>
    <w:p w:rsidR="00FE6D1F" w:rsidRDefault="00FE6D1F"/>
    <w:p w:rsidR="00FE6D1F" w:rsidRDefault="00FE6D1F"/>
    <w:p w:rsidR="00FE6D1F" w:rsidRDefault="00B05511">
      <w:r>
        <w:t>PAGE 2</w:t>
      </w:r>
    </w:p>
    <w:p w:rsidR="00FE6D1F" w:rsidRDefault="00FE6D1F"/>
    <w:p w:rsidR="00FE6D1F" w:rsidRDefault="00FE6D1F"/>
    <w:p w:rsidR="00FE6D1F" w:rsidRDefault="00FE6D1F"/>
    <w:p w:rsidR="00FE6D1F" w:rsidRDefault="00FE6D1F"/>
    <w:p w:rsidR="00FE6D1F" w:rsidRDefault="00FE6D1F">
      <w:r>
        <w:rPr>
          <w:noProof/>
        </w:rPr>
        <mc:AlternateContent>
          <mc:Choice Requires="wps">
            <w:drawing>
              <wp:anchor distT="0" distB="0" distL="114300" distR="114300" simplePos="0" relativeHeight="251662336" behindDoc="0" locked="0" layoutInCell="1" allowOverlap="1" wp14:anchorId="5E25AAE9" wp14:editId="661A9385">
                <wp:simplePos x="0" y="0"/>
                <wp:positionH relativeFrom="column">
                  <wp:posOffset>0</wp:posOffset>
                </wp:positionH>
                <wp:positionV relativeFrom="paragraph">
                  <wp:posOffset>0</wp:posOffset>
                </wp:positionV>
                <wp:extent cx="6990610" cy="422476"/>
                <wp:effectExtent l="0" t="0" r="20320" b="15875"/>
                <wp:wrapNone/>
                <wp:docPr id="4" name="Rectangle 4"/>
                <wp:cNvGraphicFramePr/>
                <a:graphic xmlns:a="http://schemas.openxmlformats.org/drawingml/2006/main">
                  <a:graphicData uri="http://schemas.microsoft.com/office/word/2010/wordprocessingShape">
                    <wps:wsp>
                      <wps:cNvSpPr/>
                      <wps:spPr>
                        <a:xfrm>
                          <a:off x="0" y="0"/>
                          <a:ext cx="6990610" cy="422476"/>
                        </a:xfrm>
                        <a:prstGeom prst="rect">
                          <a:avLst/>
                        </a:prstGeom>
                        <a:solidFill>
                          <a:srgbClr val="CC9900"/>
                        </a:solidFill>
                        <a:ln w="12700" cap="flat" cmpd="sng" algn="ctr">
                          <a:solidFill>
                            <a:srgbClr val="5B9BD5">
                              <a:shade val="50000"/>
                            </a:srgbClr>
                          </a:solidFill>
                          <a:prstDash val="solid"/>
                          <a:miter lim="800000"/>
                        </a:ln>
                        <a:effectLst/>
                      </wps:spPr>
                      <wps:txbx>
                        <w:txbxContent>
                          <w:p w:rsidR="00B154BA" w:rsidRPr="00E86554" w:rsidRDefault="00B154BA" w:rsidP="00FE6D1F">
                            <w:pPr>
                              <w:jc w:val="center"/>
                              <w:rPr>
                                <w:color w:val="000000" w:themeColor="text1"/>
                                <w:sz w:val="52"/>
                                <w:szCs w:val="52"/>
                              </w:rPr>
                            </w:pPr>
                            <w:r>
                              <w:rPr>
                                <w:color w:val="000000" w:themeColor="text1"/>
                                <w:sz w:val="52"/>
                                <w:szCs w:val="52"/>
                              </w:rPr>
                              <w:t>FINANCIAL</w:t>
                            </w:r>
                            <w:r w:rsidRPr="00E86554">
                              <w:rPr>
                                <w:color w:val="000000" w:themeColor="text1"/>
                                <w:sz w:val="52"/>
                                <w:szCs w:val="52"/>
                              </w:rPr>
                              <w:t xml:space="preserve"> INFORMATION</w:t>
                            </w:r>
                            <w:r>
                              <w:rPr>
                                <w:color w:val="000000" w:themeColor="text1"/>
                                <w:sz w:val="52"/>
                                <w:szCs w:val="52"/>
                              </w:rPr>
                              <w:t xml:space="preserve"> ASSETS &amp; LIABILITIES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AAE9" id="Rectangle 4" o:spid="_x0000_s1028" style="position:absolute;margin-left:0;margin-top:0;width:550.45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" fillcolor="#c90" strokecolor="#41719c" strokeweight="1pt">
                <v:textbox>
                  <w:txbxContent>
                    <w:p w:rsidR="00B154BA" w:rsidRPr="00E86554" w:rsidRDefault="00B154BA" w:rsidP="00FE6D1F">
                      <w:pPr>
                        <w:jc w:val="center"/>
                        <w:rPr>
                          <w:color w:val="000000" w:themeColor="text1"/>
                          <w:sz w:val="52"/>
                          <w:szCs w:val="52"/>
                        </w:rPr>
                      </w:pPr>
                      <w:r>
                        <w:rPr>
                          <w:color w:val="000000" w:themeColor="text1"/>
                          <w:sz w:val="52"/>
                          <w:szCs w:val="52"/>
                        </w:rPr>
                        <w:t>FINANCIAL</w:t>
                      </w:r>
                      <w:r w:rsidRPr="00E86554">
                        <w:rPr>
                          <w:color w:val="000000" w:themeColor="text1"/>
                          <w:sz w:val="52"/>
                          <w:szCs w:val="52"/>
                        </w:rPr>
                        <w:t xml:space="preserve"> INFORMATION</w:t>
                      </w:r>
                      <w:r>
                        <w:rPr>
                          <w:color w:val="000000" w:themeColor="text1"/>
                          <w:sz w:val="52"/>
                          <w:szCs w:val="52"/>
                        </w:rPr>
                        <w:t xml:space="preserve"> ASSETS &amp; LIABILITIES</w:t>
                      </w:r>
                    </w:p>
                  </w:txbxContent>
                </v:textbox>
              </v:rect>
            </w:pict>
          </mc:Fallback>
        </mc:AlternateContent>
      </w:r>
    </w:p>
    <w:p w:rsidR="00FE6D1F" w:rsidRDefault="00FE6D1F"/>
    <w:p w:rsidR="002C0F9F" w:rsidRDefault="002C0F9F"/>
    <w:p w:rsidR="002C0F9F" w:rsidRDefault="002C0F9F">
      <w:r>
        <w:t>The Sacred Selections Board depends on your cooperation to completely disclose the information listed be</w:t>
      </w:r>
      <w:r w:rsidR="008D15AC">
        <w:t>low as well as your integrity in</w:t>
      </w:r>
      <w:r>
        <w:t xml:space="preserve"> its accuracy. </w:t>
      </w:r>
      <w:r w:rsidR="000D6DEF">
        <w:t xml:space="preserve">Some of the information requested in this summary page will need to be supported by original documents [tax returns, bank statements, payroll information etc.]. </w:t>
      </w:r>
    </w:p>
    <w:p w:rsidR="002C0F9F" w:rsidRDefault="002C0F9F"/>
    <w:p w:rsidR="002C0F9F" w:rsidRDefault="002C0F9F">
      <w:r>
        <w:t xml:space="preserve">Our mission is to help YOU overcome the financial burden – barrier to adopt a child. We also have an ethical duty to our generous donors to ensure that we conduct a clear and fair due diligence process. The goal is to provide in general terms a “NEEDS BASED” approval process for those couples for whom the financial burden and barrier prevents them from adopting. </w:t>
      </w:r>
    </w:p>
    <w:p w:rsidR="002C0F9F" w:rsidRDefault="002C0F9F"/>
    <w:p w:rsidR="008D15AC" w:rsidRDefault="008D15AC">
      <w:r>
        <w:t xml:space="preserve">Your financial information is kept confidential. It is NOT shared with anyone other than the board. We do not request any account numbers or other access information. </w:t>
      </w:r>
    </w:p>
    <w:p w:rsidR="008D15AC" w:rsidRDefault="008D15AC"/>
    <w:tbl>
      <w:tblPr>
        <w:tblStyle w:val="TableGrid"/>
        <w:tblW w:w="0" w:type="auto"/>
        <w:tblLook w:val="04A0" w:firstRow="1" w:lastRow="0" w:firstColumn="1" w:lastColumn="0" w:noHBand="0" w:noVBand="1"/>
      </w:tblPr>
      <w:tblGrid>
        <w:gridCol w:w="10790"/>
      </w:tblGrid>
      <w:tr w:rsidR="008D15AC" w:rsidTr="0030313E">
        <w:tc>
          <w:tcPr>
            <w:tcW w:w="10790" w:type="dxa"/>
            <w:shd w:val="clear" w:color="auto" w:fill="D9D9D9" w:themeFill="background1" w:themeFillShade="D9"/>
          </w:tcPr>
          <w:p w:rsidR="008D15AC" w:rsidRDefault="008D15AC" w:rsidP="008D15AC">
            <w:pPr>
              <w:jc w:val="center"/>
            </w:pPr>
            <w:r>
              <w:t>ASSETS AND LIABILITIES</w:t>
            </w:r>
          </w:p>
        </w:tc>
      </w:tr>
    </w:tbl>
    <w:p w:rsidR="008D15AC" w:rsidRDefault="008D15AC"/>
    <w:tbl>
      <w:tblPr>
        <w:tblStyle w:val="TableGrid"/>
        <w:tblW w:w="0" w:type="auto"/>
        <w:tblLook w:val="04A0" w:firstRow="1" w:lastRow="0" w:firstColumn="1" w:lastColumn="0" w:noHBand="0" w:noVBand="1"/>
      </w:tblPr>
      <w:tblGrid>
        <w:gridCol w:w="2770"/>
        <w:gridCol w:w="2868"/>
        <w:gridCol w:w="2576"/>
        <w:gridCol w:w="2576"/>
      </w:tblGrid>
      <w:tr w:rsidR="008D15AC" w:rsidTr="008D15AC">
        <w:tc>
          <w:tcPr>
            <w:tcW w:w="2770" w:type="dxa"/>
          </w:tcPr>
          <w:p w:rsidR="008D15AC" w:rsidRDefault="008D15AC">
            <w:r>
              <w:t>ASSETS</w:t>
            </w:r>
          </w:p>
        </w:tc>
        <w:tc>
          <w:tcPr>
            <w:tcW w:w="2868" w:type="dxa"/>
          </w:tcPr>
          <w:p w:rsidR="008D15AC" w:rsidRDefault="008D15AC">
            <w:r>
              <w:t>AMOUNT</w:t>
            </w:r>
          </w:p>
        </w:tc>
        <w:tc>
          <w:tcPr>
            <w:tcW w:w="2576" w:type="dxa"/>
          </w:tcPr>
          <w:p w:rsidR="008D15AC" w:rsidRDefault="008D15AC">
            <w:r>
              <w:t>LIABILITIES</w:t>
            </w:r>
          </w:p>
        </w:tc>
        <w:tc>
          <w:tcPr>
            <w:tcW w:w="2576" w:type="dxa"/>
          </w:tcPr>
          <w:p w:rsidR="008D15AC" w:rsidRDefault="008D15AC">
            <w:r>
              <w:t>AMOUNT</w:t>
            </w:r>
          </w:p>
        </w:tc>
      </w:tr>
      <w:tr w:rsidR="008D15AC" w:rsidTr="008D15AC">
        <w:tc>
          <w:tcPr>
            <w:tcW w:w="2770" w:type="dxa"/>
          </w:tcPr>
          <w:p w:rsidR="008D15AC" w:rsidRDefault="008D15AC"/>
        </w:tc>
        <w:tc>
          <w:tcPr>
            <w:tcW w:w="2868" w:type="dxa"/>
          </w:tcPr>
          <w:p w:rsidR="008D15AC" w:rsidRDefault="008D15AC"/>
        </w:tc>
        <w:tc>
          <w:tcPr>
            <w:tcW w:w="2576" w:type="dxa"/>
          </w:tcPr>
          <w:p w:rsidR="008D15AC" w:rsidRDefault="008D15AC"/>
        </w:tc>
        <w:tc>
          <w:tcPr>
            <w:tcW w:w="2576" w:type="dxa"/>
          </w:tcPr>
          <w:p w:rsidR="008D15AC" w:rsidRDefault="008D15AC"/>
        </w:tc>
      </w:tr>
      <w:tr w:rsidR="008D15AC" w:rsidTr="008D15AC">
        <w:tc>
          <w:tcPr>
            <w:tcW w:w="2770" w:type="dxa"/>
          </w:tcPr>
          <w:p w:rsidR="008D15AC" w:rsidRDefault="008D15AC">
            <w:r>
              <w:t>CHECKING [AVE MONTHLY BALANCE]</w:t>
            </w:r>
          </w:p>
        </w:tc>
        <w:tc>
          <w:tcPr>
            <w:tcW w:w="2868" w:type="dxa"/>
          </w:tcPr>
          <w:p w:rsidR="008D15AC" w:rsidRDefault="008D15AC"/>
        </w:tc>
        <w:tc>
          <w:tcPr>
            <w:tcW w:w="2576" w:type="dxa"/>
          </w:tcPr>
          <w:p w:rsidR="008D15AC" w:rsidRDefault="008D15AC">
            <w:r>
              <w:t>CREDIT CARDS</w:t>
            </w:r>
          </w:p>
        </w:tc>
        <w:tc>
          <w:tcPr>
            <w:tcW w:w="2576" w:type="dxa"/>
          </w:tcPr>
          <w:p w:rsidR="008D15AC" w:rsidRDefault="008D15AC"/>
        </w:tc>
      </w:tr>
      <w:tr w:rsidR="008D15AC" w:rsidTr="008D15AC">
        <w:tc>
          <w:tcPr>
            <w:tcW w:w="2770" w:type="dxa"/>
          </w:tcPr>
          <w:p w:rsidR="008D15AC" w:rsidRDefault="008D15AC">
            <w:r>
              <w:t>SAVINGS</w:t>
            </w:r>
          </w:p>
        </w:tc>
        <w:tc>
          <w:tcPr>
            <w:tcW w:w="2868" w:type="dxa"/>
          </w:tcPr>
          <w:p w:rsidR="008D15AC" w:rsidRDefault="008D15AC"/>
          <w:p w:rsidR="000D6DEF" w:rsidRDefault="000D6DEF"/>
        </w:tc>
        <w:tc>
          <w:tcPr>
            <w:tcW w:w="2576" w:type="dxa"/>
          </w:tcPr>
          <w:p w:rsidR="008D15AC" w:rsidRDefault="008D15AC">
            <w:r>
              <w:t>AUTO LOANS</w:t>
            </w:r>
          </w:p>
        </w:tc>
        <w:tc>
          <w:tcPr>
            <w:tcW w:w="2576" w:type="dxa"/>
          </w:tcPr>
          <w:p w:rsidR="008D15AC" w:rsidRDefault="008D15AC"/>
        </w:tc>
      </w:tr>
      <w:tr w:rsidR="008D15AC" w:rsidTr="008D15AC">
        <w:tc>
          <w:tcPr>
            <w:tcW w:w="2770" w:type="dxa"/>
          </w:tcPr>
          <w:p w:rsidR="008D15AC" w:rsidRDefault="008D15AC">
            <w:r>
              <w:t xml:space="preserve">INVESTMENTS </w:t>
            </w:r>
            <w:r w:rsidR="000D6DEF">
              <w:t>[TOTAL-CD’S, MMF, MF’S]</w:t>
            </w:r>
          </w:p>
        </w:tc>
        <w:tc>
          <w:tcPr>
            <w:tcW w:w="2868" w:type="dxa"/>
          </w:tcPr>
          <w:p w:rsidR="008D15AC" w:rsidRDefault="008D15AC"/>
          <w:p w:rsidR="000D6DEF" w:rsidRDefault="000D6DEF"/>
        </w:tc>
        <w:tc>
          <w:tcPr>
            <w:tcW w:w="2576" w:type="dxa"/>
          </w:tcPr>
          <w:p w:rsidR="008D15AC" w:rsidRDefault="008D15AC">
            <w:r>
              <w:t>STUDENT LOANS</w:t>
            </w:r>
          </w:p>
        </w:tc>
        <w:tc>
          <w:tcPr>
            <w:tcW w:w="2576" w:type="dxa"/>
          </w:tcPr>
          <w:p w:rsidR="008D15AC" w:rsidRDefault="008D15AC"/>
        </w:tc>
      </w:tr>
      <w:tr w:rsidR="008D15AC" w:rsidTr="008D15AC">
        <w:tc>
          <w:tcPr>
            <w:tcW w:w="2770" w:type="dxa"/>
          </w:tcPr>
          <w:p w:rsidR="008D15AC" w:rsidRDefault="008D15AC">
            <w:r>
              <w:t xml:space="preserve">   IRA’S</w:t>
            </w:r>
          </w:p>
        </w:tc>
        <w:tc>
          <w:tcPr>
            <w:tcW w:w="2868" w:type="dxa"/>
          </w:tcPr>
          <w:p w:rsidR="008D15AC" w:rsidRDefault="008D15AC"/>
          <w:p w:rsidR="000D6DEF" w:rsidRDefault="000D6DEF"/>
        </w:tc>
        <w:tc>
          <w:tcPr>
            <w:tcW w:w="2576" w:type="dxa"/>
          </w:tcPr>
          <w:p w:rsidR="008D15AC" w:rsidRDefault="000D6DEF">
            <w:r>
              <w:t>FAMILY</w:t>
            </w:r>
            <w:r w:rsidR="008D15AC">
              <w:t xml:space="preserve"> LOANS</w:t>
            </w:r>
          </w:p>
        </w:tc>
        <w:tc>
          <w:tcPr>
            <w:tcW w:w="2576" w:type="dxa"/>
          </w:tcPr>
          <w:p w:rsidR="008D15AC" w:rsidRDefault="008D15AC"/>
        </w:tc>
      </w:tr>
      <w:tr w:rsidR="008D15AC" w:rsidTr="008D15AC">
        <w:tc>
          <w:tcPr>
            <w:tcW w:w="2770" w:type="dxa"/>
          </w:tcPr>
          <w:p w:rsidR="008D15AC" w:rsidRDefault="008D15AC">
            <w:r>
              <w:t xml:space="preserve">   401K’S</w:t>
            </w:r>
          </w:p>
        </w:tc>
        <w:tc>
          <w:tcPr>
            <w:tcW w:w="2868" w:type="dxa"/>
          </w:tcPr>
          <w:p w:rsidR="008D15AC" w:rsidRDefault="008D15AC"/>
          <w:p w:rsidR="000D6DEF" w:rsidRDefault="000D6DEF"/>
        </w:tc>
        <w:tc>
          <w:tcPr>
            <w:tcW w:w="2576" w:type="dxa"/>
          </w:tcPr>
          <w:p w:rsidR="008D15AC" w:rsidRDefault="000D6DEF">
            <w:r>
              <w:t>INSURANCE LOANS</w:t>
            </w:r>
          </w:p>
        </w:tc>
        <w:tc>
          <w:tcPr>
            <w:tcW w:w="2576" w:type="dxa"/>
          </w:tcPr>
          <w:p w:rsidR="008D15AC" w:rsidRDefault="008D15AC"/>
        </w:tc>
      </w:tr>
      <w:tr w:rsidR="008D15AC" w:rsidTr="008D15AC">
        <w:tc>
          <w:tcPr>
            <w:tcW w:w="2770" w:type="dxa"/>
          </w:tcPr>
          <w:p w:rsidR="008D15AC" w:rsidRDefault="008D15AC">
            <w:r>
              <w:t xml:space="preserve">   SIMPLE K’S</w:t>
            </w:r>
          </w:p>
        </w:tc>
        <w:tc>
          <w:tcPr>
            <w:tcW w:w="2868" w:type="dxa"/>
          </w:tcPr>
          <w:p w:rsidR="008D15AC" w:rsidRDefault="008D15AC"/>
          <w:p w:rsidR="000D6DEF" w:rsidRDefault="000D6DEF"/>
        </w:tc>
        <w:tc>
          <w:tcPr>
            <w:tcW w:w="2576" w:type="dxa"/>
          </w:tcPr>
          <w:p w:rsidR="008D15AC" w:rsidRDefault="000D6DEF">
            <w:r>
              <w:t>OTHER LOANS</w:t>
            </w:r>
          </w:p>
        </w:tc>
        <w:tc>
          <w:tcPr>
            <w:tcW w:w="2576" w:type="dxa"/>
          </w:tcPr>
          <w:p w:rsidR="008D15AC" w:rsidRDefault="008D15AC"/>
        </w:tc>
      </w:tr>
      <w:tr w:rsidR="008D15AC" w:rsidTr="008D15AC">
        <w:tc>
          <w:tcPr>
            <w:tcW w:w="2770" w:type="dxa"/>
          </w:tcPr>
          <w:p w:rsidR="008D15AC" w:rsidRDefault="008D15AC">
            <w:r>
              <w:t xml:space="preserve">   SEPS</w:t>
            </w:r>
          </w:p>
        </w:tc>
        <w:tc>
          <w:tcPr>
            <w:tcW w:w="2868" w:type="dxa"/>
          </w:tcPr>
          <w:p w:rsidR="008D15AC" w:rsidRDefault="008D15AC"/>
          <w:p w:rsidR="000D6DEF" w:rsidRDefault="000D6DEF"/>
        </w:tc>
        <w:tc>
          <w:tcPr>
            <w:tcW w:w="2576" w:type="dxa"/>
          </w:tcPr>
          <w:p w:rsidR="008D15AC" w:rsidRDefault="008D15AC"/>
        </w:tc>
        <w:tc>
          <w:tcPr>
            <w:tcW w:w="2576" w:type="dxa"/>
          </w:tcPr>
          <w:p w:rsidR="008D15AC" w:rsidRDefault="008D15AC"/>
        </w:tc>
      </w:tr>
      <w:tr w:rsidR="008D15AC" w:rsidTr="008D15AC">
        <w:tc>
          <w:tcPr>
            <w:tcW w:w="2770" w:type="dxa"/>
          </w:tcPr>
          <w:p w:rsidR="008D15AC" w:rsidRDefault="008D15AC">
            <w:r>
              <w:t xml:space="preserve">   REAL ESTATE [HOME </w:t>
            </w:r>
          </w:p>
          <w:p w:rsidR="008D15AC" w:rsidRDefault="008D15AC">
            <w:r>
              <w:t xml:space="preserve">   VALUE]</w:t>
            </w:r>
          </w:p>
        </w:tc>
        <w:tc>
          <w:tcPr>
            <w:tcW w:w="2868" w:type="dxa"/>
          </w:tcPr>
          <w:p w:rsidR="008D15AC" w:rsidRDefault="008D15AC"/>
        </w:tc>
        <w:tc>
          <w:tcPr>
            <w:tcW w:w="2576" w:type="dxa"/>
          </w:tcPr>
          <w:p w:rsidR="008D15AC" w:rsidRDefault="008D15AC">
            <w:r>
              <w:t>LOAN AMOUNT</w:t>
            </w:r>
          </w:p>
        </w:tc>
        <w:tc>
          <w:tcPr>
            <w:tcW w:w="2576" w:type="dxa"/>
          </w:tcPr>
          <w:p w:rsidR="008D15AC" w:rsidRDefault="008D15AC"/>
        </w:tc>
      </w:tr>
      <w:tr w:rsidR="008D15AC" w:rsidTr="008D15AC">
        <w:tc>
          <w:tcPr>
            <w:tcW w:w="2770" w:type="dxa"/>
          </w:tcPr>
          <w:p w:rsidR="008D15AC" w:rsidRDefault="008D15AC">
            <w:r>
              <w:t xml:space="preserve">   OTHER REAL ESTATE [VALUE]</w:t>
            </w:r>
          </w:p>
        </w:tc>
        <w:tc>
          <w:tcPr>
            <w:tcW w:w="2868" w:type="dxa"/>
          </w:tcPr>
          <w:p w:rsidR="008D15AC" w:rsidRDefault="008D15AC"/>
        </w:tc>
        <w:tc>
          <w:tcPr>
            <w:tcW w:w="2576" w:type="dxa"/>
          </w:tcPr>
          <w:p w:rsidR="008D15AC" w:rsidRDefault="008D15AC">
            <w:r>
              <w:t>LOAN AMOUNT</w:t>
            </w:r>
          </w:p>
        </w:tc>
        <w:tc>
          <w:tcPr>
            <w:tcW w:w="2576" w:type="dxa"/>
          </w:tcPr>
          <w:p w:rsidR="008D15AC" w:rsidRDefault="008D15AC"/>
        </w:tc>
      </w:tr>
      <w:tr w:rsidR="008D15AC" w:rsidTr="008D15AC">
        <w:tc>
          <w:tcPr>
            <w:tcW w:w="2770" w:type="dxa"/>
          </w:tcPr>
          <w:p w:rsidR="008D15AC" w:rsidRDefault="008D15AC">
            <w:r>
              <w:t xml:space="preserve"> OTHER  [NET VALUE]</w:t>
            </w:r>
          </w:p>
        </w:tc>
        <w:tc>
          <w:tcPr>
            <w:tcW w:w="2868" w:type="dxa"/>
          </w:tcPr>
          <w:p w:rsidR="008D15AC" w:rsidRDefault="008D15AC"/>
          <w:p w:rsidR="000D6DEF" w:rsidRDefault="000D6DEF"/>
        </w:tc>
        <w:tc>
          <w:tcPr>
            <w:tcW w:w="2576" w:type="dxa"/>
          </w:tcPr>
          <w:p w:rsidR="008D15AC" w:rsidRDefault="008D15AC">
            <w:r>
              <w:t xml:space="preserve">OTHER LIABILITIES </w:t>
            </w:r>
          </w:p>
        </w:tc>
        <w:tc>
          <w:tcPr>
            <w:tcW w:w="2576" w:type="dxa"/>
          </w:tcPr>
          <w:p w:rsidR="008D15AC" w:rsidRDefault="008D15AC"/>
        </w:tc>
      </w:tr>
    </w:tbl>
    <w:p w:rsidR="008D15AC" w:rsidRDefault="008D15AC"/>
    <w:p w:rsidR="008D15AC" w:rsidRDefault="000D6DEF">
      <w:r>
        <w:t xml:space="preserve">NOTES: This summary of ASSETS and LIABILITIES in NOT intended to “disqualify” applicants. The board appreciates and supports the concept of good financial planning and stewardship. It does help guide decisions on the level of financial support we can give and how best to “partner” with you on your adoption journey. </w:t>
      </w:r>
    </w:p>
    <w:p w:rsidR="008D15AC" w:rsidRDefault="008D15AC"/>
    <w:p w:rsidR="002C0F9F" w:rsidRDefault="002C0F9F"/>
    <w:p w:rsidR="0058491D" w:rsidRDefault="0058491D">
      <w:r>
        <w:t>AFFIRMATIONS:</w:t>
      </w:r>
    </w:p>
    <w:p w:rsidR="0058491D" w:rsidRDefault="0058491D"/>
    <w:p w:rsidR="0058491D" w:rsidRDefault="0058491D">
      <w:r>
        <w:t>I, _____________________________________ [HUSBAND] AND _________________________________</w:t>
      </w:r>
      <w:proofErr w:type="gramStart"/>
      <w:r>
        <w:t>_[</w:t>
      </w:r>
      <w:proofErr w:type="gramEnd"/>
      <w:r>
        <w:t xml:space="preserve">WIFE] affirm </w:t>
      </w:r>
    </w:p>
    <w:p w:rsidR="0058491D" w:rsidRDefault="0089475C">
      <w:r>
        <w:t xml:space="preserve">  [Signature]</w:t>
      </w:r>
      <w:r>
        <w:tab/>
      </w:r>
      <w:r>
        <w:tab/>
      </w:r>
      <w:r>
        <w:tab/>
      </w:r>
      <w:r>
        <w:tab/>
      </w:r>
      <w:r>
        <w:tab/>
      </w:r>
      <w:r>
        <w:tab/>
      </w:r>
      <w:r>
        <w:tab/>
        <w:t>[S</w:t>
      </w:r>
      <w:r w:rsidR="0058491D">
        <w:t>ignature]</w:t>
      </w:r>
    </w:p>
    <w:p w:rsidR="0058491D" w:rsidRDefault="0058491D">
      <w:proofErr w:type="gramStart"/>
      <w:r>
        <w:t>that</w:t>
      </w:r>
      <w:proofErr w:type="gramEnd"/>
      <w:r>
        <w:t xml:space="preserve"> the financial information recorded in these documents are complete, accurate and reflect our “typical” current financial status. </w:t>
      </w:r>
    </w:p>
    <w:p w:rsidR="0058491D" w:rsidRDefault="00B05511">
      <w:r>
        <w:t>PAGE 3</w:t>
      </w:r>
    </w:p>
    <w:p w:rsidR="00546482" w:rsidRDefault="00546482">
      <w:r>
        <w:rPr>
          <w:noProof/>
        </w:rPr>
        <w:lastRenderedPageBreak/>
        <mc:AlternateContent>
          <mc:Choice Requires="wps">
            <w:drawing>
              <wp:anchor distT="0" distB="0" distL="114300" distR="114300" simplePos="0" relativeHeight="251664384" behindDoc="0" locked="0" layoutInCell="1" allowOverlap="1" wp14:anchorId="2B4EFEEF" wp14:editId="1096F413">
                <wp:simplePos x="0" y="0"/>
                <wp:positionH relativeFrom="column">
                  <wp:posOffset>0</wp:posOffset>
                </wp:positionH>
                <wp:positionV relativeFrom="paragraph">
                  <wp:posOffset>0</wp:posOffset>
                </wp:positionV>
                <wp:extent cx="6990610" cy="422476"/>
                <wp:effectExtent l="0" t="0" r="20320" b="15875"/>
                <wp:wrapNone/>
                <wp:docPr id="6" name="Rectangle 6"/>
                <wp:cNvGraphicFramePr/>
                <a:graphic xmlns:a="http://schemas.openxmlformats.org/drawingml/2006/main">
                  <a:graphicData uri="http://schemas.microsoft.com/office/word/2010/wordprocessingShape">
                    <wps:wsp>
                      <wps:cNvSpPr/>
                      <wps:spPr>
                        <a:xfrm>
                          <a:off x="0" y="0"/>
                          <a:ext cx="6990610" cy="422476"/>
                        </a:xfrm>
                        <a:prstGeom prst="rect">
                          <a:avLst/>
                        </a:prstGeom>
                        <a:solidFill>
                          <a:srgbClr val="CC9900"/>
                        </a:solidFill>
                        <a:ln w="12700" cap="flat" cmpd="sng" algn="ctr">
                          <a:solidFill>
                            <a:srgbClr val="5B9BD5">
                              <a:shade val="50000"/>
                            </a:srgbClr>
                          </a:solidFill>
                          <a:prstDash val="solid"/>
                          <a:miter lim="800000"/>
                        </a:ln>
                        <a:effectLst/>
                      </wps:spPr>
                      <wps:txbx>
                        <w:txbxContent>
                          <w:p w:rsidR="00B154BA" w:rsidRPr="00E86554" w:rsidRDefault="00B154BA" w:rsidP="00546482">
                            <w:pPr>
                              <w:jc w:val="center"/>
                              <w:rPr>
                                <w:color w:val="000000" w:themeColor="text1"/>
                                <w:sz w:val="52"/>
                                <w:szCs w:val="52"/>
                              </w:rPr>
                            </w:pPr>
                            <w:r>
                              <w:rPr>
                                <w:color w:val="000000" w:themeColor="text1"/>
                                <w:sz w:val="52"/>
                                <w:szCs w:val="52"/>
                              </w:rPr>
                              <w:t>FINANCIAL</w:t>
                            </w:r>
                            <w:r w:rsidRPr="00E86554">
                              <w:rPr>
                                <w:color w:val="000000" w:themeColor="text1"/>
                                <w:sz w:val="52"/>
                                <w:szCs w:val="52"/>
                              </w:rPr>
                              <w:t xml:space="preserve"> INFORMATION</w:t>
                            </w:r>
                            <w:r>
                              <w:rPr>
                                <w:color w:val="000000" w:themeColor="text1"/>
                                <w:sz w:val="52"/>
                                <w:szCs w:val="52"/>
                              </w:rPr>
                              <w:t xml:space="preserve"> MONTHLY CASH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EFEEF" id="Rectangle 6" o:spid="_x0000_s1029" style="position:absolute;margin-left:0;margin-top:0;width:550.45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" fillcolor="#c90" strokecolor="#41719c" strokeweight="1pt">
                <v:textbox>
                  <w:txbxContent>
                    <w:p w:rsidR="00B154BA" w:rsidRPr="00E86554" w:rsidRDefault="00B154BA" w:rsidP="00546482">
                      <w:pPr>
                        <w:jc w:val="center"/>
                        <w:rPr>
                          <w:color w:val="000000" w:themeColor="text1"/>
                          <w:sz w:val="52"/>
                          <w:szCs w:val="52"/>
                        </w:rPr>
                      </w:pPr>
                      <w:r>
                        <w:rPr>
                          <w:color w:val="000000" w:themeColor="text1"/>
                          <w:sz w:val="52"/>
                          <w:szCs w:val="52"/>
                        </w:rPr>
                        <w:t>FINANCIAL</w:t>
                      </w:r>
                      <w:r w:rsidRPr="00E86554">
                        <w:rPr>
                          <w:color w:val="000000" w:themeColor="text1"/>
                          <w:sz w:val="52"/>
                          <w:szCs w:val="52"/>
                        </w:rPr>
                        <w:t xml:space="preserve"> INFORMATION</w:t>
                      </w:r>
                      <w:r>
                        <w:rPr>
                          <w:color w:val="000000" w:themeColor="text1"/>
                          <w:sz w:val="52"/>
                          <w:szCs w:val="52"/>
                        </w:rPr>
                        <w:t xml:space="preserve"> MONTHLY CASH FLOW</w:t>
                      </w:r>
                    </w:p>
                  </w:txbxContent>
                </v:textbox>
              </v:rect>
            </w:pict>
          </mc:Fallback>
        </mc:AlternateContent>
      </w:r>
    </w:p>
    <w:p w:rsidR="00546482" w:rsidRDefault="00546482"/>
    <w:p w:rsidR="0058491D" w:rsidRDefault="0058491D"/>
    <w:p w:rsidR="00546482" w:rsidRDefault="00546482"/>
    <w:tbl>
      <w:tblPr>
        <w:tblStyle w:val="TableGrid"/>
        <w:tblW w:w="0" w:type="auto"/>
        <w:tblLook w:val="04A0" w:firstRow="1" w:lastRow="0" w:firstColumn="1" w:lastColumn="0" w:noHBand="0" w:noVBand="1"/>
      </w:tblPr>
      <w:tblGrid>
        <w:gridCol w:w="3596"/>
        <w:gridCol w:w="3597"/>
        <w:gridCol w:w="3597"/>
      </w:tblGrid>
      <w:tr w:rsidR="00546482" w:rsidTr="00546482">
        <w:tc>
          <w:tcPr>
            <w:tcW w:w="3596" w:type="dxa"/>
            <w:shd w:val="clear" w:color="auto" w:fill="D9D9D9" w:themeFill="background1" w:themeFillShade="D9"/>
          </w:tcPr>
          <w:p w:rsidR="00546482" w:rsidRDefault="00546482">
            <w:r>
              <w:t>INCOME STATEMENT</w:t>
            </w:r>
          </w:p>
        </w:tc>
        <w:tc>
          <w:tcPr>
            <w:tcW w:w="3597" w:type="dxa"/>
            <w:shd w:val="clear" w:color="auto" w:fill="D9D9D9" w:themeFill="background1" w:themeFillShade="D9"/>
          </w:tcPr>
          <w:p w:rsidR="00546482" w:rsidRDefault="00546482">
            <w:r>
              <w:t>INCOME / EXPENSE</w:t>
            </w:r>
          </w:p>
        </w:tc>
        <w:tc>
          <w:tcPr>
            <w:tcW w:w="3597" w:type="dxa"/>
            <w:shd w:val="clear" w:color="auto" w:fill="D9D9D9" w:themeFill="background1" w:themeFillShade="D9"/>
          </w:tcPr>
          <w:p w:rsidR="00546482" w:rsidRDefault="00546482">
            <w:r>
              <w:t>COMMENTS</w:t>
            </w:r>
          </w:p>
          <w:p w:rsidR="00546482" w:rsidRDefault="00546482"/>
        </w:tc>
      </w:tr>
      <w:tr w:rsidR="00546482" w:rsidTr="00546482">
        <w:tc>
          <w:tcPr>
            <w:tcW w:w="3596" w:type="dxa"/>
          </w:tcPr>
          <w:p w:rsidR="00546482" w:rsidRDefault="00546482"/>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 xml:space="preserve">ALL MONTHLY INCOME </w:t>
            </w:r>
          </w:p>
          <w:p w:rsidR="00546482" w:rsidRDefault="00546482"/>
        </w:tc>
        <w:tc>
          <w:tcPr>
            <w:tcW w:w="3597" w:type="dxa"/>
          </w:tcPr>
          <w:p w:rsidR="00546482" w:rsidRDefault="00546482"/>
        </w:tc>
        <w:tc>
          <w:tcPr>
            <w:tcW w:w="3597" w:type="dxa"/>
          </w:tcPr>
          <w:p w:rsidR="00546482" w:rsidRDefault="00546482"/>
        </w:tc>
      </w:tr>
      <w:tr w:rsidR="00546482" w:rsidTr="00FE7D49">
        <w:tc>
          <w:tcPr>
            <w:tcW w:w="3596" w:type="dxa"/>
            <w:shd w:val="clear" w:color="auto" w:fill="D9D9D9" w:themeFill="background1" w:themeFillShade="D9"/>
          </w:tcPr>
          <w:p w:rsidR="00546482" w:rsidRDefault="00546482">
            <w:r>
              <w:t>ALL MONTHLY EXPENSES</w:t>
            </w:r>
          </w:p>
          <w:p w:rsidR="00546482" w:rsidRDefault="00546482">
            <w:r>
              <w:t>[TOTAL OF LISTED EXPENSES BELOW]</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FIRST MORTGAGE</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SECOND MORTGAGE</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RENT</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CAR[S]</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CREDIT CARDS [COMBINED TOTALS]</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STUDENT LOANS</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FAMILY LOANS</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OTHER LOANS</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UTILITIES</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PHONES</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GAS</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HEALTH INSURANCE</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LIFE INSURANCE</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CAR INSURANCE</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HOMEOWNERS INSURANCE</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546482">
            <w:r>
              <w:t>MISC OTHER MONTHLY EXP COMBINED.</w:t>
            </w:r>
          </w:p>
        </w:tc>
        <w:tc>
          <w:tcPr>
            <w:tcW w:w="3597" w:type="dxa"/>
          </w:tcPr>
          <w:p w:rsidR="00546482" w:rsidRDefault="00546482"/>
        </w:tc>
        <w:tc>
          <w:tcPr>
            <w:tcW w:w="3597" w:type="dxa"/>
          </w:tcPr>
          <w:p w:rsidR="00546482" w:rsidRDefault="00546482"/>
        </w:tc>
      </w:tr>
      <w:tr w:rsidR="00546482" w:rsidTr="00546482">
        <w:tc>
          <w:tcPr>
            <w:tcW w:w="3596" w:type="dxa"/>
          </w:tcPr>
          <w:p w:rsidR="00546482" w:rsidRDefault="00F34116">
            <w:r>
              <w:t>OTHER [SPECIFIY UNDER COMMENTS]</w:t>
            </w:r>
          </w:p>
        </w:tc>
        <w:tc>
          <w:tcPr>
            <w:tcW w:w="3597" w:type="dxa"/>
          </w:tcPr>
          <w:p w:rsidR="00546482" w:rsidRDefault="00546482"/>
        </w:tc>
        <w:tc>
          <w:tcPr>
            <w:tcW w:w="3597" w:type="dxa"/>
          </w:tcPr>
          <w:p w:rsidR="00546482" w:rsidRDefault="00546482"/>
        </w:tc>
      </w:tr>
      <w:tr w:rsidR="00F34116" w:rsidTr="00546482">
        <w:tc>
          <w:tcPr>
            <w:tcW w:w="3596" w:type="dxa"/>
          </w:tcPr>
          <w:p w:rsidR="00F34116" w:rsidRDefault="00F34116" w:rsidP="00F34116">
            <w:r>
              <w:t>OTHER [SPECIFIY UNDER COMMENTS]</w:t>
            </w:r>
          </w:p>
        </w:tc>
        <w:tc>
          <w:tcPr>
            <w:tcW w:w="3597" w:type="dxa"/>
          </w:tcPr>
          <w:p w:rsidR="00F34116" w:rsidRDefault="00F34116" w:rsidP="00F34116"/>
        </w:tc>
        <w:tc>
          <w:tcPr>
            <w:tcW w:w="3597" w:type="dxa"/>
          </w:tcPr>
          <w:p w:rsidR="00F34116" w:rsidRDefault="00F34116" w:rsidP="00F34116"/>
        </w:tc>
      </w:tr>
      <w:tr w:rsidR="00F34116" w:rsidTr="00546482">
        <w:tc>
          <w:tcPr>
            <w:tcW w:w="3596" w:type="dxa"/>
          </w:tcPr>
          <w:p w:rsidR="00F34116" w:rsidRDefault="00F34116" w:rsidP="00F34116"/>
        </w:tc>
        <w:tc>
          <w:tcPr>
            <w:tcW w:w="3597" w:type="dxa"/>
          </w:tcPr>
          <w:p w:rsidR="00F34116" w:rsidRDefault="00F34116" w:rsidP="00F34116"/>
        </w:tc>
        <w:tc>
          <w:tcPr>
            <w:tcW w:w="3597" w:type="dxa"/>
          </w:tcPr>
          <w:p w:rsidR="00F34116" w:rsidRDefault="00F34116" w:rsidP="00F34116"/>
        </w:tc>
      </w:tr>
      <w:tr w:rsidR="00F34116" w:rsidTr="00546482">
        <w:tc>
          <w:tcPr>
            <w:tcW w:w="3596" w:type="dxa"/>
          </w:tcPr>
          <w:p w:rsidR="00F34116" w:rsidRDefault="00F34116" w:rsidP="00F34116">
            <w:r>
              <w:t>TOTAL MONTHLY EXPENSES</w:t>
            </w:r>
          </w:p>
        </w:tc>
        <w:tc>
          <w:tcPr>
            <w:tcW w:w="3597" w:type="dxa"/>
          </w:tcPr>
          <w:p w:rsidR="00F34116" w:rsidRDefault="00F34116" w:rsidP="00F34116"/>
        </w:tc>
        <w:tc>
          <w:tcPr>
            <w:tcW w:w="3597" w:type="dxa"/>
          </w:tcPr>
          <w:p w:rsidR="00F34116" w:rsidRDefault="00F34116" w:rsidP="00F34116"/>
        </w:tc>
      </w:tr>
      <w:tr w:rsidR="00F34116" w:rsidTr="00F34116">
        <w:tc>
          <w:tcPr>
            <w:tcW w:w="3596" w:type="dxa"/>
            <w:shd w:val="clear" w:color="auto" w:fill="D9D9D9" w:themeFill="background1" w:themeFillShade="D9"/>
          </w:tcPr>
          <w:p w:rsidR="00F34116" w:rsidRDefault="00F34116" w:rsidP="00F34116">
            <w:r>
              <w:t>[SUBTRACT FROM TOTAL MONTHLY INCOME]</w:t>
            </w:r>
          </w:p>
        </w:tc>
        <w:tc>
          <w:tcPr>
            <w:tcW w:w="3597" w:type="dxa"/>
          </w:tcPr>
          <w:p w:rsidR="00F34116" w:rsidRDefault="00F34116" w:rsidP="00F34116"/>
        </w:tc>
        <w:tc>
          <w:tcPr>
            <w:tcW w:w="3597" w:type="dxa"/>
          </w:tcPr>
          <w:p w:rsidR="00F34116" w:rsidRDefault="00F34116" w:rsidP="00F34116"/>
        </w:tc>
      </w:tr>
      <w:tr w:rsidR="00F34116" w:rsidTr="00546482">
        <w:tc>
          <w:tcPr>
            <w:tcW w:w="3596" w:type="dxa"/>
          </w:tcPr>
          <w:p w:rsidR="00F34116" w:rsidRDefault="00F34116" w:rsidP="00F34116"/>
        </w:tc>
        <w:tc>
          <w:tcPr>
            <w:tcW w:w="3597" w:type="dxa"/>
          </w:tcPr>
          <w:p w:rsidR="00F34116" w:rsidRDefault="00F34116" w:rsidP="00F34116"/>
        </w:tc>
        <w:tc>
          <w:tcPr>
            <w:tcW w:w="3597" w:type="dxa"/>
          </w:tcPr>
          <w:p w:rsidR="00F34116" w:rsidRDefault="00F34116" w:rsidP="00F34116"/>
        </w:tc>
      </w:tr>
      <w:tr w:rsidR="00F34116" w:rsidTr="00FE7D49">
        <w:tc>
          <w:tcPr>
            <w:tcW w:w="3596" w:type="dxa"/>
            <w:shd w:val="clear" w:color="auto" w:fill="D9D9D9" w:themeFill="background1" w:themeFillShade="D9"/>
          </w:tcPr>
          <w:p w:rsidR="00F34116" w:rsidRDefault="00F34116" w:rsidP="00F34116">
            <w:r>
              <w:t>NET MONTHLY INCOME</w:t>
            </w:r>
          </w:p>
        </w:tc>
        <w:tc>
          <w:tcPr>
            <w:tcW w:w="3597" w:type="dxa"/>
          </w:tcPr>
          <w:p w:rsidR="00F34116" w:rsidRDefault="00F34116" w:rsidP="00F34116"/>
        </w:tc>
        <w:tc>
          <w:tcPr>
            <w:tcW w:w="3597" w:type="dxa"/>
          </w:tcPr>
          <w:p w:rsidR="00F34116" w:rsidRDefault="00F34116" w:rsidP="00F34116"/>
        </w:tc>
      </w:tr>
      <w:tr w:rsidR="00F34116" w:rsidTr="00546482">
        <w:tc>
          <w:tcPr>
            <w:tcW w:w="3596" w:type="dxa"/>
          </w:tcPr>
          <w:p w:rsidR="00F34116" w:rsidRDefault="00F34116" w:rsidP="00F34116"/>
        </w:tc>
        <w:tc>
          <w:tcPr>
            <w:tcW w:w="3597" w:type="dxa"/>
          </w:tcPr>
          <w:p w:rsidR="00F34116" w:rsidRDefault="00F34116" w:rsidP="00F34116"/>
        </w:tc>
        <w:tc>
          <w:tcPr>
            <w:tcW w:w="3597" w:type="dxa"/>
          </w:tcPr>
          <w:p w:rsidR="00F34116" w:rsidRDefault="00F34116" w:rsidP="00F34116"/>
        </w:tc>
      </w:tr>
      <w:tr w:rsidR="00F34116" w:rsidTr="00546482">
        <w:tc>
          <w:tcPr>
            <w:tcW w:w="3596" w:type="dxa"/>
          </w:tcPr>
          <w:p w:rsidR="00F34116" w:rsidRDefault="00F34116" w:rsidP="00F34116"/>
        </w:tc>
        <w:tc>
          <w:tcPr>
            <w:tcW w:w="3597" w:type="dxa"/>
          </w:tcPr>
          <w:p w:rsidR="00F34116" w:rsidRDefault="00F34116" w:rsidP="00F34116"/>
        </w:tc>
        <w:tc>
          <w:tcPr>
            <w:tcW w:w="3597" w:type="dxa"/>
          </w:tcPr>
          <w:p w:rsidR="00F34116" w:rsidRDefault="00F34116" w:rsidP="00F34116"/>
        </w:tc>
      </w:tr>
      <w:tr w:rsidR="00F34116" w:rsidTr="00546482">
        <w:tc>
          <w:tcPr>
            <w:tcW w:w="3596" w:type="dxa"/>
          </w:tcPr>
          <w:p w:rsidR="00F34116" w:rsidRDefault="00F34116" w:rsidP="00F34116"/>
        </w:tc>
        <w:tc>
          <w:tcPr>
            <w:tcW w:w="3597" w:type="dxa"/>
          </w:tcPr>
          <w:p w:rsidR="00F34116" w:rsidRDefault="00F34116" w:rsidP="00F34116"/>
        </w:tc>
        <w:tc>
          <w:tcPr>
            <w:tcW w:w="3597" w:type="dxa"/>
          </w:tcPr>
          <w:p w:rsidR="00F34116" w:rsidRDefault="00F34116" w:rsidP="00F34116"/>
        </w:tc>
      </w:tr>
    </w:tbl>
    <w:p w:rsidR="00546482" w:rsidRDefault="00546482"/>
    <w:p w:rsidR="000D6DFF" w:rsidRDefault="000D6DFF"/>
    <w:p w:rsidR="000D6DFF" w:rsidRDefault="000D6DFF" w:rsidP="000D6DFF">
      <w:r>
        <w:t>AFFIRMATIONS:</w:t>
      </w:r>
    </w:p>
    <w:p w:rsidR="000D6DFF" w:rsidRDefault="000D6DFF" w:rsidP="000D6DFF"/>
    <w:p w:rsidR="000D6DFF" w:rsidRDefault="000D6DFF" w:rsidP="000D6DFF">
      <w:r>
        <w:t>I, _____________________________________ [HUSBAND] AND _________________________________</w:t>
      </w:r>
      <w:proofErr w:type="gramStart"/>
      <w:r>
        <w:t>_[</w:t>
      </w:r>
      <w:proofErr w:type="gramEnd"/>
      <w:r>
        <w:t xml:space="preserve">WIFE] affirm </w:t>
      </w:r>
    </w:p>
    <w:p w:rsidR="000D6DFF" w:rsidRDefault="003D621B" w:rsidP="000D6DFF">
      <w:r>
        <w:t xml:space="preserve">  [Signature]</w:t>
      </w:r>
      <w:r>
        <w:tab/>
      </w:r>
      <w:r>
        <w:tab/>
      </w:r>
      <w:r>
        <w:tab/>
      </w:r>
      <w:r>
        <w:tab/>
      </w:r>
      <w:r>
        <w:tab/>
      </w:r>
      <w:r>
        <w:tab/>
      </w:r>
      <w:r>
        <w:tab/>
        <w:t>[S</w:t>
      </w:r>
      <w:r w:rsidR="000D6DFF">
        <w:t>ignature]</w:t>
      </w:r>
    </w:p>
    <w:p w:rsidR="000D6DFF" w:rsidRDefault="000D6DFF" w:rsidP="000D6DFF">
      <w:proofErr w:type="gramStart"/>
      <w:r>
        <w:t>that</w:t>
      </w:r>
      <w:proofErr w:type="gramEnd"/>
      <w:r>
        <w:t xml:space="preserve"> the financial information recorded in these documents are complete, accurate and reflect our “typical” current financial status. </w:t>
      </w:r>
    </w:p>
    <w:p w:rsidR="000D6DFF" w:rsidRDefault="000D6DFF" w:rsidP="000D6DFF"/>
    <w:p w:rsidR="000D6DFF" w:rsidRDefault="00B05511">
      <w:r>
        <w:t>PAGE 4</w:t>
      </w:r>
    </w:p>
    <w:p w:rsidR="00151084" w:rsidRDefault="00151084">
      <w:r>
        <w:rPr>
          <w:noProof/>
        </w:rPr>
        <w:lastRenderedPageBreak/>
        <mc:AlternateContent>
          <mc:Choice Requires="wps">
            <w:drawing>
              <wp:anchor distT="0" distB="0" distL="114300" distR="114300" simplePos="0" relativeHeight="251666432" behindDoc="0" locked="0" layoutInCell="1" allowOverlap="1" wp14:anchorId="726FF882" wp14:editId="4C9D98D3">
                <wp:simplePos x="0" y="0"/>
                <wp:positionH relativeFrom="column">
                  <wp:posOffset>0</wp:posOffset>
                </wp:positionH>
                <wp:positionV relativeFrom="paragraph">
                  <wp:posOffset>-635</wp:posOffset>
                </wp:positionV>
                <wp:extent cx="6990610" cy="422476"/>
                <wp:effectExtent l="0" t="0" r="20320" b="15875"/>
                <wp:wrapNone/>
                <wp:docPr id="7" name="Rectangle 7"/>
                <wp:cNvGraphicFramePr/>
                <a:graphic xmlns:a="http://schemas.openxmlformats.org/drawingml/2006/main">
                  <a:graphicData uri="http://schemas.microsoft.com/office/word/2010/wordprocessingShape">
                    <wps:wsp>
                      <wps:cNvSpPr/>
                      <wps:spPr>
                        <a:xfrm>
                          <a:off x="0" y="0"/>
                          <a:ext cx="6990610" cy="422476"/>
                        </a:xfrm>
                        <a:prstGeom prst="rect">
                          <a:avLst/>
                        </a:prstGeom>
                        <a:solidFill>
                          <a:srgbClr val="CC9900"/>
                        </a:solidFill>
                        <a:ln w="12700" cap="flat" cmpd="sng" algn="ctr">
                          <a:solidFill>
                            <a:srgbClr val="5B9BD5">
                              <a:shade val="50000"/>
                            </a:srgbClr>
                          </a:solidFill>
                          <a:prstDash val="solid"/>
                          <a:miter lim="800000"/>
                        </a:ln>
                        <a:effectLst/>
                      </wps:spPr>
                      <wps:txbx>
                        <w:txbxContent>
                          <w:p w:rsidR="00B154BA" w:rsidRPr="00E86554" w:rsidRDefault="00B154BA" w:rsidP="00151084">
                            <w:pPr>
                              <w:jc w:val="center"/>
                              <w:rPr>
                                <w:color w:val="000000" w:themeColor="text1"/>
                                <w:sz w:val="52"/>
                                <w:szCs w:val="52"/>
                              </w:rPr>
                            </w:pPr>
                            <w:r>
                              <w:rPr>
                                <w:color w:val="000000" w:themeColor="text1"/>
                                <w:sz w:val="52"/>
                                <w:szCs w:val="52"/>
                              </w:rPr>
                              <w:t>CHURCH MEMBERSHIP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FF882" id="Rectangle 7" o:spid="_x0000_s1030" style="position:absolute;margin-left:0;margin-top:-.05pt;width:550.45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" fillcolor="#c90" strokecolor="#41719c" strokeweight="1pt">
                <v:textbox>
                  <w:txbxContent>
                    <w:p w:rsidR="00B154BA" w:rsidRPr="00E86554" w:rsidRDefault="00B154BA" w:rsidP="00151084">
                      <w:pPr>
                        <w:jc w:val="center"/>
                        <w:rPr>
                          <w:color w:val="000000" w:themeColor="text1"/>
                          <w:sz w:val="52"/>
                          <w:szCs w:val="52"/>
                        </w:rPr>
                      </w:pPr>
                      <w:r>
                        <w:rPr>
                          <w:color w:val="000000" w:themeColor="text1"/>
                          <w:sz w:val="52"/>
                          <w:szCs w:val="52"/>
                        </w:rPr>
                        <w:t>CHURCH MEMBERSHIP INFORMATION</w:t>
                      </w:r>
                    </w:p>
                  </w:txbxContent>
                </v:textbox>
              </v:rect>
            </w:pict>
          </mc:Fallback>
        </mc:AlternateContent>
      </w:r>
    </w:p>
    <w:p w:rsidR="00151084" w:rsidRDefault="00151084" w:rsidP="00151084">
      <w:pPr>
        <w:jc w:val="right"/>
      </w:pPr>
    </w:p>
    <w:p w:rsidR="00151084" w:rsidRDefault="00151084" w:rsidP="00151084"/>
    <w:p w:rsidR="00151084" w:rsidRDefault="00151084" w:rsidP="00151084"/>
    <w:tbl>
      <w:tblPr>
        <w:tblStyle w:val="TableGrid"/>
        <w:tblW w:w="0" w:type="auto"/>
        <w:tblLook w:val="04A0" w:firstRow="1" w:lastRow="0" w:firstColumn="1" w:lastColumn="0" w:noHBand="0" w:noVBand="1"/>
      </w:tblPr>
      <w:tblGrid>
        <w:gridCol w:w="10790"/>
      </w:tblGrid>
      <w:tr w:rsidR="00151084" w:rsidTr="00151084">
        <w:tc>
          <w:tcPr>
            <w:tcW w:w="10790" w:type="dxa"/>
            <w:shd w:val="clear" w:color="auto" w:fill="D9D9D9" w:themeFill="background1" w:themeFillShade="D9"/>
          </w:tcPr>
          <w:p w:rsidR="00151084" w:rsidRDefault="00151084" w:rsidP="00151084">
            <w:pPr>
              <w:jc w:val="center"/>
            </w:pPr>
            <w:r>
              <w:t>CONGREGATIONAL SUMMARY INFORMATION</w:t>
            </w:r>
          </w:p>
        </w:tc>
      </w:tr>
    </w:tbl>
    <w:p w:rsidR="00151084" w:rsidRDefault="00151084" w:rsidP="00151084"/>
    <w:tbl>
      <w:tblPr>
        <w:tblStyle w:val="TableGrid"/>
        <w:tblW w:w="0" w:type="auto"/>
        <w:tblLook w:val="04A0" w:firstRow="1" w:lastRow="0" w:firstColumn="1" w:lastColumn="0" w:noHBand="0" w:noVBand="1"/>
      </w:tblPr>
      <w:tblGrid>
        <w:gridCol w:w="3596"/>
        <w:gridCol w:w="4949"/>
        <w:gridCol w:w="2245"/>
      </w:tblGrid>
      <w:tr w:rsidR="00151084" w:rsidTr="00151084">
        <w:tc>
          <w:tcPr>
            <w:tcW w:w="3596" w:type="dxa"/>
          </w:tcPr>
          <w:p w:rsidR="00151084" w:rsidRDefault="00151084" w:rsidP="00151084">
            <w:r>
              <w:t>CHURCH INFORMATION CATEGORY</w:t>
            </w:r>
          </w:p>
        </w:tc>
        <w:tc>
          <w:tcPr>
            <w:tcW w:w="4949" w:type="dxa"/>
          </w:tcPr>
          <w:p w:rsidR="00151084" w:rsidRDefault="00151084" w:rsidP="00151084">
            <w:r>
              <w:t>INFORMATION</w:t>
            </w:r>
          </w:p>
        </w:tc>
        <w:tc>
          <w:tcPr>
            <w:tcW w:w="2245" w:type="dxa"/>
          </w:tcPr>
          <w:p w:rsidR="00151084" w:rsidRDefault="00151084" w:rsidP="00151084">
            <w:r>
              <w:t>COMMENTS</w:t>
            </w:r>
          </w:p>
        </w:tc>
      </w:tr>
      <w:tr w:rsidR="00151084" w:rsidTr="00151084">
        <w:tc>
          <w:tcPr>
            <w:tcW w:w="3596" w:type="dxa"/>
          </w:tcPr>
          <w:p w:rsidR="00151084" w:rsidRDefault="00151084" w:rsidP="00151084"/>
        </w:tc>
        <w:tc>
          <w:tcPr>
            <w:tcW w:w="4949" w:type="dxa"/>
          </w:tcPr>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r>
              <w:t>CONGREGATION NAME</w:t>
            </w:r>
          </w:p>
        </w:tc>
        <w:tc>
          <w:tcPr>
            <w:tcW w:w="4949" w:type="dxa"/>
          </w:tcPr>
          <w:p w:rsidR="00151084" w:rsidRDefault="00151084" w:rsidP="00151084"/>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r>
              <w:t>CONGREGATION STREET ADDRESS</w:t>
            </w:r>
          </w:p>
        </w:tc>
        <w:tc>
          <w:tcPr>
            <w:tcW w:w="4949" w:type="dxa"/>
          </w:tcPr>
          <w:p w:rsidR="00151084" w:rsidRDefault="00151084" w:rsidP="00151084"/>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r>
              <w:t>CITY</w:t>
            </w:r>
          </w:p>
        </w:tc>
        <w:tc>
          <w:tcPr>
            <w:tcW w:w="4949" w:type="dxa"/>
          </w:tcPr>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r>
              <w:t>STATE</w:t>
            </w:r>
          </w:p>
        </w:tc>
        <w:tc>
          <w:tcPr>
            <w:tcW w:w="4949" w:type="dxa"/>
          </w:tcPr>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r>
              <w:t>ZIP CODE</w:t>
            </w:r>
          </w:p>
        </w:tc>
        <w:tc>
          <w:tcPr>
            <w:tcW w:w="4949" w:type="dxa"/>
          </w:tcPr>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r>
              <w:t>TELEPHONE</w:t>
            </w:r>
          </w:p>
        </w:tc>
        <w:tc>
          <w:tcPr>
            <w:tcW w:w="4949" w:type="dxa"/>
          </w:tcPr>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r>
              <w:t>EMAIL</w:t>
            </w:r>
          </w:p>
        </w:tc>
        <w:tc>
          <w:tcPr>
            <w:tcW w:w="4949" w:type="dxa"/>
          </w:tcPr>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r>
              <w:t>WEBSITE</w:t>
            </w:r>
          </w:p>
        </w:tc>
        <w:tc>
          <w:tcPr>
            <w:tcW w:w="4949" w:type="dxa"/>
          </w:tcPr>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r>
              <w:t>NUMBER OF ELDERS</w:t>
            </w:r>
          </w:p>
        </w:tc>
        <w:tc>
          <w:tcPr>
            <w:tcW w:w="4949" w:type="dxa"/>
          </w:tcPr>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r>
              <w:t>NUMBER OF PREACHERS</w:t>
            </w:r>
          </w:p>
        </w:tc>
        <w:tc>
          <w:tcPr>
            <w:tcW w:w="4949" w:type="dxa"/>
          </w:tcPr>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r>
              <w:t>YEARS OF YOUR MEMBERSHIP</w:t>
            </w:r>
          </w:p>
        </w:tc>
        <w:tc>
          <w:tcPr>
            <w:tcW w:w="4949" w:type="dxa"/>
          </w:tcPr>
          <w:p w:rsidR="00151084" w:rsidRDefault="00151084" w:rsidP="00151084"/>
        </w:tc>
        <w:tc>
          <w:tcPr>
            <w:tcW w:w="2245" w:type="dxa"/>
          </w:tcPr>
          <w:p w:rsidR="00151084" w:rsidRDefault="00151084" w:rsidP="00151084"/>
        </w:tc>
      </w:tr>
      <w:tr w:rsidR="00151084" w:rsidTr="00151084">
        <w:tc>
          <w:tcPr>
            <w:tcW w:w="3596" w:type="dxa"/>
          </w:tcPr>
          <w:p w:rsidR="00151084" w:rsidRDefault="00151084" w:rsidP="00151084"/>
        </w:tc>
        <w:tc>
          <w:tcPr>
            <w:tcW w:w="4949" w:type="dxa"/>
          </w:tcPr>
          <w:p w:rsidR="00151084" w:rsidRDefault="00151084" w:rsidP="00151084"/>
        </w:tc>
        <w:tc>
          <w:tcPr>
            <w:tcW w:w="2245" w:type="dxa"/>
          </w:tcPr>
          <w:p w:rsidR="00151084" w:rsidRDefault="00151084" w:rsidP="00151084"/>
        </w:tc>
      </w:tr>
    </w:tbl>
    <w:p w:rsidR="00151084" w:rsidRDefault="00151084" w:rsidP="00151084"/>
    <w:tbl>
      <w:tblPr>
        <w:tblStyle w:val="TableGrid"/>
        <w:tblW w:w="0" w:type="auto"/>
        <w:tblLook w:val="04A0" w:firstRow="1" w:lastRow="0" w:firstColumn="1" w:lastColumn="0" w:noHBand="0" w:noVBand="1"/>
      </w:tblPr>
      <w:tblGrid>
        <w:gridCol w:w="10790"/>
      </w:tblGrid>
      <w:tr w:rsidR="00151084" w:rsidTr="00151084">
        <w:tc>
          <w:tcPr>
            <w:tcW w:w="10790" w:type="dxa"/>
            <w:shd w:val="clear" w:color="auto" w:fill="D9D9D9" w:themeFill="background1" w:themeFillShade="D9"/>
          </w:tcPr>
          <w:p w:rsidR="00151084" w:rsidRDefault="00151084" w:rsidP="00151084">
            <w:pPr>
              <w:jc w:val="center"/>
            </w:pPr>
            <w:r>
              <w:t>CONTACT INFORMATION - ELDERS</w:t>
            </w:r>
          </w:p>
        </w:tc>
      </w:tr>
    </w:tbl>
    <w:p w:rsidR="00151084" w:rsidRDefault="00151084" w:rsidP="00151084"/>
    <w:tbl>
      <w:tblPr>
        <w:tblStyle w:val="TableGrid"/>
        <w:tblW w:w="0" w:type="auto"/>
        <w:tblLook w:val="04A0" w:firstRow="1" w:lastRow="0" w:firstColumn="1" w:lastColumn="0" w:noHBand="0" w:noVBand="1"/>
      </w:tblPr>
      <w:tblGrid>
        <w:gridCol w:w="2697"/>
        <w:gridCol w:w="2697"/>
        <w:gridCol w:w="2698"/>
        <w:gridCol w:w="2698"/>
      </w:tblGrid>
      <w:tr w:rsidR="002E18FB" w:rsidTr="002E18FB">
        <w:tc>
          <w:tcPr>
            <w:tcW w:w="2697" w:type="dxa"/>
            <w:shd w:val="clear" w:color="auto" w:fill="D9D9D9" w:themeFill="background1" w:themeFillShade="D9"/>
          </w:tcPr>
          <w:p w:rsidR="002E18FB" w:rsidRDefault="002E18FB" w:rsidP="00151084">
            <w:r>
              <w:t>ELDER</w:t>
            </w:r>
          </w:p>
        </w:tc>
        <w:tc>
          <w:tcPr>
            <w:tcW w:w="2697" w:type="dxa"/>
          </w:tcPr>
          <w:p w:rsidR="002E18FB" w:rsidRDefault="002E18FB" w:rsidP="00151084">
            <w:r>
              <w:t>INFORMATION</w:t>
            </w:r>
          </w:p>
        </w:tc>
        <w:tc>
          <w:tcPr>
            <w:tcW w:w="2698" w:type="dxa"/>
            <w:shd w:val="clear" w:color="auto" w:fill="D9D9D9" w:themeFill="background1" w:themeFillShade="D9"/>
          </w:tcPr>
          <w:p w:rsidR="002E18FB" w:rsidRDefault="002E18FB" w:rsidP="00151084">
            <w:r>
              <w:t>ELDER</w:t>
            </w:r>
          </w:p>
        </w:tc>
        <w:tc>
          <w:tcPr>
            <w:tcW w:w="2698" w:type="dxa"/>
          </w:tcPr>
          <w:p w:rsidR="002E18FB" w:rsidRDefault="002E18FB" w:rsidP="00151084">
            <w:r>
              <w:t>INFORMATION</w:t>
            </w:r>
          </w:p>
        </w:tc>
      </w:tr>
      <w:tr w:rsidR="002E18FB" w:rsidTr="002E18FB">
        <w:tc>
          <w:tcPr>
            <w:tcW w:w="2697" w:type="dxa"/>
          </w:tcPr>
          <w:p w:rsidR="002E18FB" w:rsidRDefault="002E18FB" w:rsidP="00151084">
            <w:r>
              <w:t>NAME</w:t>
            </w:r>
          </w:p>
        </w:tc>
        <w:tc>
          <w:tcPr>
            <w:tcW w:w="2697" w:type="dxa"/>
          </w:tcPr>
          <w:p w:rsidR="002E18FB" w:rsidRDefault="002E18FB" w:rsidP="00151084"/>
        </w:tc>
        <w:tc>
          <w:tcPr>
            <w:tcW w:w="2698" w:type="dxa"/>
          </w:tcPr>
          <w:p w:rsidR="002E18FB" w:rsidRDefault="002E18FB" w:rsidP="00151084">
            <w:r>
              <w:t>NAME</w:t>
            </w:r>
          </w:p>
        </w:tc>
        <w:tc>
          <w:tcPr>
            <w:tcW w:w="2698" w:type="dxa"/>
          </w:tcPr>
          <w:p w:rsidR="002E18FB" w:rsidRDefault="002E18FB" w:rsidP="00151084"/>
        </w:tc>
      </w:tr>
      <w:tr w:rsidR="002E18FB" w:rsidTr="002E18FB">
        <w:tc>
          <w:tcPr>
            <w:tcW w:w="2697" w:type="dxa"/>
          </w:tcPr>
          <w:p w:rsidR="002E18FB" w:rsidRDefault="002E18FB" w:rsidP="00151084">
            <w:r>
              <w:t>STREET ADDRESS</w:t>
            </w:r>
          </w:p>
        </w:tc>
        <w:tc>
          <w:tcPr>
            <w:tcW w:w="2697" w:type="dxa"/>
          </w:tcPr>
          <w:p w:rsidR="002E18FB" w:rsidRDefault="002E18FB" w:rsidP="00151084"/>
        </w:tc>
        <w:tc>
          <w:tcPr>
            <w:tcW w:w="2698" w:type="dxa"/>
          </w:tcPr>
          <w:p w:rsidR="002E18FB" w:rsidRDefault="002E18FB" w:rsidP="00151084">
            <w:r>
              <w:t>STREET ADDRESS</w:t>
            </w:r>
          </w:p>
        </w:tc>
        <w:tc>
          <w:tcPr>
            <w:tcW w:w="2698" w:type="dxa"/>
          </w:tcPr>
          <w:p w:rsidR="002E18FB" w:rsidRDefault="002E18FB" w:rsidP="00151084"/>
        </w:tc>
      </w:tr>
      <w:tr w:rsidR="002E18FB" w:rsidTr="002E18FB">
        <w:tc>
          <w:tcPr>
            <w:tcW w:w="2697" w:type="dxa"/>
          </w:tcPr>
          <w:p w:rsidR="002E18FB" w:rsidRDefault="002E18FB" w:rsidP="00151084">
            <w:r>
              <w:t>CITY</w:t>
            </w:r>
          </w:p>
        </w:tc>
        <w:tc>
          <w:tcPr>
            <w:tcW w:w="2697" w:type="dxa"/>
          </w:tcPr>
          <w:p w:rsidR="002E18FB" w:rsidRDefault="002E18FB" w:rsidP="00151084"/>
        </w:tc>
        <w:tc>
          <w:tcPr>
            <w:tcW w:w="2698" w:type="dxa"/>
          </w:tcPr>
          <w:p w:rsidR="002E18FB" w:rsidRDefault="002E18FB" w:rsidP="00151084">
            <w:r>
              <w:t>CITY</w:t>
            </w:r>
          </w:p>
        </w:tc>
        <w:tc>
          <w:tcPr>
            <w:tcW w:w="2698" w:type="dxa"/>
          </w:tcPr>
          <w:p w:rsidR="002E18FB" w:rsidRDefault="002E18FB" w:rsidP="00151084"/>
        </w:tc>
      </w:tr>
      <w:tr w:rsidR="002E18FB" w:rsidTr="002E18FB">
        <w:tc>
          <w:tcPr>
            <w:tcW w:w="2697" w:type="dxa"/>
          </w:tcPr>
          <w:p w:rsidR="002E18FB" w:rsidRDefault="002E18FB" w:rsidP="00151084">
            <w:r>
              <w:t>STATE</w:t>
            </w:r>
          </w:p>
        </w:tc>
        <w:tc>
          <w:tcPr>
            <w:tcW w:w="2697" w:type="dxa"/>
          </w:tcPr>
          <w:p w:rsidR="002E18FB" w:rsidRDefault="002E18FB" w:rsidP="00151084"/>
        </w:tc>
        <w:tc>
          <w:tcPr>
            <w:tcW w:w="2698" w:type="dxa"/>
          </w:tcPr>
          <w:p w:rsidR="002E18FB" w:rsidRDefault="002E18FB" w:rsidP="00151084">
            <w:r>
              <w:t>STATE</w:t>
            </w:r>
          </w:p>
        </w:tc>
        <w:tc>
          <w:tcPr>
            <w:tcW w:w="2698" w:type="dxa"/>
          </w:tcPr>
          <w:p w:rsidR="002E18FB" w:rsidRDefault="002E18FB" w:rsidP="00151084"/>
        </w:tc>
      </w:tr>
      <w:tr w:rsidR="002E18FB" w:rsidTr="002E18FB">
        <w:tc>
          <w:tcPr>
            <w:tcW w:w="2697" w:type="dxa"/>
          </w:tcPr>
          <w:p w:rsidR="002E18FB" w:rsidRDefault="002E18FB" w:rsidP="00151084">
            <w:r>
              <w:t>ZIP CODE</w:t>
            </w:r>
          </w:p>
        </w:tc>
        <w:tc>
          <w:tcPr>
            <w:tcW w:w="2697" w:type="dxa"/>
          </w:tcPr>
          <w:p w:rsidR="002E18FB" w:rsidRDefault="002E18FB" w:rsidP="00151084"/>
        </w:tc>
        <w:tc>
          <w:tcPr>
            <w:tcW w:w="2698" w:type="dxa"/>
          </w:tcPr>
          <w:p w:rsidR="002E18FB" w:rsidRDefault="002E18FB" w:rsidP="00151084">
            <w:r>
              <w:t>ZIP CODE</w:t>
            </w:r>
          </w:p>
        </w:tc>
        <w:tc>
          <w:tcPr>
            <w:tcW w:w="2698" w:type="dxa"/>
          </w:tcPr>
          <w:p w:rsidR="002E18FB" w:rsidRDefault="002E18FB" w:rsidP="00151084"/>
        </w:tc>
      </w:tr>
      <w:tr w:rsidR="002E18FB" w:rsidTr="002E18FB">
        <w:tc>
          <w:tcPr>
            <w:tcW w:w="2697" w:type="dxa"/>
          </w:tcPr>
          <w:p w:rsidR="002E18FB" w:rsidRDefault="002E18FB" w:rsidP="00151084">
            <w:r>
              <w:t>TELEPHONE [CELL]</w:t>
            </w:r>
          </w:p>
        </w:tc>
        <w:tc>
          <w:tcPr>
            <w:tcW w:w="2697" w:type="dxa"/>
          </w:tcPr>
          <w:p w:rsidR="002E18FB" w:rsidRDefault="002E18FB" w:rsidP="00151084"/>
        </w:tc>
        <w:tc>
          <w:tcPr>
            <w:tcW w:w="2698" w:type="dxa"/>
          </w:tcPr>
          <w:p w:rsidR="002E18FB" w:rsidRDefault="002E18FB" w:rsidP="00151084">
            <w:r>
              <w:t>TELEPHONE [CELL]</w:t>
            </w:r>
          </w:p>
        </w:tc>
        <w:tc>
          <w:tcPr>
            <w:tcW w:w="2698" w:type="dxa"/>
          </w:tcPr>
          <w:p w:rsidR="002E18FB" w:rsidRDefault="002E18FB" w:rsidP="00151084"/>
        </w:tc>
      </w:tr>
      <w:tr w:rsidR="002E18FB" w:rsidTr="002E18FB">
        <w:tc>
          <w:tcPr>
            <w:tcW w:w="2697" w:type="dxa"/>
          </w:tcPr>
          <w:p w:rsidR="002E18FB" w:rsidRDefault="002E18FB" w:rsidP="00151084">
            <w:r>
              <w:t>EMAIL ADDRESS</w:t>
            </w:r>
          </w:p>
        </w:tc>
        <w:tc>
          <w:tcPr>
            <w:tcW w:w="2697" w:type="dxa"/>
          </w:tcPr>
          <w:p w:rsidR="002E18FB" w:rsidRDefault="002E18FB" w:rsidP="00151084"/>
        </w:tc>
        <w:tc>
          <w:tcPr>
            <w:tcW w:w="2698" w:type="dxa"/>
          </w:tcPr>
          <w:p w:rsidR="002E18FB" w:rsidRDefault="002E18FB" w:rsidP="00151084">
            <w:r>
              <w:t>EMAIL ADDRESS</w:t>
            </w:r>
          </w:p>
        </w:tc>
        <w:tc>
          <w:tcPr>
            <w:tcW w:w="2698" w:type="dxa"/>
          </w:tcPr>
          <w:p w:rsidR="002E18FB" w:rsidRDefault="002E18FB" w:rsidP="00151084"/>
        </w:tc>
      </w:tr>
      <w:tr w:rsidR="002E18FB" w:rsidTr="002E18FB">
        <w:tc>
          <w:tcPr>
            <w:tcW w:w="2697" w:type="dxa"/>
            <w:shd w:val="clear" w:color="auto" w:fill="D9D9D9" w:themeFill="background1" w:themeFillShade="D9"/>
          </w:tcPr>
          <w:p w:rsidR="002E18FB" w:rsidRDefault="002E18FB" w:rsidP="002E18FB">
            <w:r>
              <w:t>ELDER</w:t>
            </w:r>
          </w:p>
        </w:tc>
        <w:tc>
          <w:tcPr>
            <w:tcW w:w="2697" w:type="dxa"/>
          </w:tcPr>
          <w:p w:rsidR="002E18FB" w:rsidRDefault="002E18FB" w:rsidP="002E18FB"/>
        </w:tc>
        <w:tc>
          <w:tcPr>
            <w:tcW w:w="2698" w:type="dxa"/>
            <w:shd w:val="clear" w:color="auto" w:fill="D9D9D9" w:themeFill="background1" w:themeFillShade="D9"/>
          </w:tcPr>
          <w:p w:rsidR="002E18FB" w:rsidRDefault="002E18FB" w:rsidP="002E18FB">
            <w:r>
              <w:t>ELDER</w:t>
            </w:r>
          </w:p>
        </w:tc>
        <w:tc>
          <w:tcPr>
            <w:tcW w:w="2698" w:type="dxa"/>
          </w:tcPr>
          <w:p w:rsidR="002E18FB" w:rsidRDefault="002E18FB" w:rsidP="002E18FB"/>
        </w:tc>
      </w:tr>
      <w:tr w:rsidR="002E18FB" w:rsidTr="002E18FB">
        <w:tc>
          <w:tcPr>
            <w:tcW w:w="2697" w:type="dxa"/>
          </w:tcPr>
          <w:p w:rsidR="002E18FB" w:rsidRDefault="002E18FB" w:rsidP="002E18FB">
            <w:r>
              <w:t>NAME</w:t>
            </w:r>
          </w:p>
        </w:tc>
        <w:tc>
          <w:tcPr>
            <w:tcW w:w="2697" w:type="dxa"/>
          </w:tcPr>
          <w:p w:rsidR="002E18FB" w:rsidRDefault="002E18FB" w:rsidP="002E18FB"/>
        </w:tc>
        <w:tc>
          <w:tcPr>
            <w:tcW w:w="2698" w:type="dxa"/>
          </w:tcPr>
          <w:p w:rsidR="002E18FB" w:rsidRDefault="002E18FB" w:rsidP="002E18FB">
            <w:r>
              <w:t>NAME</w:t>
            </w:r>
          </w:p>
        </w:tc>
        <w:tc>
          <w:tcPr>
            <w:tcW w:w="2698" w:type="dxa"/>
          </w:tcPr>
          <w:p w:rsidR="002E18FB" w:rsidRDefault="002E18FB" w:rsidP="002E18FB"/>
        </w:tc>
      </w:tr>
      <w:tr w:rsidR="002E18FB" w:rsidTr="002E18FB">
        <w:tc>
          <w:tcPr>
            <w:tcW w:w="2697" w:type="dxa"/>
          </w:tcPr>
          <w:p w:rsidR="002E18FB" w:rsidRDefault="002E18FB" w:rsidP="002E18FB">
            <w:r>
              <w:t>STREET ADDRESS</w:t>
            </w:r>
          </w:p>
        </w:tc>
        <w:tc>
          <w:tcPr>
            <w:tcW w:w="2697" w:type="dxa"/>
          </w:tcPr>
          <w:p w:rsidR="002E18FB" w:rsidRDefault="002E18FB" w:rsidP="002E18FB"/>
        </w:tc>
        <w:tc>
          <w:tcPr>
            <w:tcW w:w="2698" w:type="dxa"/>
          </w:tcPr>
          <w:p w:rsidR="002E18FB" w:rsidRDefault="002E18FB" w:rsidP="002E18FB">
            <w:r>
              <w:t>STREET ADDRESS</w:t>
            </w:r>
          </w:p>
        </w:tc>
        <w:tc>
          <w:tcPr>
            <w:tcW w:w="2698" w:type="dxa"/>
          </w:tcPr>
          <w:p w:rsidR="002E18FB" w:rsidRDefault="002E18FB" w:rsidP="002E18FB"/>
        </w:tc>
      </w:tr>
      <w:tr w:rsidR="002E18FB" w:rsidTr="002E18FB">
        <w:tc>
          <w:tcPr>
            <w:tcW w:w="2697" w:type="dxa"/>
          </w:tcPr>
          <w:p w:rsidR="002E18FB" w:rsidRDefault="002E18FB" w:rsidP="002E18FB">
            <w:r>
              <w:t>CITY</w:t>
            </w:r>
          </w:p>
        </w:tc>
        <w:tc>
          <w:tcPr>
            <w:tcW w:w="2697" w:type="dxa"/>
          </w:tcPr>
          <w:p w:rsidR="002E18FB" w:rsidRDefault="002E18FB" w:rsidP="002E18FB"/>
        </w:tc>
        <w:tc>
          <w:tcPr>
            <w:tcW w:w="2698" w:type="dxa"/>
          </w:tcPr>
          <w:p w:rsidR="002E18FB" w:rsidRDefault="002E18FB" w:rsidP="002E18FB">
            <w:r>
              <w:t>CITY</w:t>
            </w:r>
          </w:p>
        </w:tc>
        <w:tc>
          <w:tcPr>
            <w:tcW w:w="2698" w:type="dxa"/>
          </w:tcPr>
          <w:p w:rsidR="002E18FB" w:rsidRDefault="002E18FB" w:rsidP="002E18FB"/>
        </w:tc>
      </w:tr>
      <w:tr w:rsidR="002E18FB" w:rsidTr="002E18FB">
        <w:tc>
          <w:tcPr>
            <w:tcW w:w="2697" w:type="dxa"/>
          </w:tcPr>
          <w:p w:rsidR="002E18FB" w:rsidRDefault="002E18FB" w:rsidP="002E18FB">
            <w:r>
              <w:t>STATE</w:t>
            </w:r>
          </w:p>
        </w:tc>
        <w:tc>
          <w:tcPr>
            <w:tcW w:w="2697" w:type="dxa"/>
          </w:tcPr>
          <w:p w:rsidR="002E18FB" w:rsidRDefault="002E18FB" w:rsidP="002E18FB"/>
        </w:tc>
        <w:tc>
          <w:tcPr>
            <w:tcW w:w="2698" w:type="dxa"/>
          </w:tcPr>
          <w:p w:rsidR="002E18FB" w:rsidRDefault="002E18FB" w:rsidP="002E18FB">
            <w:r>
              <w:t>STATE</w:t>
            </w:r>
          </w:p>
        </w:tc>
        <w:tc>
          <w:tcPr>
            <w:tcW w:w="2698" w:type="dxa"/>
          </w:tcPr>
          <w:p w:rsidR="002E18FB" w:rsidRDefault="002E18FB" w:rsidP="002E18FB"/>
        </w:tc>
      </w:tr>
      <w:tr w:rsidR="002E18FB" w:rsidTr="002E18FB">
        <w:tc>
          <w:tcPr>
            <w:tcW w:w="2697" w:type="dxa"/>
          </w:tcPr>
          <w:p w:rsidR="002E18FB" w:rsidRDefault="002E18FB" w:rsidP="002E18FB">
            <w:r>
              <w:t>ZIP CODE</w:t>
            </w:r>
          </w:p>
        </w:tc>
        <w:tc>
          <w:tcPr>
            <w:tcW w:w="2697" w:type="dxa"/>
          </w:tcPr>
          <w:p w:rsidR="002E18FB" w:rsidRDefault="002E18FB" w:rsidP="002E18FB"/>
        </w:tc>
        <w:tc>
          <w:tcPr>
            <w:tcW w:w="2698" w:type="dxa"/>
          </w:tcPr>
          <w:p w:rsidR="002E18FB" w:rsidRDefault="002E18FB" w:rsidP="002E18FB">
            <w:r>
              <w:t>ZIP CODE</w:t>
            </w:r>
          </w:p>
        </w:tc>
        <w:tc>
          <w:tcPr>
            <w:tcW w:w="2698" w:type="dxa"/>
          </w:tcPr>
          <w:p w:rsidR="002E18FB" w:rsidRDefault="002E18FB" w:rsidP="002E18FB"/>
        </w:tc>
      </w:tr>
      <w:tr w:rsidR="002E18FB" w:rsidTr="002E18FB">
        <w:tc>
          <w:tcPr>
            <w:tcW w:w="2697" w:type="dxa"/>
          </w:tcPr>
          <w:p w:rsidR="002E18FB" w:rsidRDefault="002E18FB" w:rsidP="002E18FB">
            <w:r>
              <w:t>TELEPHONE [CELL]</w:t>
            </w:r>
          </w:p>
        </w:tc>
        <w:tc>
          <w:tcPr>
            <w:tcW w:w="2697" w:type="dxa"/>
          </w:tcPr>
          <w:p w:rsidR="002E18FB" w:rsidRDefault="002E18FB" w:rsidP="002E18FB"/>
        </w:tc>
        <w:tc>
          <w:tcPr>
            <w:tcW w:w="2698" w:type="dxa"/>
          </w:tcPr>
          <w:p w:rsidR="002E18FB" w:rsidRDefault="002E18FB" w:rsidP="002E18FB">
            <w:r>
              <w:t>TELEPHONE [CELL]</w:t>
            </w:r>
          </w:p>
        </w:tc>
        <w:tc>
          <w:tcPr>
            <w:tcW w:w="2698" w:type="dxa"/>
          </w:tcPr>
          <w:p w:rsidR="002E18FB" w:rsidRDefault="002E18FB" w:rsidP="002E18FB"/>
        </w:tc>
      </w:tr>
      <w:tr w:rsidR="002E18FB" w:rsidTr="002E18FB">
        <w:tc>
          <w:tcPr>
            <w:tcW w:w="2697" w:type="dxa"/>
          </w:tcPr>
          <w:p w:rsidR="002E18FB" w:rsidRDefault="002E18FB" w:rsidP="002E18FB">
            <w:r>
              <w:t>EMAIL ADDRESS</w:t>
            </w:r>
          </w:p>
        </w:tc>
        <w:tc>
          <w:tcPr>
            <w:tcW w:w="2697" w:type="dxa"/>
          </w:tcPr>
          <w:p w:rsidR="002E18FB" w:rsidRDefault="002E18FB" w:rsidP="002E18FB"/>
        </w:tc>
        <w:tc>
          <w:tcPr>
            <w:tcW w:w="2698" w:type="dxa"/>
          </w:tcPr>
          <w:p w:rsidR="002E18FB" w:rsidRDefault="002E18FB" w:rsidP="002E18FB">
            <w:r>
              <w:t>EMAIL ADDRESS</w:t>
            </w:r>
          </w:p>
        </w:tc>
        <w:tc>
          <w:tcPr>
            <w:tcW w:w="2698" w:type="dxa"/>
          </w:tcPr>
          <w:p w:rsidR="002E18FB" w:rsidRDefault="002E18FB" w:rsidP="002E18FB"/>
        </w:tc>
      </w:tr>
      <w:tr w:rsidR="002E18FB" w:rsidTr="002E18FB">
        <w:tc>
          <w:tcPr>
            <w:tcW w:w="2697" w:type="dxa"/>
            <w:shd w:val="clear" w:color="auto" w:fill="D9D9D9" w:themeFill="background1" w:themeFillShade="D9"/>
          </w:tcPr>
          <w:p w:rsidR="002E18FB" w:rsidRDefault="002E18FB" w:rsidP="002E18FB">
            <w:r>
              <w:t>ELDER</w:t>
            </w:r>
          </w:p>
        </w:tc>
        <w:tc>
          <w:tcPr>
            <w:tcW w:w="2697" w:type="dxa"/>
          </w:tcPr>
          <w:p w:rsidR="002E18FB" w:rsidRDefault="002E18FB" w:rsidP="002E18FB"/>
        </w:tc>
        <w:tc>
          <w:tcPr>
            <w:tcW w:w="2698" w:type="dxa"/>
            <w:shd w:val="clear" w:color="auto" w:fill="D9D9D9" w:themeFill="background1" w:themeFillShade="D9"/>
          </w:tcPr>
          <w:p w:rsidR="002E18FB" w:rsidRDefault="002E18FB" w:rsidP="002E18FB">
            <w:r>
              <w:t>ELDER</w:t>
            </w:r>
          </w:p>
        </w:tc>
        <w:tc>
          <w:tcPr>
            <w:tcW w:w="2698" w:type="dxa"/>
          </w:tcPr>
          <w:p w:rsidR="002E18FB" w:rsidRDefault="002E18FB" w:rsidP="002E18FB"/>
        </w:tc>
      </w:tr>
      <w:tr w:rsidR="002E18FB" w:rsidTr="002E18FB">
        <w:tc>
          <w:tcPr>
            <w:tcW w:w="2697" w:type="dxa"/>
          </w:tcPr>
          <w:p w:rsidR="002E18FB" w:rsidRDefault="002E18FB" w:rsidP="002E18FB">
            <w:r>
              <w:t>NAME</w:t>
            </w:r>
          </w:p>
        </w:tc>
        <w:tc>
          <w:tcPr>
            <w:tcW w:w="2697" w:type="dxa"/>
          </w:tcPr>
          <w:p w:rsidR="002E18FB" w:rsidRDefault="002E18FB" w:rsidP="002E18FB"/>
        </w:tc>
        <w:tc>
          <w:tcPr>
            <w:tcW w:w="2698" w:type="dxa"/>
          </w:tcPr>
          <w:p w:rsidR="002E18FB" w:rsidRDefault="002E18FB" w:rsidP="002E18FB">
            <w:r>
              <w:t>NAME</w:t>
            </w:r>
          </w:p>
        </w:tc>
        <w:tc>
          <w:tcPr>
            <w:tcW w:w="2698" w:type="dxa"/>
          </w:tcPr>
          <w:p w:rsidR="002E18FB" w:rsidRDefault="002E18FB" w:rsidP="002E18FB"/>
        </w:tc>
      </w:tr>
      <w:tr w:rsidR="002E18FB" w:rsidTr="002E18FB">
        <w:tc>
          <w:tcPr>
            <w:tcW w:w="2697" w:type="dxa"/>
          </w:tcPr>
          <w:p w:rsidR="002E18FB" w:rsidRDefault="002E18FB" w:rsidP="002E18FB">
            <w:r>
              <w:t>STREET ADDRESS</w:t>
            </w:r>
          </w:p>
        </w:tc>
        <w:tc>
          <w:tcPr>
            <w:tcW w:w="2697" w:type="dxa"/>
          </w:tcPr>
          <w:p w:rsidR="002E18FB" w:rsidRDefault="002E18FB" w:rsidP="002E18FB"/>
        </w:tc>
        <w:tc>
          <w:tcPr>
            <w:tcW w:w="2698" w:type="dxa"/>
          </w:tcPr>
          <w:p w:rsidR="002E18FB" w:rsidRDefault="002E18FB" w:rsidP="002E18FB">
            <w:r>
              <w:t>STREET ADDRESS</w:t>
            </w:r>
          </w:p>
        </w:tc>
        <w:tc>
          <w:tcPr>
            <w:tcW w:w="2698" w:type="dxa"/>
          </w:tcPr>
          <w:p w:rsidR="002E18FB" w:rsidRDefault="002E18FB" w:rsidP="002E18FB"/>
        </w:tc>
      </w:tr>
      <w:tr w:rsidR="002E18FB" w:rsidTr="002E18FB">
        <w:tc>
          <w:tcPr>
            <w:tcW w:w="2697" w:type="dxa"/>
          </w:tcPr>
          <w:p w:rsidR="002E18FB" w:rsidRDefault="002E18FB" w:rsidP="002E18FB">
            <w:r>
              <w:t xml:space="preserve">CITY </w:t>
            </w:r>
          </w:p>
        </w:tc>
        <w:tc>
          <w:tcPr>
            <w:tcW w:w="2697" w:type="dxa"/>
          </w:tcPr>
          <w:p w:rsidR="002E18FB" w:rsidRDefault="002E18FB" w:rsidP="002E18FB"/>
        </w:tc>
        <w:tc>
          <w:tcPr>
            <w:tcW w:w="2698" w:type="dxa"/>
          </w:tcPr>
          <w:p w:rsidR="002E18FB" w:rsidRDefault="002E18FB" w:rsidP="002E18FB">
            <w:r>
              <w:t>CITY</w:t>
            </w:r>
          </w:p>
        </w:tc>
        <w:tc>
          <w:tcPr>
            <w:tcW w:w="2698" w:type="dxa"/>
          </w:tcPr>
          <w:p w:rsidR="002E18FB" w:rsidRDefault="002E18FB" w:rsidP="002E18FB"/>
        </w:tc>
      </w:tr>
      <w:tr w:rsidR="002E18FB" w:rsidTr="002E18FB">
        <w:tc>
          <w:tcPr>
            <w:tcW w:w="2697" w:type="dxa"/>
          </w:tcPr>
          <w:p w:rsidR="002E18FB" w:rsidRDefault="002E18FB" w:rsidP="002E18FB">
            <w:r>
              <w:t>STATE</w:t>
            </w:r>
          </w:p>
        </w:tc>
        <w:tc>
          <w:tcPr>
            <w:tcW w:w="2697" w:type="dxa"/>
          </w:tcPr>
          <w:p w:rsidR="002E18FB" w:rsidRDefault="002E18FB" w:rsidP="002E18FB"/>
        </w:tc>
        <w:tc>
          <w:tcPr>
            <w:tcW w:w="2698" w:type="dxa"/>
          </w:tcPr>
          <w:p w:rsidR="002E18FB" w:rsidRDefault="002E18FB" w:rsidP="002E18FB">
            <w:r>
              <w:t>STATE</w:t>
            </w:r>
          </w:p>
        </w:tc>
        <w:tc>
          <w:tcPr>
            <w:tcW w:w="2698" w:type="dxa"/>
          </w:tcPr>
          <w:p w:rsidR="002E18FB" w:rsidRDefault="002E18FB" w:rsidP="002E18FB"/>
        </w:tc>
      </w:tr>
      <w:tr w:rsidR="002E18FB" w:rsidTr="002E18FB">
        <w:tc>
          <w:tcPr>
            <w:tcW w:w="2697" w:type="dxa"/>
          </w:tcPr>
          <w:p w:rsidR="002E18FB" w:rsidRDefault="002E18FB" w:rsidP="002E18FB">
            <w:r>
              <w:t>ZIP CODE</w:t>
            </w:r>
          </w:p>
        </w:tc>
        <w:tc>
          <w:tcPr>
            <w:tcW w:w="2697" w:type="dxa"/>
          </w:tcPr>
          <w:p w:rsidR="002E18FB" w:rsidRDefault="002E18FB" w:rsidP="002E18FB"/>
        </w:tc>
        <w:tc>
          <w:tcPr>
            <w:tcW w:w="2698" w:type="dxa"/>
          </w:tcPr>
          <w:p w:rsidR="002E18FB" w:rsidRDefault="002E18FB" w:rsidP="002E18FB">
            <w:r>
              <w:t>ZIP CODE</w:t>
            </w:r>
          </w:p>
        </w:tc>
        <w:tc>
          <w:tcPr>
            <w:tcW w:w="2698" w:type="dxa"/>
          </w:tcPr>
          <w:p w:rsidR="002E18FB" w:rsidRDefault="002E18FB" w:rsidP="002E18FB"/>
        </w:tc>
      </w:tr>
      <w:tr w:rsidR="002E18FB" w:rsidTr="002E18FB">
        <w:tc>
          <w:tcPr>
            <w:tcW w:w="2697" w:type="dxa"/>
          </w:tcPr>
          <w:p w:rsidR="002E18FB" w:rsidRDefault="002E18FB" w:rsidP="002E18FB">
            <w:r>
              <w:t>TELEPHONE [CELL]</w:t>
            </w:r>
          </w:p>
        </w:tc>
        <w:tc>
          <w:tcPr>
            <w:tcW w:w="2697" w:type="dxa"/>
          </w:tcPr>
          <w:p w:rsidR="002E18FB" w:rsidRDefault="002E18FB" w:rsidP="002E18FB"/>
        </w:tc>
        <w:tc>
          <w:tcPr>
            <w:tcW w:w="2698" w:type="dxa"/>
          </w:tcPr>
          <w:p w:rsidR="002E18FB" w:rsidRDefault="002E18FB" w:rsidP="002E18FB">
            <w:r>
              <w:t>TELEPHONE [CELL]</w:t>
            </w:r>
          </w:p>
        </w:tc>
        <w:tc>
          <w:tcPr>
            <w:tcW w:w="2698" w:type="dxa"/>
          </w:tcPr>
          <w:p w:rsidR="002E18FB" w:rsidRDefault="002E18FB" w:rsidP="002E18FB"/>
        </w:tc>
      </w:tr>
      <w:tr w:rsidR="002E18FB" w:rsidTr="002E18FB">
        <w:tc>
          <w:tcPr>
            <w:tcW w:w="2697" w:type="dxa"/>
          </w:tcPr>
          <w:p w:rsidR="002E18FB" w:rsidRDefault="002E18FB" w:rsidP="002E18FB">
            <w:r>
              <w:t>EMAIL ADDRESS</w:t>
            </w:r>
          </w:p>
        </w:tc>
        <w:tc>
          <w:tcPr>
            <w:tcW w:w="2697" w:type="dxa"/>
          </w:tcPr>
          <w:p w:rsidR="002E18FB" w:rsidRDefault="002E18FB" w:rsidP="002E18FB"/>
        </w:tc>
        <w:tc>
          <w:tcPr>
            <w:tcW w:w="2698" w:type="dxa"/>
          </w:tcPr>
          <w:p w:rsidR="002E18FB" w:rsidRDefault="002E18FB" w:rsidP="002E18FB">
            <w:r>
              <w:t>EMAIL ADDRESS</w:t>
            </w:r>
          </w:p>
        </w:tc>
        <w:tc>
          <w:tcPr>
            <w:tcW w:w="2698" w:type="dxa"/>
          </w:tcPr>
          <w:p w:rsidR="002E18FB" w:rsidRDefault="002E18FB" w:rsidP="002E18FB"/>
        </w:tc>
      </w:tr>
      <w:tr w:rsidR="002E18FB" w:rsidTr="002E18FB">
        <w:tc>
          <w:tcPr>
            <w:tcW w:w="2697" w:type="dxa"/>
          </w:tcPr>
          <w:p w:rsidR="002E18FB" w:rsidRDefault="002E18FB" w:rsidP="002E18FB"/>
        </w:tc>
        <w:tc>
          <w:tcPr>
            <w:tcW w:w="2697" w:type="dxa"/>
          </w:tcPr>
          <w:p w:rsidR="002E18FB" w:rsidRDefault="002E18FB" w:rsidP="002E18FB"/>
        </w:tc>
        <w:tc>
          <w:tcPr>
            <w:tcW w:w="2698" w:type="dxa"/>
          </w:tcPr>
          <w:p w:rsidR="002E18FB" w:rsidRDefault="002E18FB" w:rsidP="002E18FB"/>
        </w:tc>
        <w:tc>
          <w:tcPr>
            <w:tcW w:w="2698" w:type="dxa"/>
          </w:tcPr>
          <w:p w:rsidR="002E18FB" w:rsidRDefault="002E18FB" w:rsidP="002E18FB"/>
        </w:tc>
      </w:tr>
    </w:tbl>
    <w:p w:rsidR="00151084" w:rsidRDefault="00B05511" w:rsidP="00151084">
      <w:pPr>
        <w:rPr>
          <w:b/>
          <w:color w:val="FF0000"/>
        </w:rPr>
      </w:pPr>
      <w:r>
        <w:rPr>
          <w:b/>
          <w:noProof/>
          <w:color w:val="FF000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267809</wp:posOffset>
                </wp:positionV>
                <wp:extent cx="1319514" cy="376177"/>
                <wp:effectExtent l="0" t="0" r="14605" b="24130"/>
                <wp:wrapNone/>
                <wp:docPr id="16" name="Rectangle 16"/>
                <wp:cNvGraphicFramePr/>
                <a:graphic xmlns:a="http://schemas.openxmlformats.org/drawingml/2006/main">
                  <a:graphicData uri="http://schemas.microsoft.com/office/word/2010/wordprocessingShape">
                    <wps:wsp>
                      <wps:cNvSpPr/>
                      <wps:spPr>
                        <a:xfrm>
                          <a:off x="0" y="0"/>
                          <a:ext cx="1319514" cy="3761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05511" w:rsidRPr="00B05511" w:rsidRDefault="00B05511" w:rsidP="00B05511">
                            <w:pPr>
                              <w:jc w:val="center"/>
                              <w:rPr>
                                <w:color w:val="000000" w:themeColor="text1"/>
                              </w:rPr>
                            </w:pPr>
                            <w:r>
                              <w:rPr>
                                <w:color w:val="000000" w:themeColor="text1"/>
                              </w:rPr>
                              <w:t>PAGE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margin-left:0;margin-top:21.1pt;width:103.9pt;height:2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" filled="f" strokecolor="#1f4d78 [1604]" strokeweight="1pt">
                <v:textbox>
                  <w:txbxContent>
                    <w:p w:rsidR="00B05511" w:rsidRPr="00B05511" w:rsidRDefault="00B05511" w:rsidP="00B05511">
                      <w:pPr>
                        <w:jc w:val="center"/>
                        <w:rPr>
                          <w:color w:val="000000" w:themeColor="text1"/>
                        </w:rPr>
                      </w:pPr>
                      <w:r>
                        <w:rPr>
                          <w:color w:val="000000" w:themeColor="text1"/>
                        </w:rPr>
                        <w:t>PAGE 5</w:t>
                      </w:r>
                    </w:p>
                  </w:txbxContent>
                </v:textbox>
              </v:rect>
            </w:pict>
          </mc:Fallback>
        </mc:AlternateContent>
      </w:r>
      <w:r w:rsidR="00F1280B" w:rsidRPr="0003544D">
        <w:rPr>
          <w:b/>
          <w:color w:val="FF0000"/>
        </w:rPr>
        <w:t xml:space="preserve">PLEASE PROVIDE A LETTER OF RECOMMENDATION FOR YOUR ADOPTION PLANS FROM </w:t>
      </w:r>
      <w:r w:rsidR="00F1280B" w:rsidRPr="0003544D">
        <w:rPr>
          <w:b/>
          <w:color w:val="FF0000"/>
          <w:u w:val="single"/>
        </w:rPr>
        <w:t>EACH</w:t>
      </w:r>
      <w:r w:rsidR="00F1280B" w:rsidRPr="0003544D">
        <w:rPr>
          <w:b/>
          <w:color w:val="FF0000"/>
        </w:rPr>
        <w:t xml:space="preserve"> [ALL] ELDERS</w:t>
      </w:r>
      <w:r w:rsidR="00935B6C" w:rsidRPr="0003544D">
        <w:rPr>
          <w:b/>
          <w:color w:val="FF0000"/>
        </w:rPr>
        <w:t xml:space="preserve"> </w:t>
      </w:r>
    </w:p>
    <w:tbl>
      <w:tblPr>
        <w:tblStyle w:val="TableGrid"/>
        <w:tblW w:w="0" w:type="auto"/>
        <w:tblLook w:val="04A0" w:firstRow="1" w:lastRow="0" w:firstColumn="1" w:lastColumn="0" w:noHBand="0" w:noVBand="1"/>
      </w:tblPr>
      <w:tblGrid>
        <w:gridCol w:w="2697"/>
        <w:gridCol w:w="2697"/>
        <w:gridCol w:w="2698"/>
        <w:gridCol w:w="2698"/>
      </w:tblGrid>
      <w:tr w:rsidR="002E18FB" w:rsidTr="00B154BA">
        <w:tc>
          <w:tcPr>
            <w:tcW w:w="10790" w:type="dxa"/>
            <w:gridSpan w:val="4"/>
            <w:shd w:val="clear" w:color="auto" w:fill="D9D9D9" w:themeFill="background1" w:themeFillShade="D9"/>
          </w:tcPr>
          <w:p w:rsidR="002E18FB" w:rsidRDefault="002E18FB" w:rsidP="00B154BA">
            <w:pPr>
              <w:jc w:val="center"/>
            </w:pPr>
            <w:r>
              <w:lastRenderedPageBreak/>
              <w:t>CONTACT INFORMATION - ELDERS</w:t>
            </w:r>
          </w:p>
        </w:tc>
      </w:tr>
      <w:tr w:rsidR="002E18FB" w:rsidTr="00B154BA">
        <w:tc>
          <w:tcPr>
            <w:tcW w:w="2697" w:type="dxa"/>
            <w:shd w:val="clear" w:color="auto" w:fill="D9D9D9" w:themeFill="background1" w:themeFillShade="D9"/>
          </w:tcPr>
          <w:p w:rsidR="002E18FB" w:rsidRDefault="002E18FB" w:rsidP="00B154BA">
            <w:r>
              <w:t>ELDER</w:t>
            </w:r>
          </w:p>
        </w:tc>
        <w:tc>
          <w:tcPr>
            <w:tcW w:w="2697" w:type="dxa"/>
          </w:tcPr>
          <w:p w:rsidR="002E18FB" w:rsidRDefault="002E18FB" w:rsidP="00B154BA">
            <w:r>
              <w:t>INFORMATION</w:t>
            </w:r>
          </w:p>
        </w:tc>
        <w:tc>
          <w:tcPr>
            <w:tcW w:w="2698" w:type="dxa"/>
            <w:shd w:val="clear" w:color="auto" w:fill="D9D9D9" w:themeFill="background1" w:themeFillShade="D9"/>
          </w:tcPr>
          <w:p w:rsidR="002E18FB" w:rsidRDefault="002E18FB" w:rsidP="00B154BA">
            <w:r>
              <w:t>ELDER</w:t>
            </w:r>
          </w:p>
        </w:tc>
        <w:tc>
          <w:tcPr>
            <w:tcW w:w="2698" w:type="dxa"/>
          </w:tcPr>
          <w:p w:rsidR="002E18FB" w:rsidRDefault="002E18FB" w:rsidP="00B154BA">
            <w:r>
              <w:t>INFORMATION</w:t>
            </w:r>
          </w:p>
        </w:tc>
      </w:tr>
      <w:tr w:rsidR="002E18FB" w:rsidTr="00B154BA">
        <w:tc>
          <w:tcPr>
            <w:tcW w:w="2697" w:type="dxa"/>
          </w:tcPr>
          <w:p w:rsidR="002E18FB" w:rsidRDefault="002E18FB" w:rsidP="00B154BA">
            <w:r>
              <w:t>NAME</w:t>
            </w:r>
          </w:p>
        </w:tc>
        <w:tc>
          <w:tcPr>
            <w:tcW w:w="2697" w:type="dxa"/>
          </w:tcPr>
          <w:p w:rsidR="002E18FB" w:rsidRDefault="002E18FB" w:rsidP="00B154BA"/>
        </w:tc>
        <w:tc>
          <w:tcPr>
            <w:tcW w:w="2698" w:type="dxa"/>
          </w:tcPr>
          <w:p w:rsidR="002E18FB" w:rsidRDefault="002E18FB" w:rsidP="00B154BA">
            <w:r>
              <w:t>NAME</w:t>
            </w:r>
          </w:p>
        </w:tc>
        <w:tc>
          <w:tcPr>
            <w:tcW w:w="2698" w:type="dxa"/>
          </w:tcPr>
          <w:p w:rsidR="002E18FB" w:rsidRDefault="002E18FB" w:rsidP="00B154BA"/>
        </w:tc>
      </w:tr>
      <w:tr w:rsidR="002E18FB" w:rsidTr="00B154BA">
        <w:tc>
          <w:tcPr>
            <w:tcW w:w="2697" w:type="dxa"/>
          </w:tcPr>
          <w:p w:rsidR="002E18FB" w:rsidRDefault="002E18FB" w:rsidP="00B154BA">
            <w:r>
              <w:t>STREET ADDRESS</w:t>
            </w:r>
          </w:p>
        </w:tc>
        <w:tc>
          <w:tcPr>
            <w:tcW w:w="2697" w:type="dxa"/>
          </w:tcPr>
          <w:p w:rsidR="002E18FB" w:rsidRDefault="002E18FB" w:rsidP="00B154BA"/>
        </w:tc>
        <w:tc>
          <w:tcPr>
            <w:tcW w:w="2698" w:type="dxa"/>
          </w:tcPr>
          <w:p w:rsidR="002E18FB" w:rsidRDefault="002E18FB" w:rsidP="00B154BA">
            <w:r>
              <w:t>STREET ADDRESS</w:t>
            </w:r>
          </w:p>
        </w:tc>
        <w:tc>
          <w:tcPr>
            <w:tcW w:w="2698" w:type="dxa"/>
          </w:tcPr>
          <w:p w:rsidR="002E18FB" w:rsidRDefault="002E18FB" w:rsidP="00B154BA"/>
        </w:tc>
      </w:tr>
      <w:tr w:rsidR="002E18FB" w:rsidTr="00B154BA">
        <w:tc>
          <w:tcPr>
            <w:tcW w:w="2697" w:type="dxa"/>
          </w:tcPr>
          <w:p w:rsidR="002E18FB" w:rsidRDefault="002E18FB" w:rsidP="00B154BA">
            <w:r>
              <w:t>CITY</w:t>
            </w:r>
          </w:p>
        </w:tc>
        <w:tc>
          <w:tcPr>
            <w:tcW w:w="2697" w:type="dxa"/>
          </w:tcPr>
          <w:p w:rsidR="002E18FB" w:rsidRDefault="002E18FB" w:rsidP="00B154BA"/>
        </w:tc>
        <w:tc>
          <w:tcPr>
            <w:tcW w:w="2698" w:type="dxa"/>
          </w:tcPr>
          <w:p w:rsidR="002E18FB" w:rsidRDefault="002E18FB" w:rsidP="00B154BA">
            <w:r>
              <w:t>CITY</w:t>
            </w:r>
          </w:p>
        </w:tc>
        <w:tc>
          <w:tcPr>
            <w:tcW w:w="2698" w:type="dxa"/>
          </w:tcPr>
          <w:p w:rsidR="002E18FB" w:rsidRDefault="002E18FB" w:rsidP="00B154BA"/>
        </w:tc>
      </w:tr>
      <w:tr w:rsidR="002E18FB" w:rsidTr="00B154BA">
        <w:tc>
          <w:tcPr>
            <w:tcW w:w="2697" w:type="dxa"/>
          </w:tcPr>
          <w:p w:rsidR="002E18FB" w:rsidRDefault="002E18FB" w:rsidP="00B154BA">
            <w:r>
              <w:t>STATE</w:t>
            </w:r>
          </w:p>
        </w:tc>
        <w:tc>
          <w:tcPr>
            <w:tcW w:w="2697" w:type="dxa"/>
          </w:tcPr>
          <w:p w:rsidR="002E18FB" w:rsidRDefault="002E18FB" w:rsidP="00B154BA"/>
        </w:tc>
        <w:tc>
          <w:tcPr>
            <w:tcW w:w="2698" w:type="dxa"/>
          </w:tcPr>
          <w:p w:rsidR="002E18FB" w:rsidRDefault="002E18FB" w:rsidP="00B154BA">
            <w:r>
              <w:t>STATE</w:t>
            </w:r>
          </w:p>
        </w:tc>
        <w:tc>
          <w:tcPr>
            <w:tcW w:w="2698" w:type="dxa"/>
          </w:tcPr>
          <w:p w:rsidR="002E18FB" w:rsidRDefault="002E18FB" w:rsidP="00B154BA"/>
        </w:tc>
      </w:tr>
      <w:tr w:rsidR="002E18FB" w:rsidTr="00B154BA">
        <w:tc>
          <w:tcPr>
            <w:tcW w:w="2697" w:type="dxa"/>
          </w:tcPr>
          <w:p w:rsidR="002E18FB" w:rsidRDefault="002E18FB" w:rsidP="00B154BA">
            <w:r>
              <w:t>ZIP CODE</w:t>
            </w:r>
          </w:p>
        </w:tc>
        <w:tc>
          <w:tcPr>
            <w:tcW w:w="2697" w:type="dxa"/>
          </w:tcPr>
          <w:p w:rsidR="002E18FB" w:rsidRDefault="002E18FB" w:rsidP="00B154BA"/>
        </w:tc>
        <w:tc>
          <w:tcPr>
            <w:tcW w:w="2698" w:type="dxa"/>
          </w:tcPr>
          <w:p w:rsidR="002E18FB" w:rsidRDefault="002E18FB" w:rsidP="00B154BA">
            <w:r>
              <w:t>ZIP CODE</w:t>
            </w:r>
          </w:p>
        </w:tc>
        <w:tc>
          <w:tcPr>
            <w:tcW w:w="2698" w:type="dxa"/>
          </w:tcPr>
          <w:p w:rsidR="002E18FB" w:rsidRDefault="002E18FB" w:rsidP="00B154BA"/>
        </w:tc>
      </w:tr>
      <w:tr w:rsidR="002E18FB" w:rsidTr="00B154BA">
        <w:tc>
          <w:tcPr>
            <w:tcW w:w="2697" w:type="dxa"/>
          </w:tcPr>
          <w:p w:rsidR="002E18FB" w:rsidRDefault="002E18FB" w:rsidP="00B154BA">
            <w:r>
              <w:t>TELEPHONE [CELL]</w:t>
            </w:r>
          </w:p>
        </w:tc>
        <w:tc>
          <w:tcPr>
            <w:tcW w:w="2697" w:type="dxa"/>
          </w:tcPr>
          <w:p w:rsidR="002E18FB" w:rsidRDefault="002E18FB" w:rsidP="00B154BA"/>
        </w:tc>
        <w:tc>
          <w:tcPr>
            <w:tcW w:w="2698" w:type="dxa"/>
          </w:tcPr>
          <w:p w:rsidR="002E18FB" w:rsidRDefault="002E18FB" w:rsidP="00B154BA">
            <w:r>
              <w:t>TELEPHONE [CELL]</w:t>
            </w:r>
          </w:p>
        </w:tc>
        <w:tc>
          <w:tcPr>
            <w:tcW w:w="2698" w:type="dxa"/>
          </w:tcPr>
          <w:p w:rsidR="002E18FB" w:rsidRDefault="002E18FB" w:rsidP="00B154BA"/>
        </w:tc>
      </w:tr>
      <w:tr w:rsidR="002E18FB" w:rsidTr="00B154BA">
        <w:tc>
          <w:tcPr>
            <w:tcW w:w="2697" w:type="dxa"/>
          </w:tcPr>
          <w:p w:rsidR="002E18FB" w:rsidRDefault="002E18FB" w:rsidP="00B154BA">
            <w:r>
              <w:t>EMAIL ADDRESS</w:t>
            </w:r>
          </w:p>
        </w:tc>
        <w:tc>
          <w:tcPr>
            <w:tcW w:w="2697" w:type="dxa"/>
          </w:tcPr>
          <w:p w:rsidR="002E18FB" w:rsidRDefault="002E18FB" w:rsidP="00B154BA"/>
        </w:tc>
        <w:tc>
          <w:tcPr>
            <w:tcW w:w="2698" w:type="dxa"/>
          </w:tcPr>
          <w:p w:rsidR="002E18FB" w:rsidRDefault="002E18FB" w:rsidP="00B154BA">
            <w:r>
              <w:t>EMAIL ADDRESS</w:t>
            </w:r>
          </w:p>
        </w:tc>
        <w:tc>
          <w:tcPr>
            <w:tcW w:w="2698" w:type="dxa"/>
          </w:tcPr>
          <w:p w:rsidR="002E18FB" w:rsidRDefault="002E18FB" w:rsidP="00B154BA"/>
        </w:tc>
      </w:tr>
      <w:tr w:rsidR="002E18FB" w:rsidTr="00B154BA">
        <w:tc>
          <w:tcPr>
            <w:tcW w:w="2697" w:type="dxa"/>
            <w:shd w:val="clear" w:color="auto" w:fill="D9D9D9" w:themeFill="background1" w:themeFillShade="D9"/>
          </w:tcPr>
          <w:p w:rsidR="002E18FB" w:rsidRDefault="002E18FB" w:rsidP="00B154BA">
            <w:r>
              <w:t>ELDER</w:t>
            </w:r>
          </w:p>
        </w:tc>
        <w:tc>
          <w:tcPr>
            <w:tcW w:w="2697" w:type="dxa"/>
          </w:tcPr>
          <w:p w:rsidR="002E18FB" w:rsidRDefault="002E18FB" w:rsidP="00B154BA"/>
        </w:tc>
        <w:tc>
          <w:tcPr>
            <w:tcW w:w="2698" w:type="dxa"/>
            <w:shd w:val="clear" w:color="auto" w:fill="D9D9D9" w:themeFill="background1" w:themeFillShade="D9"/>
          </w:tcPr>
          <w:p w:rsidR="002E18FB" w:rsidRDefault="002E18FB" w:rsidP="00B154BA">
            <w:r>
              <w:t>ELDER</w:t>
            </w:r>
          </w:p>
        </w:tc>
        <w:tc>
          <w:tcPr>
            <w:tcW w:w="2698" w:type="dxa"/>
          </w:tcPr>
          <w:p w:rsidR="002E18FB" w:rsidRDefault="002E18FB" w:rsidP="00B154BA"/>
        </w:tc>
      </w:tr>
      <w:tr w:rsidR="002E18FB" w:rsidTr="00B154BA">
        <w:tc>
          <w:tcPr>
            <w:tcW w:w="2697" w:type="dxa"/>
          </w:tcPr>
          <w:p w:rsidR="002E18FB" w:rsidRDefault="002E18FB" w:rsidP="00B154BA">
            <w:r>
              <w:t>NAME</w:t>
            </w:r>
          </w:p>
        </w:tc>
        <w:tc>
          <w:tcPr>
            <w:tcW w:w="2697" w:type="dxa"/>
          </w:tcPr>
          <w:p w:rsidR="002E18FB" w:rsidRDefault="002E18FB" w:rsidP="00B154BA"/>
        </w:tc>
        <w:tc>
          <w:tcPr>
            <w:tcW w:w="2698" w:type="dxa"/>
          </w:tcPr>
          <w:p w:rsidR="002E18FB" w:rsidRDefault="002E18FB" w:rsidP="00B154BA">
            <w:r>
              <w:t>NAME</w:t>
            </w:r>
          </w:p>
        </w:tc>
        <w:tc>
          <w:tcPr>
            <w:tcW w:w="2698" w:type="dxa"/>
          </w:tcPr>
          <w:p w:rsidR="002E18FB" w:rsidRDefault="002E18FB" w:rsidP="00B154BA"/>
        </w:tc>
      </w:tr>
      <w:tr w:rsidR="002E18FB" w:rsidTr="00B154BA">
        <w:tc>
          <w:tcPr>
            <w:tcW w:w="2697" w:type="dxa"/>
          </w:tcPr>
          <w:p w:rsidR="002E18FB" w:rsidRDefault="002E18FB" w:rsidP="00B154BA">
            <w:r>
              <w:t>STREET ADDRESS</w:t>
            </w:r>
          </w:p>
        </w:tc>
        <w:tc>
          <w:tcPr>
            <w:tcW w:w="2697" w:type="dxa"/>
          </w:tcPr>
          <w:p w:rsidR="002E18FB" w:rsidRDefault="002E18FB" w:rsidP="00B154BA"/>
        </w:tc>
        <w:tc>
          <w:tcPr>
            <w:tcW w:w="2698" w:type="dxa"/>
          </w:tcPr>
          <w:p w:rsidR="002E18FB" w:rsidRDefault="002E18FB" w:rsidP="00B154BA">
            <w:r>
              <w:t>STREET ADDRESS</w:t>
            </w:r>
          </w:p>
        </w:tc>
        <w:tc>
          <w:tcPr>
            <w:tcW w:w="2698" w:type="dxa"/>
          </w:tcPr>
          <w:p w:rsidR="002E18FB" w:rsidRDefault="002E18FB" w:rsidP="00B154BA"/>
        </w:tc>
      </w:tr>
      <w:tr w:rsidR="002E18FB" w:rsidTr="00B154BA">
        <w:tc>
          <w:tcPr>
            <w:tcW w:w="2697" w:type="dxa"/>
          </w:tcPr>
          <w:p w:rsidR="002E18FB" w:rsidRDefault="002E18FB" w:rsidP="00B154BA">
            <w:r>
              <w:t>CITY</w:t>
            </w:r>
          </w:p>
        </w:tc>
        <w:tc>
          <w:tcPr>
            <w:tcW w:w="2697" w:type="dxa"/>
          </w:tcPr>
          <w:p w:rsidR="002E18FB" w:rsidRDefault="002E18FB" w:rsidP="00B154BA"/>
        </w:tc>
        <w:tc>
          <w:tcPr>
            <w:tcW w:w="2698" w:type="dxa"/>
          </w:tcPr>
          <w:p w:rsidR="002E18FB" w:rsidRDefault="002E18FB" w:rsidP="00B154BA">
            <w:r>
              <w:t>CITY</w:t>
            </w:r>
          </w:p>
        </w:tc>
        <w:tc>
          <w:tcPr>
            <w:tcW w:w="2698" w:type="dxa"/>
          </w:tcPr>
          <w:p w:rsidR="002E18FB" w:rsidRDefault="002E18FB" w:rsidP="00B154BA"/>
        </w:tc>
      </w:tr>
      <w:tr w:rsidR="002E18FB" w:rsidTr="00B154BA">
        <w:tc>
          <w:tcPr>
            <w:tcW w:w="2697" w:type="dxa"/>
          </w:tcPr>
          <w:p w:rsidR="002E18FB" w:rsidRDefault="002E18FB" w:rsidP="00B154BA">
            <w:r>
              <w:t>STATE</w:t>
            </w:r>
          </w:p>
        </w:tc>
        <w:tc>
          <w:tcPr>
            <w:tcW w:w="2697" w:type="dxa"/>
          </w:tcPr>
          <w:p w:rsidR="002E18FB" w:rsidRDefault="002E18FB" w:rsidP="00B154BA"/>
        </w:tc>
        <w:tc>
          <w:tcPr>
            <w:tcW w:w="2698" w:type="dxa"/>
          </w:tcPr>
          <w:p w:rsidR="002E18FB" w:rsidRDefault="002E18FB" w:rsidP="00B154BA">
            <w:r>
              <w:t>STATE</w:t>
            </w:r>
          </w:p>
        </w:tc>
        <w:tc>
          <w:tcPr>
            <w:tcW w:w="2698" w:type="dxa"/>
          </w:tcPr>
          <w:p w:rsidR="002E18FB" w:rsidRDefault="002E18FB" w:rsidP="00B154BA"/>
        </w:tc>
      </w:tr>
      <w:tr w:rsidR="002E18FB" w:rsidTr="00B154BA">
        <w:tc>
          <w:tcPr>
            <w:tcW w:w="2697" w:type="dxa"/>
          </w:tcPr>
          <w:p w:rsidR="002E18FB" w:rsidRDefault="002E18FB" w:rsidP="00B154BA">
            <w:r>
              <w:t>ZIP CODE</w:t>
            </w:r>
          </w:p>
        </w:tc>
        <w:tc>
          <w:tcPr>
            <w:tcW w:w="2697" w:type="dxa"/>
          </w:tcPr>
          <w:p w:rsidR="002E18FB" w:rsidRDefault="002E18FB" w:rsidP="00B154BA"/>
        </w:tc>
        <w:tc>
          <w:tcPr>
            <w:tcW w:w="2698" w:type="dxa"/>
          </w:tcPr>
          <w:p w:rsidR="002E18FB" w:rsidRDefault="002E18FB" w:rsidP="00B154BA">
            <w:r>
              <w:t>ZIP CODE</w:t>
            </w:r>
          </w:p>
        </w:tc>
        <w:tc>
          <w:tcPr>
            <w:tcW w:w="2698" w:type="dxa"/>
          </w:tcPr>
          <w:p w:rsidR="002E18FB" w:rsidRDefault="002E18FB" w:rsidP="00B154BA"/>
        </w:tc>
      </w:tr>
      <w:tr w:rsidR="002E18FB" w:rsidTr="00B154BA">
        <w:tc>
          <w:tcPr>
            <w:tcW w:w="2697" w:type="dxa"/>
          </w:tcPr>
          <w:p w:rsidR="002E18FB" w:rsidRDefault="002E18FB" w:rsidP="00B154BA">
            <w:r>
              <w:t>TELEPHONE [CELL]</w:t>
            </w:r>
          </w:p>
        </w:tc>
        <w:tc>
          <w:tcPr>
            <w:tcW w:w="2697" w:type="dxa"/>
          </w:tcPr>
          <w:p w:rsidR="002E18FB" w:rsidRDefault="002E18FB" w:rsidP="00B154BA"/>
        </w:tc>
        <w:tc>
          <w:tcPr>
            <w:tcW w:w="2698" w:type="dxa"/>
          </w:tcPr>
          <w:p w:rsidR="002E18FB" w:rsidRDefault="002E18FB" w:rsidP="00B154BA">
            <w:r>
              <w:t>TELEPHONE [CELL]</w:t>
            </w:r>
          </w:p>
        </w:tc>
        <w:tc>
          <w:tcPr>
            <w:tcW w:w="2698" w:type="dxa"/>
          </w:tcPr>
          <w:p w:rsidR="002E18FB" w:rsidRDefault="002E18FB" w:rsidP="00B154BA"/>
        </w:tc>
      </w:tr>
      <w:tr w:rsidR="002E18FB" w:rsidTr="00B154BA">
        <w:tc>
          <w:tcPr>
            <w:tcW w:w="2697" w:type="dxa"/>
          </w:tcPr>
          <w:p w:rsidR="002E18FB" w:rsidRDefault="002E18FB" w:rsidP="00B154BA">
            <w:r>
              <w:t>EMAIL ADDRESS</w:t>
            </w:r>
          </w:p>
        </w:tc>
        <w:tc>
          <w:tcPr>
            <w:tcW w:w="2697" w:type="dxa"/>
          </w:tcPr>
          <w:p w:rsidR="002E18FB" w:rsidRDefault="002E18FB" w:rsidP="00B154BA"/>
        </w:tc>
        <w:tc>
          <w:tcPr>
            <w:tcW w:w="2698" w:type="dxa"/>
          </w:tcPr>
          <w:p w:rsidR="002E18FB" w:rsidRDefault="002E18FB" w:rsidP="00B154BA">
            <w:r>
              <w:t>EMAIL ADDRESS</w:t>
            </w:r>
          </w:p>
        </w:tc>
        <w:tc>
          <w:tcPr>
            <w:tcW w:w="2698" w:type="dxa"/>
          </w:tcPr>
          <w:p w:rsidR="002E18FB" w:rsidRDefault="002E18FB" w:rsidP="00B154BA"/>
        </w:tc>
      </w:tr>
      <w:tr w:rsidR="002E18FB" w:rsidTr="00B154BA">
        <w:tc>
          <w:tcPr>
            <w:tcW w:w="2697" w:type="dxa"/>
            <w:shd w:val="clear" w:color="auto" w:fill="D9D9D9" w:themeFill="background1" w:themeFillShade="D9"/>
          </w:tcPr>
          <w:p w:rsidR="002E18FB" w:rsidRDefault="002E18FB" w:rsidP="00B154BA">
            <w:r>
              <w:t>ELDER</w:t>
            </w:r>
          </w:p>
        </w:tc>
        <w:tc>
          <w:tcPr>
            <w:tcW w:w="2697" w:type="dxa"/>
          </w:tcPr>
          <w:p w:rsidR="002E18FB" w:rsidRDefault="002E18FB" w:rsidP="00B154BA"/>
        </w:tc>
        <w:tc>
          <w:tcPr>
            <w:tcW w:w="2698" w:type="dxa"/>
            <w:shd w:val="clear" w:color="auto" w:fill="D9D9D9" w:themeFill="background1" w:themeFillShade="D9"/>
          </w:tcPr>
          <w:p w:rsidR="002E18FB" w:rsidRDefault="002E18FB" w:rsidP="00B154BA">
            <w:r>
              <w:t>ELDER</w:t>
            </w:r>
          </w:p>
        </w:tc>
        <w:tc>
          <w:tcPr>
            <w:tcW w:w="2698" w:type="dxa"/>
          </w:tcPr>
          <w:p w:rsidR="002E18FB" w:rsidRDefault="002E18FB" w:rsidP="00B154BA"/>
        </w:tc>
      </w:tr>
      <w:tr w:rsidR="002E18FB" w:rsidTr="00B154BA">
        <w:tc>
          <w:tcPr>
            <w:tcW w:w="2697" w:type="dxa"/>
          </w:tcPr>
          <w:p w:rsidR="002E18FB" w:rsidRDefault="002E18FB" w:rsidP="00B154BA">
            <w:r>
              <w:t>NAME</w:t>
            </w:r>
          </w:p>
        </w:tc>
        <w:tc>
          <w:tcPr>
            <w:tcW w:w="2697" w:type="dxa"/>
          </w:tcPr>
          <w:p w:rsidR="002E18FB" w:rsidRDefault="002E18FB" w:rsidP="00B154BA"/>
        </w:tc>
        <w:tc>
          <w:tcPr>
            <w:tcW w:w="2698" w:type="dxa"/>
          </w:tcPr>
          <w:p w:rsidR="002E18FB" w:rsidRDefault="002E18FB" w:rsidP="00B154BA">
            <w:r>
              <w:t>NAME</w:t>
            </w:r>
          </w:p>
        </w:tc>
        <w:tc>
          <w:tcPr>
            <w:tcW w:w="2698" w:type="dxa"/>
          </w:tcPr>
          <w:p w:rsidR="002E18FB" w:rsidRDefault="002E18FB" w:rsidP="00B154BA"/>
        </w:tc>
      </w:tr>
      <w:tr w:rsidR="002E18FB" w:rsidTr="00B154BA">
        <w:tc>
          <w:tcPr>
            <w:tcW w:w="2697" w:type="dxa"/>
          </w:tcPr>
          <w:p w:rsidR="002E18FB" w:rsidRDefault="002E18FB" w:rsidP="00B154BA">
            <w:r>
              <w:t>STREET ADDRESS</w:t>
            </w:r>
          </w:p>
        </w:tc>
        <w:tc>
          <w:tcPr>
            <w:tcW w:w="2697" w:type="dxa"/>
          </w:tcPr>
          <w:p w:rsidR="002E18FB" w:rsidRDefault="002E18FB" w:rsidP="00B154BA"/>
        </w:tc>
        <w:tc>
          <w:tcPr>
            <w:tcW w:w="2698" w:type="dxa"/>
          </w:tcPr>
          <w:p w:rsidR="002E18FB" w:rsidRDefault="002E18FB" w:rsidP="00B154BA">
            <w:r>
              <w:t>STREET ADDRESS</w:t>
            </w:r>
          </w:p>
        </w:tc>
        <w:tc>
          <w:tcPr>
            <w:tcW w:w="2698" w:type="dxa"/>
          </w:tcPr>
          <w:p w:rsidR="002E18FB" w:rsidRDefault="002E18FB" w:rsidP="00B154BA"/>
        </w:tc>
      </w:tr>
      <w:tr w:rsidR="002E18FB" w:rsidTr="00B154BA">
        <w:tc>
          <w:tcPr>
            <w:tcW w:w="2697" w:type="dxa"/>
          </w:tcPr>
          <w:p w:rsidR="002E18FB" w:rsidRDefault="002E18FB" w:rsidP="00B154BA">
            <w:r>
              <w:t xml:space="preserve">CITY </w:t>
            </w:r>
          </w:p>
        </w:tc>
        <w:tc>
          <w:tcPr>
            <w:tcW w:w="2697" w:type="dxa"/>
          </w:tcPr>
          <w:p w:rsidR="002E18FB" w:rsidRDefault="002E18FB" w:rsidP="00B154BA"/>
        </w:tc>
        <w:tc>
          <w:tcPr>
            <w:tcW w:w="2698" w:type="dxa"/>
          </w:tcPr>
          <w:p w:rsidR="002E18FB" w:rsidRDefault="002E18FB" w:rsidP="00B154BA">
            <w:r>
              <w:t>CITY</w:t>
            </w:r>
          </w:p>
        </w:tc>
        <w:tc>
          <w:tcPr>
            <w:tcW w:w="2698" w:type="dxa"/>
          </w:tcPr>
          <w:p w:rsidR="002E18FB" w:rsidRDefault="002E18FB" w:rsidP="00B154BA"/>
        </w:tc>
      </w:tr>
      <w:tr w:rsidR="002E18FB" w:rsidTr="00B154BA">
        <w:tc>
          <w:tcPr>
            <w:tcW w:w="2697" w:type="dxa"/>
          </w:tcPr>
          <w:p w:rsidR="002E18FB" w:rsidRDefault="002E18FB" w:rsidP="00B154BA">
            <w:r>
              <w:t>STATE</w:t>
            </w:r>
          </w:p>
        </w:tc>
        <w:tc>
          <w:tcPr>
            <w:tcW w:w="2697" w:type="dxa"/>
          </w:tcPr>
          <w:p w:rsidR="002E18FB" w:rsidRDefault="002E18FB" w:rsidP="00B154BA"/>
        </w:tc>
        <w:tc>
          <w:tcPr>
            <w:tcW w:w="2698" w:type="dxa"/>
          </w:tcPr>
          <w:p w:rsidR="002E18FB" w:rsidRDefault="002E18FB" w:rsidP="00B154BA">
            <w:r>
              <w:t>STATE</w:t>
            </w:r>
          </w:p>
        </w:tc>
        <w:tc>
          <w:tcPr>
            <w:tcW w:w="2698" w:type="dxa"/>
          </w:tcPr>
          <w:p w:rsidR="002E18FB" w:rsidRDefault="002E18FB" w:rsidP="00B154BA"/>
        </w:tc>
      </w:tr>
      <w:tr w:rsidR="002E18FB" w:rsidTr="00B154BA">
        <w:tc>
          <w:tcPr>
            <w:tcW w:w="2697" w:type="dxa"/>
          </w:tcPr>
          <w:p w:rsidR="002E18FB" w:rsidRDefault="002E18FB" w:rsidP="00B154BA">
            <w:r>
              <w:t>ZIP CODE</w:t>
            </w:r>
          </w:p>
        </w:tc>
        <w:tc>
          <w:tcPr>
            <w:tcW w:w="2697" w:type="dxa"/>
          </w:tcPr>
          <w:p w:rsidR="002E18FB" w:rsidRDefault="002E18FB" w:rsidP="00B154BA"/>
        </w:tc>
        <w:tc>
          <w:tcPr>
            <w:tcW w:w="2698" w:type="dxa"/>
          </w:tcPr>
          <w:p w:rsidR="002E18FB" w:rsidRDefault="002E18FB" w:rsidP="00B154BA">
            <w:r>
              <w:t>ZIP CODE</w:t>
            </w:r>
          </w:p>
        </w:tc>
        <w:tc>
          <w:tcPr>
            <w:tcW w:w="2698" w:type="dxa"/>
          </w:tcPr>
          <w:p w:rsidR="002E18FB" w:rsidRDefault="002E18FB" w:rsidP="00B154BA"/>
        </w:tc>
      </w:tr>
      <w:tr w:rsidR="002E18FB" w:rsidTr="00B154BA">
        <w:tc>
          <w:tcPr>
            <w:tcW w:w="2697" w:type="dxa"/>
          </w:tcPr>
          <w:p w:rsidR="002E18FB" w:rsidRDefault="002E18FB" w:rsidP="00B154BA">
            <w:r>
              <w:t>TELEPHONE [CELL]</w:t>
            </w:r>
          </w:p>
        </w:tc>
        <w:tc>
          <w:tcPr>
            <w:tcW w:w="2697" w:type="dxa"/>
          </w:tcPr>
          <w:p w:rsidR="002E18FB" w:rsidRDefault="002E18FB" w:rsidP="00B154BA"/>
        </w:tc>
        <w:tc>
          <w:tcPr>
            <w:tcW w:w="2698" w:type="dxa"/>
          </w:tcPr>
          <w:p w:rsidR="002E18FB" w:rsidRDefault="002E18FB" w:rsidP="00B154BA">
            <w:r>
              <w:t>TELEPHONE [CELL]</w:t>
            </w:r>
          </w:p>
        </w:tc>
        <w:tc>
          <w:tcPr>
            <w:tcW w:w="2698" w:type="dxa"/>
          </w:tcPr>
          <w:p w:rsidR="002E18FB" w:rsidRDefault="002E18FB" w:rsidP="00B154BA"/>
        </w:tc>
      </w:tr>
      <w:tr w:rsidR="002E18FB" w:rsidTr="00B154BA">
        <w:tc>
          <w:tcPr>
            <w:tcW w:w="2697" w:type="dxa"/>
          </w:tcPr>
          <w:p w:rsidR="002E18FB" w:rsidRDefault="002E18FB" w:rsidP="00B154BA">
            <w:r>
              <w:t>EMAIL ADDRESS</w:t>
            </w:r>
          </w:p>
        </w:tc>
        <w:tc>
          <w:tcPr>
            <w:tcW w:w="2697" w:type="dxa"/>
          </w:tcPr>
          <w:p w:rsidR="002E18FB" w:rsidRDefault="002E18FB" w:rsidP="00B154BA"/>
        </w:tc>
        <w:tc>
          <w:tcPr>
            <w:tcW w:w="2698" w:type="dxa"/>
          </w:tcPr>
          <w:p w:rsidR="002E18FB" w:rsidRDefault="002E18FB" w:rsidP="00B154BA">
            <w:r>
              <w:t>EMAIL ADDRESS</w:t>
            </w:r>
          </w:p>
        </w:tc>
        <w:tc>
          <w:tcPr>
            <w:tcW w:w="2698" w:type="dxa"/>
          </w:tcPr>
          <w:p w:rsidR="002E18FB" w:rsidRDefault="002E18FB" w:rsidP="00B154BA"/>
        </w:tc>
      </w:tr>
      <w:tr w:rsidR="002E18FB" w:rsidTr="00B154BA">
        <w:tc>
          <w:tcPr>
            <w:tcW w:w="2697" w:type="dxa"/>
          </w:tcPr>
          <w:p w:rsidR="002E18FB" w:rsidRDefault="002E18FB" w:rsidP="00B154BA"/>
        </w:tc>
        <w:tc>
          <w:tcPr>
            <w:tcW w:w="2697" w:type="dxa"/>
          </w:tcPr>
          <w:p w:rsidR="002E18FB" w:rsidRDefault="002E18FB" w:rsidP="00B154BA"/>
        </w:tc>
        <w:tc>
          <w:tcPr>
            <w:tcW w:w="2698" w:type="dxa"/>
          </w:tcPr>
          <w:p w:rsidR="002E18FB" w:rsidRDefault="002E18FB" w:rsidP="00B154BA"/>
        </w:tc>
        <w:tc>
          <w:tcPr>
            <w:tcW w:w="2698" w:type="dxa"/>
          </w:tcPr>
          <w:p w:rsidR="002E18FB" w:rsidRDefault="002E18FB" w:rsidP="00B154BA"/>
        </w:tc>
      </w:tr>
      <w:tr w:rsidR="002E18FB" w:rsidTr="00B154BA">
        <w:tc>
          <w:tcPr>
            <w:tcW w:w="2697" w:type="dxa"/>
            <w:shd w:val="clear" w:color="auto" w:fill="D9D9D9" w:themeFill="background1" w:themeFillShade="D9"/>
          </w:tcPr>
          <w:p w:rsidR="002E18FB" w:rsidRDefault="002E18FB" w:rsidP="00B154BA">
            <w:r>
              <w:t>ELDER</w:t>
            </w:r>
          </w:p>
        </w:tc>
        <w:tc>
          <w:tcPr>
            <w:tcW w:w="2697" w:type="dxa"/>
          </w:tcPr>
          <w:p w:rsidR="002E18FB" w:rsidRDefault="002E18FB" w:rsidP="00B154BA">
            <w:r>
              <w:t>INFORMATION</w:t>
            </w:r>
          </w:p>
        </w:tc>
        <w:tc>
          <w:tcPr>
            <w:tcW w:w="2698" w:type="dxa"/>
            <w:shd w:val="clear" w:color="auto" w:fill="D9D9D9" w:themeFill="background1" w:themeFillShade="D9"/>
          </w:tcPr>
          <w:p w:rsidR="002E18FB" w:rsidRDefault="002E18FB" w:rsidP="00B154BA">
            <w:r>
              <w:t>ELDER</w:t>
            </w:r>
          </w:p>
        </w:tc>
        <w:tc>
          <w:tcPr>
            <w:tcW w:w="2698" w:type="dxa"/>
          </w:tcPr>
          <w:p w:rsidR="002E18FB" w:rsidRDefault="002E18FB" w:rsidP="00B154BA">
            <w:r>
              <w:t>INFORMATION</w:t>
            </w:r>
          </w:p>
        </w:tc>
      </w:tr>
      <w:tr w:rsidR="002E18FB" w:rsidTr="00B154BA">
        <w:tc>
          <w:tcPr>
            <w:tcW w:w="2697" w:type="dxa"/>
          </w:tcPr>
          <w:p w:rsidR="002E18FB" w:rsidRDefault="002E18FB" w:rsidP="00B154BA">
            <w:r>
              <w:t>NAME</w:t>
            </w:r>
          </w:p>
        </w:tc>
        <w:tc>
          <w:tcPr>
            <w:tcW w:w="2697" w:type="dxa"/>
          </w:tcPr>
          <w:p w:rsidR="002E18FB" w:rsidRDefault="002E18FB" w:rsidP="00B154BA"/>
        </w:tc>
        <w:tc>
          <w:tcPr>
            <w:tcW w:w="2698" w:type="dxa"/>
          </w:tcPr>
          <w:p w:rsidR="002E18FB" w:rsidRDefault="002E18FB" w:rsidP="00B154BA">
            <w:r>
              <w:t>NAME</w:t>
            </w:r>
          </w:p>
        </w:tc>
        <w:tc>
          <w:tcPr>
            <w:tcW w:w="2698" w:type="dxa"/>
          </w:tcPr>
          <w:p w:rsidR="002E18FB" w:rsidRDefault="002E18FB" w:rsidP="00B154BA"/>
        </w:tc>
      </w:tr>
      <w:tr w:rsidR="002E18FB" w:rsidTr="00B154BA">
        <w:tc>
          <w:tcPr>
            <w:tcW w:w="2697" w:type="dxa"/>
          </w:tcPr>
          <w:p w:rsidR="002E18FB" w:rsidRDefault="002E18FB" w:rsidP="00B154BA">
            <w:r>
              <w:t>STREET ADDRESS</w:t>
            </w:r>
          </w:p>
        </w:tc>
        <w:tc>
          <w:tcPr>
            <w:tcW w:w="2697" w:type="dxa"/>
          </w:tcPr>
          <w:p w:rsidR="002E18FB" w:rsidRDefault="002E18FB" w:rsidP="00B154BA"/>
        </w:tc>
        <w:tc>
          <w:tcPr>
            <w:tcW w:w="2698" w:type="dxa"/>
          </w:tcPr>
          <w:p w:rsidR="002E18FB" w:rsidRDefault="002E18FB" w:rsidP="00B154BA">
            <w:r>
              <w:t>STREET ADDRESS</w:t>
            </w:r>
          </w:p>
        </w:tc>
        <w:tc>
          <w:tcPr>
            <w:tcW w:w="2698" w:type="dxa"/>
          </w:tcPr>
          <w:p w:rsidR="002E18FB" w:rsidRDefault="002E18FB" w:rsidP="00B154BA"/>
        </w:tc>
      </w:tr>
      <w:tr w:rsidR="002E18FB" w:rsidTr="00B154BA">
        <w:tc>
          <w:tcPr>
            <w:tcW w:w="2697" w:type="dxa"/>
          </w:tcPr>
          <w:p w:rsidR="002E18FB" w:rsidRDefault="002E18FB" w:rsidP="00B154BA">
            <w:r>
              <w:t>CITY</w:t>
            </w:r>
          </w:p>
        </w:tc>
        <w:tc>
          <w:tcPr>
            <w:tcW w:w="2697" w:type="dxa"/>
          </w:tcPr>
          <w:p w:rsidR="002E18FB" w:rsidRDefault="002E18FB" w:rsidP="00B154BA"/>
        </w:tc>
        <w:tc>
          <w:tcPr>
            <w:tcW w:w="2698" w:type="dxa"/>
          </w:tcPr>
          <w:p w:rsidR="002E18FB" w:rsidRDefault="002E18FB" w:rsidP="00B154BA">
            <w:r>
              <w:t>CITY</w:t>
            </w:r>
          </w:p>
        </w:tc>
        <w:tc>
          <w:tcPr>
            <w:tcW w:w="2698" w:type="dxa"/>
          </w:tcPr>
          <w:p w:rsidR="002E18FB" w:rsidRDefault="002E18FB" w:rsidP="00B154BA"/>
        </w:tc>
      </w:tr>
      <w:tr w:rsidR="002E18FB" w:rsidTr="00B154BA">
        <w:tc>
          <w:tcPr>
            <w:tcW w:w="2697" w:type="dxa"/>
          </w:tcPr>
          <w:p w:rsidR="002E18FB" w:rsidRDefault="002E18FB" w:rsidP="00B154BA">
            <w:r>
              <w:t>STATE</w:t>
            </w:r>
          </w:p>
        </w:tc>
        <w:tc>
          <w:tcPr>
            <w:tcW w:w="2697" w:type="dxa"/>
          </w:tcPr>
          <w:p w:rsidR="002E18FB" w:rsidRDefault="002E18FB" w:rsidP="00B154BA"/>
        </w:tc>
        <w:tc>
          <w:tcPr>
            <w:tcW w:w="2698" w:type="dxa"/>
          </w:tcPr>
          <w:p w:rsidR="002E18FB" w:rsidRDefault="002E18FB" w:rsidP="00B154BA">
            <w:r>
              <w:t>STATE</w:t>
            </w:r>
          </w:p>
        </w:tc>
        <w:tc>
          <w:tcPr>
            <w:tcW w:w="2698" w:type="dxa"/>
          </w:tcPr>
          <w:p w:rsidR="002E18FB" w:rsidRDefault="002E18FB" w:rsidP="00B154BA"/>
        </w:tc>
      </w:tr>
      <w:tr w:rsidR="002E18FB" w:rsidTr="00B154BA">
        <w:tc>
          <w:tcPr>
            <w:tcW w:w="2697" w:type="dxa"/>
          </w:tcPr>
          <w:p w:rsidR="002E18FB" w:rsidRDefault="002E18FB" w:rsidP="00B154BA">
            <w:r>
              <w:t>ZIP CODE</w:t>
            </w:r>
          </w:p>
        </w:tc>
        <w:tc>
          <w:tcPr>
            <w:tcW w:w="2697" w:type="dxa"/>
          </w:tcPr>
          <w:p w:rsidR="002E18FB" w:rsidRDefault="002E18FB" w:rsidP="00B154BA"/>
        </w:tc>
        <w:tc>
          <w:tcPr>
            <w:tcW w:w="2698" w:type="dxa"/>
          </w:tcPr>
          <w:p w:rsidR="002E18FB" w:rsidRDefault="002E18FB" w:rsidP="00B154BA">
            <w:r>
              <w:t>ZIP CODE</w:t>
            </w:r>
          </w:p>
        </w:tc>
        <w:tc>
          <w:tcPr>
            <w:tcW w:w="2698" w:type="dxa"/>
          </w:tcPr>
          <w:p w:rsidR="002E18FB" w:rsidRDefault="002E18FB" w:rsidP="00B154BA"/>
        </w:tc>
      </w:tr>
      <w:tr w:rsidR="002E18FB" w:rsidTr="00B154BA">
        <w:tc>
          <w:tcPr>
            <w:tcW w:w="2697" w:type="dxa"/>
          </w:tcPr>
          <w:p w:rsidR="002E18FB" w:rsidRDefault="002E18FB" w:rsidP="00B154BA">
            <w:r>
              <w:t>TELEPHONE [CELL]</w:t>
            </w:r>
          </w:p>
        </w:tc>
        <w:tc>
          <w:tcPr>
            <w:tcW w:w="2697" w:type="dxa"/>
          </w:tcPr>
          <w:p w:rsidR="002E18FB" w:rsidRDefault="002E18FB" w:rsidP="00B154BA"/>
        </w:tc>
        <w:tc>
          <w:tcPr>
            <w:tcW w:w="2698" w:type="dxa"/>
          </w:tcPr>
          <w:p w:rsidR="002E18FB" w:rsidRDefault="002E18FB" w:rsidP="00B154BA">
            <w:r>
              <w:t>TELEPHONE [CELL]</w:t>
            </w:r>
          </w:p>
        </w:tc>
        <w:tc>
          <w:tcPr>
            <w:tcW w:w="2698" w:type="dxa"/>
          </w:tcPr>
          <w:p w:rsidR="002E18FB" w:rsidRDefault="002E18FB" w:rsidP="00B154BA"/>
        </w:tc>
      </w:tr>
      <w:tr w:rsidR="002E18FB" w:rsidTr="00B154BA">
        <w:tc>
          <w:tcPr>
            <w:tcW w:w="2697" w:type="dxa"/>
          </w:tcPr>
          <w:p w:rsidR="002E18FB" w:rsidRDefault="002E18FB" w:rsidP="00B154BA">
            <w:r>
              <w:t>EMAIL ADDRESS</w:t>
            </w:r>
          </w:p>
        </w:tc>
        <w:tc>
          <w:tcPr>
            <w:tcW w:w="2697" w:type="dxa"/>
          </w:tcPr>
          <w:p w:rsidR="002E18FB" w:rsidRDefault="002E18FB" w:rsidP="00B154BA"/>
        </w:tc>
        <w:tc>
          <w:tcPr>
            <w:tcW w:w="2698" w:type="dxa"/>
          </w:tcPr>
          <w:p w:rsidR="002E18FB" w:rsidRDefault="002E18FB" w:rsidP="00B154BA">
            <w:r>
              <w:t>EMAIL ADDRESS</w:t>
            </w:r>
          </w:p>
        </w:tc>
        <w:tc>
          <w:tcPr>
            <w:tcW w:w="2698" w:type="dxa"/>
          </w:tcPr>
          <w:p w:rsidR="002E18FB" w:rsidRDefault="002E18FB" w:rsidP="00B154BA"/>
        </w:tc>
      </w:tr>
      <w:tr w:rsidR="002E18FB" w:rsidTr="00B154BA">
        <w:tc>
          <w:tcPr>
            <w:tcW w:w="2697" w:type="dxa"/>
            <w:shd w:val="clear" w:color="auto" w:fill="D9D9D9" w:themeFill="background1" w:themeFillShade="D9"/>
          </w:tcPr>
          <w:p w:rsidR="002E18FB" w:rsidRDefault="002E18FB" w:rsidP="00B154BA">
            <w:r>
              <w:t>ELDER</w:t>
            </w:r>
          </w:p>
        </w:tc>
        <w:tc>
          <w:tcPr>
            <w:tcW w:w="2697" w:type="dxa"/>
          </w:tcPr>
          <w:p w:rsidR="002E18FB" w:rsidRDefault="002E18FB" w:rsidP="00B154BA"/>
        </w:tc>
        <w:tc>
          <w:tcPr>
            <w:tcW w:w="2698" w:type="dxa"/>
            <w:shd w:val="clear" w:color="auto" w:fill="D9D9D9" w:themeFill="background1" w:themeFillShade="D9"/>
          </w:tcPr>
          <w:p w:rsidR="002E18FB" w:rsidRDefault="002E18FB" w:rsidP="00B154BA">
            <w:r>
              <w:t>ELDER</w:t>
            </w:r>
          </w:p>
        </w:tc>
        <w:tc>
          <w:tcPr>
            <w:tcW w:w="2698" w:type="dxa"/>
          </w:tcPr>
          <w:p w:rsidR="002E18FB" w:rsidRDefault="002E18FB" w:rsidP="00B154BA"/>
        </w:tc>
      </w:tr>
      <w:tr w:rsidR="002E18FB" w:rsidTr="00B154BA">
        <w:tc>
          <w:tcPr>
            <w:tcW w:w="2697" w:type="dxa"/>
          </w:tcPr>
          <w:p w:rsidR="002E18FB" w:rsidRDefault="002E18FB" w:rsidP="00B154BA">
            <w:r>
              <w:t>NAME</w:t>
            </w:r>
          </w:p>
        </w:tc>
        <w:tc>
          <w:tcPr>
            <w:tcW w:w="2697" w:type="dxa"/>
          </w:tcPr>
          <w:p w:rsidR="002E18FB" w:rsidRDefault="002E18FB" w:rsidP="00B154BA"/>
        </w:tc>
        <w:tc>
          <w:tcPr>
            <w:tcW w:w="2698" w:type="dxa"/>
          </w:tcPr>
          <w:p w:rsidR="002E18FB" w:rsidRDefault="002E18FB" w:rsidP="00B154BA">
            <w:r>
              <w:t>NAME</w:t>
            </w:r>
          </w:p>
        </w:tc>
        <w:tc>
          <w:tcPr>
            <w:tcW w:w="2698" w:type="dxa"/>
          </w:tcPr>
          <w:p w:rsidR="002E18FB" w:rsidRDefault="002E18FB" w:rsidP="00B154BA"/>
        </w:tc>
      </w:tr>
      <w:tr w:rsidR="002E18FB" w:rsidTr="00B154BA">
        <w:tc>
          <w:tcPr>
            <w:tcW w:w="2697" w:type="dxa"/>
          </w:tcPr>
          <w:p w:rsidR="002E18FB" w:rsidRDefault="002E18FB" w:rsidP="00B154BA">
            <w:r>
              <w:t>STREET ADDRESS</w:t>
            </w:r>
          </w:p>
        </w:tc>
        <w:tc>
          <w:tcPr>
            <w:tcW w:w="2697" w:type="dxa"/>
          </w:tcPr>
          <w:p w:rsidR="002E18FB" w:rsidRDefault="002E18FB" w:rsidP="00B154BA"/>
        </w:tc>
        <w:tc>
          <w:tcPr>
            <w:tcW w:w="2698" w:type="dxa"/>
          </w:tcPr>
          <w:p w:rsidR="002E18FB" w:rsidRDefault="002E18FB" w:rsidP="00B154BA">
            <w:r>
              <w:t>STREET ADDRESS</w:t>
            </w:r>
          </w:p>
        </w:tc>
        <w:tc>
          <w:tcPr>
            <w:tcW w:w="2698" w:type="dxa"/>
          </w:tcPr>
          <w:p w:rsidR="002E18FB" w:rsidRDefault="002E18FB" w:rsidP="00B154BA"/>
        </w:tc>
      </w:tr>
      <w:tr w:rsidR="002E18FB" w:rsidTr="00B154BA">
        <w:tc>
          <w:tcPr>
            <w:tcW w:w="2697" w:type="dxa"/>
          </w:tcPr>
          <w:p w:rsidR="002E18FB" w:rsidRDefault="002E18FB" w:rsidP="00B154BA">
            <w:r>
              <w:t>CITY</w:t>
            </w:r>
          </w:p>
        </w:tc>
        <w:tc>
          <w:tcPr>
            <w:tcW w:w="2697" w:type="dxa"/>
          </w:tcPr>
          <w:p w:rsidR="002E18FB" w:rsidRDefault="002E18FB" w:rsidP="00B154BA"/>
        </w:tc>
        <w:tc>
          <w:tcPr>
            <w:tcW w:w="2698" w:type="dxa"/>
          </w:tcPr>
          <w:p w:rsidR="002E18FB" w:rsidRDefault="002E18FB" w:rsidP="00B154BA">
            <w:r>
              <w:t>CITY</w:t>
            </w:r>
          </w:p>
        </w:tc>
        <w:tc>
          <w:tcPr>
            <w:tcW w:w="2698" w:type="dxa"/>
          </w:tcPr>
          <w:p w:rsidR="002E18FB" w:rsidRDefault="002E18FB" w:rsidP="00B154BA"/>
        </w:tc>
      </w:tr>
      <w:tr w:rsidR="002E18FB" w:rsidTr="00B154BA">
        <w:tc>
          <w:tcPr>
            <w:tcW w:w="2697" w:type="dxa"/>
          </w:tcPr>
          <w:p w:rsidR="002E18FB" w:rsidRDefault="002E18FB" w:rsidP="00B154BA">
            <w:r>
              <w:t>STATE</w:t>
            </w:r>
          </w:p>
        </w:tc>
        <w:tc>
          <w:tcPr>
            <w:tcW w:w="2697" w:type="dxa"/>
          </w:tcPr>
          <w:p w:rsidR="002E18FB" w:rsidRDefault="002E18FB" w:rsidP="00B154BA"/>
        </w:tc>
        <w:tc>
          <w:tcPr>
            <w:tcW w:w="2698" w:type="dxa"/>
          </w:tcPr>
          <w:p w:rsidR="002E18FB" w:rsidRDefault="002E18FB" w:rsidP="00B154BA">
            <w:r>
              <w:t>STATE</w:t>
            </w:r>
          </w:p>
        </w:tc>
        <w:tc>
          <w:tcPr>
            <w:tcW w:w="2698" w:type="dxa"/>
          </w:tcPr>
          <w:p w:rsidR="002E18FB" w:rsidRDefault="002E18FB" w:rsidP="00B154BA"/>
        </w:tc>
      </w:tr>
      <w:tr w:rsidR="002E18FB" w:rsidTr="00B154BA">
        <w:tc>
          <w:tcPr>
            <w:tcW w:w="2697" w:type="dxa"/>
          </w:tcPr>
          <w:p w:rsidR="002E18FB" w:rsidRDefault="002E18FB" w:rsidP="00B154BA">
            <w:r>
              <w:t>ZIP CODE</w:t>
            </w:r>
          </w:p>
        </w:tc>
        <w:tc>
          <w:tcPr>
            <w:tcW w:w="2697" w:type="dxa"/>
          </w:tcPr>
          <w:p w:rsidR="002E18FB" w:rsidRDefault="002E18FB" w:rsidP="00B154BA"/>
        </w:tc>
        <w:tc>
          <w:tcPr>
            <w:tcW w:w="2698" w:type="dxa"/>
          </w:tcPr>
          <w:p w:rsidR="002E18FB" w:rsidRDefault="002E18FB" w:rsidP="00B154BA">
            <w:r>
              <w:t>ZIP CODE</w:t>
            </w:r>
          </w:p>
        </w:tc>
        <w:tc>
          <w:tcPr>
            <w:tcW w:w="2698" w:type="dxa"/>
          </w:tcPr>
          <w:p w:rsidR="002E18FB" w:rsidRDefault="002E18FB" w:rsidP="00B154BA"/>
        </w:tc>
      </w:tr>
      <w:tr w:rsidR="002E18FB" w:rsidTr="00B154BA">
        <w:tc>
          <w:tcPr>
            <w:tcW w:w="2697" w:type="dxa"/>
          </w:tcPr>
          <w:p w:rsidR="002E18FB" w:rsidRDefault="002E18FB" w:rsidP="00B154BA">
            <w:r>
              <w:t>TELEPHONE [CELL]</w:t>
            </w:r>
          </w:p>
        </w:tc>
        <w:tc>
          <w:tcPr>
            <w:tcW w:w="2697" w:type="dxa"/>
          </w:tcPr>
          <w:p w:rsidR="002E18FB" w:rsidRDefault="002E18FB" w:rsidP="00B154BA"/>
        </w:tc>
        <w:tc>
          <w:tcPr>
            <w:tcW w:w="2698" w:type="dxa"/>
          </w:tcPr>
          <w:p w:rsidR="002E18FB" w:rsidRDefault="002E18FB" w:rsidP="00B154BA">
            <w:r>
              <w:t>TELEPHONE [CELL]</w:t>
            </w:r>
          </w:p>
        </w:tc>
        <w:tc>
          <w:tcPr>
            <w:tcW w:w="2698" w:type="dxa"/>
          </w:tcPr>
          <w:p w:rsidR="002E18FB" w:rsidRDefault="002E18FB" w:rsidP="00B154BA"/>
        </w:tc>
      </w:tr>
      <w:tr w:rsidR="002E18FB" w:rsidTr="00B154BA">
        <w:tc>
          <w:tcPr>
            <w:tcW w:w="2697" w:type="dxa"/>
          </w:tcPr>
          <w:p w:rsidR="002E18FB" w:rsidRDefault="002E18FB" w:rsidP="00B154BA">
            <w:r>
              <w:t>EMAIL ADDRESS</w:t>
            </w:r>
          </w:p>
        </w:tc>
        <w:tc>
          <w:tcPr>
            <w:tcW w:w="2697" w:type="dxa"/>
          </w:tcPr>
          <w:p w:rsidR="002E18FB" w:rsidRDefault="002E18FB" w:rsidP="00B154BA"/>
        </w:tc>
        <w:tc>
          <w:tcPr>
            <w:tcW w:w="2698" w:type="dxa"/>
          </w:tcPr>
          <w:p w:rsidR="002E18FB" w:rsidRDefault="002E18FB" w:rsidP="00B154BA">
            <w:r>
              <w:t>EMAIL ADDRESS</w:t>
            </w:r>
          </w:p>
        </w:tc>
        <w:tc>
          <w:tcPr>
            <w:tcW w:w="2698" w:type="dxa"/>
          </w:tcPr>
          <w:p w:rsidR="002E18FB" w:rsidRDefault="002E18FB" w:rsidP="00B154BA"/>
        </w:tc>
      </w:tr>
      <w:tr w:rsidR="002E18FB" w:rsidTr="00B154BA">
        <w:tc>
          <w:tcPr>
            <w:tcW w:w="2697" w:type="dxa"/>
            <w:shd w:val="clear" w:color="auto" w:fill="D9D9D9" w:themeFill="background1" w:themeFillShade="D9"/>
          </w:tcPr>
          <w:p w:rsidR="002E18FB" w:rsidRDefault="002E18FB" w:rsidP="00B154BA">
            <w:r>
              <w:t>ELDER</w:t>
            </w:r>
          </w:p>
        </w:tc>
        <w:tc>
          <w:tcPr>
            <w:tcW w:w="2697" w:type="dxa"/>
          </w:tcPr>
          <w:p w:rsidR="002E18FB" w:rsidRDefault="002E18FB" w:rsidP="00B154BA"/>
        </w:tc>
        <w:tc>
          <w:tcPr>
            <w:tcW w:w="2698" w:type="dxa"/>
            <w:shd w:val="clear" w:color="auto" w:fill="D9D9D9" w:themeFill="background1" w:themeFillShade="D9"/>
          </w:tcPr>
          <w:p w:rsidR="002E18FB" w:rsidRDefault="002E18FB" w:rsidP="00B154BA">
            <w:r>
              <w:t>ELDER</w:t>
            </w:r>
          </w:p>
        </w:tc>
        <w:tc>
          <w:tcPr>
            <w:tcW w:w="2698" w:type="dxa"/>
          </w:tcPr>
          <w:p w:rsidR="002E18FB" w:rsidRDefault="002E18FB" w:rsidP="00B154BA"/>
        </w:tc>
      </w:tr>
      <w:tr w:rsidR="002E18FB" w:rsidTr="00B154BA">
        <w:tc>
          <w:tcPr>
            <w:tcW w:w="2697" w:type="dxa"/>
          </w:tcPr>
          <w:p w:rsidR="002E18FB" w:rsidRDefault="002E18FB" w:rsidP="00B154BA">
            <w:r>
              <w:t>NAME</w:t>
            </w:r>
          </w:p>
        </w:tc>
        <w:tc>
          <w:tcPr>
            <w:tcW w:w="2697" w:type="dxa"/>
          </w:tcPr>
          <w:p w:rsidR="002E18FB" w:rsidRDefault="002E18FB" w:rsidP="00B154BA"/>
        </w:tc>
        <w:tc>
          <w:tcPr>
            <w:tcW w:w="2698" w:type="dxa"/>
          </w:tcPr>
          <w:p w:rsidR="002E18FB" w:rsidRDefault="002E18FB" w:rsidP="00B154BA">
            <w:r>
              <w:t>NAME</w:t>
            </w:r>
          </w:p>
        </w:tc>
        <w:tc>
          <w:tcPr>
            <w:tcW w:w="2698" w:type="dxa"/>
          </w:tcPr>
          <w:p w:rsidR="002E18FB" w:rsidRDefault="002E18FB" w:rsidP="00B154BA"/>
        </w:tc>
      </w:tr>
      <w:tr w:rsidR="002E18FB" w:rsidTr="00B154BA">
        <w:tc>
          <w:tcPr>
            <w:tcW w:w="2697" w:type="dxa"/>
          </w:tcPr>
          <w:p w:rsidR="002E18FB" w:rsidRDefault="002E18FB" w:rsidP="00B154BA">
            <w:r>
              <w:t>STREET ADDRESS</w:t>
            </w:r>
          </w:p>
        </w:tc>
        <w:tc>
          <w:tcPr>
            <w:tcW w:w="2697" w:type="dxa"/>
          </w:tcPr>
          <w:p w:rsidR="002E18FB" w:rsidRDefault="002E18FB" w:rsidP="00B154BA"/>
        </w:tc>
        <w:tc>
          <w:tcPr>
            <w:tcW w:w="2698" w:type="dxa"/>
          </w:tcPr>
          <w:p w:rsidR="002E18FB" w:rsidRDefault="002E18FB" w:rsidP="00B154BA">
            <w:r>
              <w:t>STREET ADDRESS</w:t>
            </w:r>
          </w:p>
        </w:tc>
        <w:tc>
          <w:tcPr>
            <w:tcW w:w="2698" w:type="dxa"/>
          </w:tcPr>
          <w:p w:rsidR="002E18FB" w:rsidRDefault="002E18FB" w:rsidP="00B154BA"/>
        </w:tc>
      </w:tr>
      <w:tr w:rsidR="002E18FB" w:rsidTr="00B154BA">
        <w:tc>
          <w:tcPr>
            <w:tcW w:w="2697" w:type="dxa"/>
          </w:tcPr>
          <w:p w:rsidR="002E18FB" w:rsidRDefault="002E18FB" w:rsidP="00B154BA">
            <w:r>
              <w:t xml:space="preserve">CITY </w:t>
            </w:r>
          </w:p>
        </w:tc>
        <w:tc>
          <w:tcPr>
            <w:tcW w:w="2697" w:type="dxa"/>
          </w:tcPr>
          <w:p w:rsidR="002E18FB" w:rsidRDefault="002E18FB" w:rsidP="00B154BA"/>
        </w:tc>
        <w:tc>
          <w:tcPr>
            <w:tcW w:w="2698" w:type="dxa"/>
          </w:tcPr>
          <w:p w:rsidR="002E18FB" w:rsidRDefault="002E18FB" w:rsidP="00B154BA">
            <w:r>
              <w:t>CITY</w:t>
            </w:r>
          </w:p>
        </w:tc>
        <w:tc>
          <w:tcPr>
            <w:tcW w:w="2698" w:type="dxa"/>
          </w:tcPr>
          <w:p w:rsidR="002E18FB" w:rsidRDefault="002E18FB" w:rsidP="00B154BA"/>
        </w:tc>
      </w:tr>
      <w:tr w:rsidR="002E18FB" w:rsidTr="00B154BA">
        <w:tc>
          <w:tcPr>
            <w:tcW w:w="2697" w:type="dxa"/>
          </w:tcPr>
          <w:p w:rsidR="002E18FB" w:rsidRDefault="002E18FB" w:rsidP="00B154BA">
            <w:r>
              <w:t>STATE</w:t>
            </w:r>
          </w:p>
        </w:tc>
        <w:tc>
          <w:tcPr>
            <w:tcW w:w="2697" w:type="dxa"/>
          </w:tcPr>
          <w:p w:rsidR="002E18FB" w:rsidRDefault="002E18FB" w:rsidP="00B154BA"/>
        </w:tc>
        <w:tc>
          <w:tcPr>
            <w:tcW w:w="2698" w:type="dxa"/>
          </w:tcPr>
          <w:p w:rsidR="002E18FB" w:rsidRDefault="002E18FB" w:rsidP="00B154BA">
            <w:r>
              <w:t>STATE</w:t>
            </w:r>
          </w:p>
        </w:tc>
        <w:tc>
          <w:tcPr>
            <w:tcW w:w="2698" w:type="dxa"/>
          </w:tcPr>
          <w:p w:rsidR="002E18FB" w:rsidRDefault="002E18FB" w:rsidP="00B154BA"/>
        </w:tc>
      </w:tr>
      <w:tr w:rsidR="002E18FB" w:rsidTr="00B154BA">
        <w:tc>
          <w:tcPr>
            <w:tcW w:w="2697" w:type="dxa"/>
          </w:tcPr>
          <w:p w:rsidR="002E18FB" w:rsidRDefault="002E18FB" w:rsidP="00B154BA">
            <w:r>
              <w:t>ZIP CODE</w:t>
            </w:r>
          </w:p>
        </w:tc>
        <w:tc>
          <w:tcPr>
            <w:tcW w:w="2697" w:type="dxa"/>
          </w:tcPr>
          <w:p w:rsidR="002E18FB" w:rsidRDefault="002E18FB" w:rsidP="00B154BA"/>
        </w:tc>
        <w:tc>
          <w:tcPr>
            <w:tcW w:w="2698" w:type="dxa"/>
          </w:tcPr>
          <w:p w:rsidR="002E18FB" w:rsidRDefault="002E18FB" w:rsidP="00B154BA">
            <w:r>
              <w:t>ZIP CODE</w:t>
            </w:r>
          </w:p>
        </w:tc>
        <w:tc>
          <w:tcPr>
            <w:tcW w:w="2698" w:type="dxa"/>
          </w:tcPr>
          <w:p w:rsidR="002E18FB" w:rsidRDefault="002E18FB" w:rsidP="00B154BA"/>
        </w:tc>
      </w:tr>
      <w:tr w:rsidR="002E18FB" w:rsidTr="00B154BA">
        <w:tc>
          <w:tcPr>
            <w:tcW w:w="2697" w:type="dxa"/>
          </w:tcPr>
          <w:p w:rsidR="002E18FB" w:rsidRDefault="002E18FB" w:rsidP="00B154BA">
            <w:r>
              <w:t>TELEPHONE [CELL]</w:t>
            </w:r>
          </w:p>
        </w:tc>
        <w:tc>
          <w:tcPr>
            <w:tcW w:w="2697" w:type="dxa"/>
          </w:tcPr>
          <w:p w:rsidR="002E18FB" w:rsidRDefault="002E18FB" w:rsidP="00B154BA"/>
        </w:tc>
        <w:tc>
          <w:tcPr>
            <w:tcW w:w="2698" w:type="dxa"/>
          </w:tcPr>
          <w:p w:rsidR="002E18FB" w:rsidRDefault="002E18FB" w:rsidP="00B154BA">
            <w:r>
              <w:t>TELEPHONE [CELL]</w:t>
            </w:r>
          </w:p>
        </w:tc>
        <w:tc>
          <w:tcPr>
            <w:tcW w:w="2698" w:type="dxa"/>
          </w:tcPr>
          <w:p w:rsidR="002E18FB" w:rsidRDefault="002E18FB" w:rsidP="00B154BA"/>
        </w:tc>
      </w:tr>
      <w:tr w:rsidR="002E18FB" w:rsidTr="00B154BA">
        <w:tc>
          <w:tcPr>
            <w:tcW w:w="2697" w:type="dxa"/>
          </w:tcPr>
          <w:p w:rsidR="002E18FB" w:rsidRDefault="002E18FB" w:rsidP="00B154BA">
            <w:r>
              <w:t>EMAIL ADDRESS</w:t>
            </w:r>
          </w:p>
        </w:tc>
        <w:tc>
          <w:tcPr>
            <w:tcW w:w="2697" w:type="dxa"/>
          </w:tcPr>
          <w:p w:rsidR="002E18FB" w:rsidRDefault="002E18FB" w:rsidP="00B154BA"/>
        </w:tc>
        <w:tc>
          <w:tcPr>
            <w:tcW w:w="2698" w:type="dxa"/>
          </w:tcPr>
          <w:p w:rsidR="002E18FB" w:rsidRDefault="002E18FB" w:rsidP="00B154BA">
            <w:r>
              <w:t>EMAIL ADDRESS</w:t>
            </w:r>
          </w:p>
        </w:tc>
        <w:tc>
          <w:tcPr>
            <w:tcW w:w="2698" w:type="dxa"/>
          </w:tcPr>
          <w:p w:rsidR="002E18FB" w:rsidRDefault="002E18FB" w:rsidP="00B154BA"/>
        </w:tc>
      </w:tr>
      <w:tr w:rsidR="002E18FB" w:rsidTr="00B154BA">
        <w:tc>
          <w:tcPr>
            <w:tcW w:w="2697" w:type="dxa"/>
          </w:tcPr>
          <w:p w:rsidR="002E18FB" w:rsidRDefault="00B05511" w:rsidP="00B154BA">
            <w:r>
              <w:rPr>
                <w:noProof/>
              </w:rPr>
              <mc:AlternateContent>
                <mc:Choice Requires="wps">
                  <w:drawing>
                    <wp:anchor distT="0" distB="0" distL="114300" distR="114300" simplePos="0" relativeHeight="251676672" behindDoc="0" locked="0" layoutInCell="1" allowOverlap="1">
                      <wp:simplePos x="0" y="0"/>
                      <wp:positionH relativeFrom="column">
                        <wp:posOffset>-48606</wp:posOffset>
                      </wp:positionH>
                      <wp:positionV relativeFrom="paragraph">
                        <wp:posOffset>223922</wp:posOffset>
                      </wp:positionV>
                      <wp:extent cx="1591519" cy="335666"/>
                      <wp:effectExtent l="0" t="0" r="27940" b="26670"/>
                      <wp:wrapNone/>
                      <wp:docPr id="17" name="Rectangle 17"/>
                      <wp:cNvGraphicFramePr/>
                      <a:graphic xmlns:a="http://schemas.openxmlformats.org/drawingml/2006/main">
                        <a:graphicData uri="http://schemas.microsoft.com/office/word/2010/wordprocessingShape">
                          <wps:wsp>
                            <wps:cNvSpPr/>
                            <wps:spPr>
                              <a:xfrm>
                                <a:off x="0" y="0"/>
                                <a:ext cx="1591519" cy="3356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05511" w:rsidRPr="00B05511" w:rsidRDefault="00B05511" w:rsidP="00B05511">
                                  <w:pPr>
                                    <w:jc w:val="center"/>
                                    <w:rPr>
                                      <w:color w:val="000000" w:themeColor="text1"/>
                                    </w:rPr>
                                  </w:pPr>
                                  <w:r w:rsidRPr="00B05511">
                                    <w:rPr>
                                      <w:color w:val="000000" w:themeColor="text1"/>
                                    </w:rPr>
                                    <w:t>PAGE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2" style="position:absolute;margin-left:-3.85pt;margin-top:17.65pt;width:125.3pt;height:26.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" filled="f" strokecolor="#1f4d78 [1604]" strokeweight="1pt">
                      <v:textbox>
                        <w:txbxContent>
                          <w:p w:rsidR="00B05511" w:rsidRPr="00B05511" w:rsidRDefault="00B05511" w:rsidP="00B05511">
                            <w:pPr>
                              <w:jc w:val="center"/>
                              <w:rPr>
                                <w:color w:val="000000" w:themeColor="text1"/>
                              </w:rPr>
                            </w:pPr>
                            <w:r w:rsidRPr="00B05511">
                              <w:rPr>
                                <w:color w:val="000000" w:themeColor="text1"/>
                              </w:rPr>
                              <w:t>PAGE 6</w:t>
                            </w:r>
                          </w:p>
                        </w:txbxContent>
                      </v:textbox>
                    </v:rect>
                  </w:pict>
                </mc:Fallback>
              </mc:AlternateContent>
            </w:r>
          </w:p>
        </w:tc>
        <w:tc>
          <w:tcPr>
            <w:tcW w:w="2697" w:type="dxa"/>
          </w:tcPr>
          <w:p w:rsidR="002E18FB" w:rsidRDefault="002E18FB" w:rsidP="00B154BA"/>
        </w:tc>
        <w:tc>
          <w:tcPr>
            <w:tcW w:w="2698" w:type="dxa"/>
          </w:tcPr>
          <w:p w:rsidR="002E18FB" w:rsidRDefault="002E18FB" w:rsidP="00B154BA"/>
        </w:tc>
        <w:tc>
          <w:tcPr>
            <w:tcW w:w="2698" w:type="dxa"/>
          </w:tcPr>
          <w:p w:rsidR="002E18FB" w:rsidRDefault="002E18FB" w:rsidP="00B154BA"/>
        </w:tc>
      </w:tr>
    </w:tbl>
    <w:p w:rsidR="002E18FB" w:rsidRDefault="00ED6698" w:rsidP="00151084">
      <w:r>
        <w:rPr>
          <w:noProof/>
        </w:rPr>
        <w:lastRenderedPageBreak/>
        <mc:AlternateContent>
          <mc:Choice Requires="wps">
            <w:drawing>
              <wp:anchor distT="0" distB="0" distL="114300" distR="114300" simplePos="0" relativeHeight="251668480" behindDoc="0" locked="0" layoutInCell="1" allowOverlap="1" wp14:anchorId="593196F9" wp14:editId="5E79B302">
                <wp:simplePos x="0" y="0"/>
                <wp:positionH relativeFrom="column">
                  <wp:posOffset>0</wp:posOffset>
                </wp:positionH>
                <wp:positionV relativeFrom="paragraph">
                  <wp:posOffset>0</wp:posOffset>
                </wp:positionV>
                <wp:extent cx="6990610" cy="422476"/>
                <wp:effectExtent l="0" t="0" r="20320" b="15875"/>
                <wp:wrapNone/>
                <wp:docPr id="10" name="Rectangle 10"/>
                <wp:cNvGraphicFramePr/>
                <a:graphic xmlns:a="http://schemas.openxmlformats.org/drawingml/2006/main">
                  <a:graphicData uri="http://schemas.microsoft.com/office/word/2010/wordprocessingShape">
                    <wps:wsp>
                      <wps:cNvSpPr/>
                      <wps:spPr>
                        <a:xfrm>
                          <a:off x="0" y="0"/>
                          <a:ext cx="6990610" cy="422476"/>
                        </a:xfrm>
                        <a:prstGeom prst="rect">
                          <a:avLst/>
                        </a:prstGeom>
                        <a:solidFill>
                          <a:srgbClr val="CC9900"/>
                        </a:solidFill>
                        <a:ln w="12700" cap="flat" cmpd="sng" algn="ctr">
                          <a:solidFill>
                            <a:srgbClr val="5B9BD5">
                              <a:shade val="50000"/>
                            </a:srgbClr>
                          </a:solidFill>
                          <a:prstDash val="solid"/>
                          <a:miter lim="800000"/>
                        </a:ln>
                        <a:effectLst/>
                      </wps:spPr>
                      <wps:txbx>
                        <w:txbxContent>
                          <w:p w:rsidR="00B154BA" w:rsidRPr="00E86554" w:rsidRDefault="00B154BA" w:rsidP="00ED6698">
                            <w:pPr>
                              <w:jc w:val="center"/>
                              <w:rPr>
                                <w:color w:val="000000" w:themeColor="text1"/>
                                <w:sz w:val="52"/>
                                <w:szCs w:val="52"/>
                              </w:rPr>
                            </w:pPr>
                            <w:r>
                              <w:rPr>
                                <w:color w:val="000000" w:themeColor="text1"/>
                                <w:sz w:val="52"/>
                                <w:szCs w:val="52"/>
                              </w:rPr>
                              <w:t>CHURCH MEMBERSHIP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196F9" id="Rectangle 10" o:spid="_x0000_s1033" style="position:absolute;margin-left:0;margin-top:0;width:550.45pt;height: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" fillcolor="#c90" strokecolor="#41719c" strokeweight="1pt">
                <v:textbox>
                  <w:txbxContent>
                    <w:p w:rsidR="00B154BA" w:rsidRPr="00E86554" w:rsidRDefault="00B154BA" w:rsidP="00ED6698">
                      <w:pPr>
                        <w:jc w:val="center"/>
                        <w:rPr>
                          <w:color w:val="000000" w:themeColor="text1"/>
                          <w:sz w:val="52"/>
                          <w:szCs w:val="52"/>
                        </w:rPr>
                      </w:pPr>
                      <w:r>
                        <w:rPr>
                          <w:color w:val="000000" w:themeColor="text1"/>
                          <w:sz w:val="52"/>
                          <w:szCs w:val="52"/>
                        </w:rPr>
                        <w:t>CHURCH MEMBERSHIP INFORMATION</w:t>
                      </w:r>
                    </w:p>
                  </w:txbxContent>
                </v:textbox>
              </v:rect>
            </w:pict>
          </mc:Fallback>
        </mc:AlternateContent>
      </w:r>
    </w:p>
    <w:p w:rsidR="00ED6698" w:rsidRDefault="00ED6698" w:rsidP="00151084"/>
    <w:p w:rsidR="00ED6698" w:rsidRDefault="00ED6698" w:rsidP="00151084"/>
    <w:p w:rsidR="00ED6698" w:rsidRDefault="00ED6698" w:rsidP="00151084"/>
    <w:tbl>
      <w:tblPr>
        <w:tblStyle w:val="TableGrid"/>
        <w:tblW w:w="0" w:type="auto"/>
        <w:tblLook w:val="04A0" w:firstRow="1" w:lastRow="0" w:firstColumn="1" w:lastColumn="0" w:noHBand="0" w:noVBand="1"/>
      </w:tblPr>
      <w:tblGrid>
        <w:gridCol w:w="10790"/>
      </w:tblGrid>
      <w:tr w:rsidR="00ED6698" w:rsidTr="00ED6698">
        <w:tc>
          <w:tcPr>
            <w:tcW w:w="10790" w:type="dxa"/>
          </w:tcPr>
          <w:p w:rsidR="00ED6698" w:rsidRDefault="00ED6698" w:rsidP="00ED6698">
            <w:pPr>
              <w:jc w:val="center"/>
            </w:pPr>
            <w:r>
              <w:t>CONTACT INFORMATION – PREACHER[S]</w:t>
            </w:r>
          </w:p>
        </w:tc>
      </w:tr>
    </w:tbl>
    <w:p w:rsidR="00ED6698" w:rsidRDefault="00ED6698" w:rsidP="00151084"/>
    <w:tbl>
      <w:tblPr>
        <w:tblStyle w:val="TableGrid"/>
        <w:tblW w:w="0" w:type="auto"/>
        <w:tblLook w:val="04A0" w:firstRow="1" w:lastRow="0" w:firstColumn="1" w:lastColumn="0" w:noHBand="0" w:noVBand="1"/>
      </w:tblPr>
      <w:tblGrid>
        <w:gridCol w:w="2697"/>
        <w:gridCol w:w="2697"/>
        <w:gridCol w:w="2698"/>
        <w:gridCol w:w="2698"/>
      </w:tblGrid>
      <w:tr w:rsidR="00ED6698" w:rsidTr="00B154BA">
        <w:tc>
          <w:tcPr>
            <w:tcW w:w="2697" w:type="dxa"/>
            <w:shd w:val="clear" w:color="auto" w:fill="D9D9D9" w:themeFill="background1" w:themeFillShade="D9"/>
          </w:tcPr>
          <w:p w:rsidR="00ED6698" w:rsidRDefault="00ED6698" w:rsidP="00B154BA">
            <w:r>
              <w:t>PREACHER</w:t>
            </w:r>
          </w:p>
        </w:tc>
        <w:tc>
          <w:tcPr>
            <w:tcW w:w="2697" w:type="dxa"/>
          </w:tcPr>
          <w:p w:rsidR="00ED6698" w:rsidRDefault="00ED6698" w:rsidP="00B154BA">
            <w:r>
              <w:t>INFORMATION</w:t>
            </w:r>
          </w:p>
        </w:tc>
        <w:tc>
          <w:tcPr>
            <w:tcW w:w="2698" w:type="dxa"/>
            <w:shd w:val="clear" w:color="auto" w:fill="D9D9D9" w:themeFill="background1" w:themeFillShade="D9"/>
          </w:tcPr>
          <w:p w:rsidR="00ED6698" w:rsidRDefault="00ED6698" w:rsidP="00B154BA">
            <w:r>
              <w:t>PREACHER</w:t>
            </w:r>
          </w:p>
        </w:tc>
        <w:tc>
          <w:tcPr>
            <w:tcW w:w="2698" w:type="dxa"/>
          </w:tcPr>
          <w:p w:rsidR="00ED6698" w:rsidRDefault="00ED6698" w:rsidP="00B154BA">
            <w:r>
              <w:t>INFORMATION</w:t>
            </w:r>
          </w:p>
        </w:tc>
      </w:tr>
      <w:tr w:rsidR="00ED6698" w:rsidTr="00B154BA">
        <w:tc>
          <w:tcPr>
            <w:tcW w:w="2697" w:type="dxa"/>
          </w:tcPr>
          <w:p w:rsidR="00ED6698" w:rsidRDefault="00ED6698" w:rsidP="00B154BA">
            <w:r>
              <w:t>NAME</w:t>
            </w:r>
          </w:p>
        </w:tc>
        <w:tc>
          <w:tcPr>
            <w:tcW w:w="2697" w:type="dxa"/>
          </w:tcPr>
          <w:p w:rsidR="00ED6698" w:rsidRDefault="00ED6698" w:rsidP="00B154BA"/>
        </w:tc>
        <w:tc>
          <w:tcPr>
            <w:tcW w:w="2698" w:type="dxa"/>
          </w:tcPr>
          <w:p w:rsidR="00ED6698" w:rsidRDefault="00ED6698" w:rsidP="00B154BA">
            <w:r>
              <w:t>NAME</w:t>
            </w:r>
          </w:p>
        </w:tc>
        <w:tc>
          <w:tcPr>
            <w:tcW w:w="2698" w:type="dxa"/>
          </w:tcPr>
          <w:p w:rsidR="00ED6698" w:rsidRDefault="00ED6698" w:rsidP="00B154BA"/>
        </w:tc>
      </w:tr>
      <w:tr w:rsidR="00ED6698" w:rsidTr="00B154BA">
        <w:tc>
          <w:tcPr>
            <w:tcW w:w="2697" w:type="dxa"/>
          </w:tcPr>
          <w:p w:rsidR="00ED6698" w:rsidRDefault="00ED6698" w:rsidP="00B154BA">
            <w:r>
              <w:t>STREET ADDRESS</w:t>
            </w:r>
          </w:p>
        </w:tc>
        <w:tc>
          <w:tcPr>
            <w:tcW w:w="2697" w:type="dxa"/>
          </w:tcPr>
          <w:p w:rsidR="00ED6698" w:rsidRDefault="00ED6698" w:rsidP="00B154BA"/>
        </w:tc>
        <w:tc>
          <w:tcPr>
            <w:tcW w:w="2698" w:type="dxa"/>
          </w:tcPr>
          <w:p w:rsidR="00ED6698" w:rsidRDefault="00ED6698" w:rsidP="00B154BA">
            <w:r>
              <w:t>STREET ADDRESS</w:t>
            </w:r>
          </w:p>
        </w:tc>
        <w:tc>
          <w:tcPr>
            <w:tcW w:w="2698" w:type="dxa"/>
          </w:tcPr>
          <w:p w:rsidR="00ED6698" w:rsidRDefault="00ED6698" w:rsidP="00B154BA"/>
        </w:tc>
      </w:tr>
      <w:tr w:rsidR="00ED6698" w:rsidTr="00B154BA">
        <w:tc>
          <w:tcPr>
            <w:tcW w:w="2697" w:type="dxa"/>
          </w:tcPr>
          <w:p w:rsidR="00ED6698" w:rsidRDefault="00ED6698" w:rsidP="00B154BA">
            <w:r>
              <w:t>CITY</w:t>
            </w:r>
          </w:p>
        </w:tc>
        <w:tc>
          <w:tcPr>
            <w:tcW w:w="2697" w:type="dxa"/>
          </w:tcPr>
          <w:p w:rsidR="00ED6698" w:rsidRDefault="00ED6698" w:rsidP="00B154BA"/>
        </w:tc>
        <w:tc>
          <w:tcPr>
            <w:tcW w:w="2698" w:type="dxa"/>
          </w:tcPr>
          <w:p w:rsidR="00ED6698" w:rsidRDefault="00ED6698" w:rsidP="00B154BA">
            <w:r>
              <w:t>CITY</w:t>
            </w:r>
          </w:p>
        </w:tc>
        <w:tc>
          <w:tcPr>
            <w:tcW w:w="2698" w:type="dxa"/>
          </w:tcPr>
          <w:p w:rsidR="00ED6698" w:rsidRDefault="00ED6698" w:rsidP="00B154BA"/>
        </w:tc>
      </w:tr>
      <w:tr w:rsidR="00ED6698" w:rsidTr="00B154BA">
        <w:tc>
          <w:tcPr>
            <w:tcW w:w="2697" w:type="dxa"/>
          </w:tcPr>
          <w:p w:rsidR="00ED6698" w:rsidRDefault="00ED6698" w:rsidP="00B154BA">
            <w:r>
              <w:t>STATE</w:t>
            </w:r>
          </w:p>
        </w:tc>
        <w:tc>
          <w:tcPr>
            <w:tcW w:w="2697" w:type="dxa"/>
          </w:tcPr>
          <w:p w:rsidR="00ED6698" w:rsidRDefault="00ED6698" w:rsidP="00B154BA"/>
        </w:tc>
        <w:tc>
          <w:tcPr>
            <w:tcW w:w="2698" w:type="dxa"/>
          </w:tcPr>
          <w:p w:rsidR="00ED6698" w:rsidRDefault="00ED6698" w:rsidP="00B154BA">
            <w:r>
              <w:t>STATE</w:t>
            </w:r>
          </w:p>
        </w:tc>
        <w:tc>
          <w:tcPr>
            <w:tcW w:w="2698" w:type="dxa"/>
          </w:tcPr>
          <w:p w:rsidR="00ED6698" w:rsidRDefault="00ED6698" w:rsidP="00B154BA"/>
        </w:tc>
      </w:tr>
      <w:tr w:rsidR="00ED6698" w:rsidTr="00B154BA">
        <w:tc>
          <w:tcPr>
            <w:tcW w:w="2697" w:type="dxa"/>
          </w:tcPr>
          <w:p w:rsidR="00ED6698" w:rsidRDefault="00ED6698" w:rsidP="00B154BA">
            <w:r>
              <w:t>ZIP CODE</w:t>
            </w:r>
          </w:p>
        </w:tc>
        <w:tc>
          <w:tcPr>
            <w:tcW w:w="2697" w:type="dxa"/>
          </w:tcPr>
          <w:p w:rsidR="00ED6698" w:rsidRDefault="00ED6698" w:rsidP="00B154BA"/>
        </w:tc>
        <w:tc>
          <w:tcPr>
            <w:tcW w:w="2698" w:type="dxa"/>
          </w:tcPr>
          <w:p w:rsidR="00ED6698" w:rsidRDefault="00ED6698" w:rsidP="00B154BA">
            <w:r>
              <w:t>ZIP CODE</w:t>
            </w:r>
          </w:p>
        </w:tc>
        <w:tc>
          <w:tcPr>
            <w:tcW w:w="2698" w:type="dxa"/>
          </w:tcPr>
          <w:p w:rsidR="00ED6698" w:rsidRDefault="00ED6698" w:rsidP="00B154BA"/>
        </w:tc>
      </w:tr>
      <w:tr w:rsidR="00ED6698" w:rsidTr="00B154BA">
        <w:tc>
          <w:tcPr>
            <w:tcW w:w="2697" w:type="dxa"/>
          </w:tcPr>
          <w:p w:rsidR="00ED6698" w:rsidRDefault="00ED6698" w:rsidP="00B154BA">
            <w:r>
              <w:t>TELEPHONE [CELL]</w:t>
            </w:r>
          </w:p>
        </w:tc>
        <w:tc>
          <w:tcPr>
            <w:tcW w:w="2697" w:type="dxa"/>
          </w:tcPr>
          <w:p w:rsidR="00ED6698" w:rsidRDefault="00ED6698" w:rsidP="00B154BA"/>
        </w:tc>
        <w:tc>
          <w:tcPr>
            <w:tcW w:w="2698" w:type="dxa"/>
          </w:tcPr>
          <w:p w:rsidR="00ED6698" w:rsidRDefault="00ED6698" w:rsidP="00B154BA">
            <w:r>
              <w:t>TELEPHONE [CELL]</w:t>
            </w:r>
          </w:p>
        </w:tc>
        <w:tc>
          <w:tcPr>
            <w:tcW w:w="2698" w:type="dxa"/>
          </w:tcPr>
          <w:p w:rsidR="00ED6698" w:rsidRDefault="00ED6698" w:rsidP="00B154BA"/>
        </w:tc>
      </w:tr>
      <w:tr w:rsidR="00ED6698" w:rsidTr="00B154BA">
        <w:tc>
          <w:tcPr>
            <w:tcW w:w="2697" w:type="dxa"/>
          </w:tcPr>
          <w:p w:rsidR="00ED6698" w:rsidRDefault="00ED6698" w:rsidP="00B154BA">
            <w:r>
              <w:t>EMAIL ADDRESS</w:t>
            </w:r>
          </w:p>
        </w:tc>
        <w:tc>
          <w:tcPr>
            <w:tcW w:w="2697" w:type="dxa"/>
          </w:tcPr>
          <w:p w:rsidR="00ED6698" w:rsidRDefault="00ED6698" w:rsidP="00B154BA"/>
        </w:tc>
        <w:tc>
          <w:tcPr>
            <w:tcW w:w="2698" w:type="dxa"/>
          </w:tcPr>
          <w:p w:rsidR="00ED6698" w:rsidRDefault="00ED6698" w:rsidP="00B154BA">
            <w:r>
              <w:t>EMAIL ADDRESS</w:t>
            </w:r>
          </w:p>
        </w:tc>
        <w:tc>
          <w:tcPr>
            <w:tcW w:w="2698" w:type="dxa"/>
          </w:tcPr>
          <w:p w:rsidR="00ED6698" w:rsidRDefault="00ED6698" w:rsidP="00B154BA"/>
        </w:tc>
      </w:tr>
      <w:tr w:rsidR="00ED6698" w:rsidTr="00B154BA">
        <w:tc>
          <w:tcPr>
            <w:tcW w:w="2697" w:type="dxa"/>
            <w:shd w:val="clear" w:color="auto" w:fill="D9D9D9" w:themeFill="background1" w:themeFillShade="D9"/>
          </w:tcPr>
          <w:p w:rsidR="00ED6698" w:rsidRDefault="00ED6698" w:rsidP="00B154BA">
            <w:r>
              <w:t>PREACHER</w:t>
            </w:r>
          </w:p>
        </w:tc>
        <w:tc>
          <w:tcPr>
            <w:tcW w:w="2697" w:type="dxa"/>
          </w:tcPr>
          <w:p w:rsidR="00ED6698" w:rsidRDefault="00ED6698" w:rsidP="00B154BA"/>
        </w:tc>
        <w:tc>
          <w:tcPr>
            <w:tcW w:w="2698" w:type="dxa"/>
            <w:shd w:val="clear" w:color="auto" w:fill="D9D9D9" w:themeFill="background1" w:themeFillShade="D9"/>
          </w:tcPr>
          <w:p w:rsidR="00ED6698" w:rsidRDefault="00ED6698" w:rsidP="00B154BA">
            <w:r>
              <w:t>PREACHER</w:t>
            </w:r>
          </w:p>
        </w:tc>
        <w:tc>
          <w:tcPr>
            <w:tcW w:w="2698" w:type="dxa"/>
          </w:tcPr>
          <w:p w:rsidR="00ED6698" w:rsidRDefault="00ED6698" w:rsidP="00B154BA"/>
        </w:tc>
      </w:tr>
      <w:tr w:rsidR="00ED6698" w:rsidTr="00B154BA">
        <w:tc>
          <w:tcPr>
            <w:tcW w:w="2697" w:type="dxa"/>
          </w:tcPr>
          <w:p w:rsidR="00ED6698" w:rsidRDefault="00ED6698" w:rsidP="00B154BA">
            <w:r>
              <w:t>NAME</w:t>
            </w:r>
          </w:p>
        </w:tc>
        <w:tc>
          <w:tcPr>
            <w:tcW w:w="2697" w:type="dxa"/>
          </w:tcPr>
          <w:p w:rsidR="00ED6698" w:rsidRDefault="00ED6698" w:rsidP="00B154BA"/>
        </w:tc>
        <w:tc>
          <w:tcPr>
            <w:tcW w:w="2698" w:type="dxa"/>
          </w:tcPr>
          <w:p w:rsidR="00ED6698" w:rsidRDefault="00ED6698" w:rsidP="00B154BA">
            <w:r>
              <w:t>NAME</w:t>
            </w:r>
          </w:p>
        </w:tc>
        <w:tc>
          <w:tcPr>
            <w:tcW w:w="2698" w:type="dxa"/>
          </w:tcPr>
          <w:p w:rsidR="00ED6698" w:rsidRDefault="00ED6698" w:rsidP="00B154BA"/>
        </w:tc>
      </w:tr>
      <w:tr w:rsidR="00ED6698" w:rsidTr="00B154BA">
        <w:tc>
          <w:tcPr>
            <w:tcW w:w="2697" w:type="dxa"/>
          </w:tcPr>
          <w:p w:rsidR="00ED6698" w:rsidRDefault="00ED6698" w:rsidP="00B154BA">
            <w:r>
              <w:t>STREET ADDRESS</w:t>
            </w:r>
          </w:p>
        </w:tc>
        <w:tc>
          <w:tcPr>
            <w:tcW w:w="2697" w:type="dxa"/>
          </w:tcPr>
          <w:p w:rsidR="00ED6698" w:rsidRDefault="00ED6698" w:rsidP="00B154BA"/>
        </w:tc>
        <w:tc>
          <w:tcPr>
            <w:tcW w:w="2698" w:type="dxa"/>
          </w:tcPr>
          <w:p w:rsidR="00ED6698" w:rsidRDefault="00ED6698" w:rsidP="00B154BA">
            <w:r>
              <w:t>STREET ADDRESS</w:t>
            </w:r>
          </w:p>
        </w:tc>
        <w:tc>
          <w:tcPr>
            <w:tcW w:w="2698" w:type="dxa"/>
          </w:tcPr>
          <w:p w:rsidR="00ED6698" w:rsidRDefault="00ED6698" w:rsidP="00B154BA"/>
        </w:tc>
      </w:tr>
      <w:tr w:rsidR="00ED6698" w:rsidTr="00B154BA">
        <w:tc>
          <w:tcPr>
            <w:tcW w:w="2697" w:type="dxa"/>
          </w:tcPr>
          <w:p w:rsidR="00ED6698" w:rsidRDefault="00ED6698" w:rsidP="00B154BA">
            <w:r>
              <w:t>CITY</w:t>
            </w:r>
          </w:p>
        </w:tc>
        <w:tc>
          <w:tcPr>
            <w:tcW w:w="2697" w:type="dxa"/>
          </w:tcPr>
          <w:p w:rsidR="00ED6698" w:rsidRDefault="00ED6698" w:rsidP="00B154BA"/>
        </w:tc>
        <w:tc>
          <w:tcPr>
            <w:tcW w:w="2698" w:type="dxa"/>
          </w:tcPr>
          <w:p w:rsidR="00ED6698" w:rsidRDefault="00ED6698" w:rsidP="00B154BA">
            <w:r>
              <w:t>CITY</w:t>
            </w:r>
          </w:p>
        </w:tc>
        <w:tc>
          <w:tcPr>
            <w:tcW w:w="2698" w:type="dxa"/>
          </w:tcPr>
          <w:p w:rsidR="00ED6698" w:rsidRDefault="00ED6698" w:rsidP="00B154BA"/>
        </w:tc>
      </w:tr>
      <w:tr w:rsidR="00ED6698" w:rsidTr="00B154BA">
        <w:tc>
          <w:tcPr>
            <w:tcW w:w="2697" w:type="dxa"/>
          </w:tcPr>
          <w:p w:rsidR="00ED6698" w:rsidRDefault="00ED6698" w:rsidP="00B154BA">
            <w:r>
              <w:t>STATE</w:t>
            </w:r>
          </w:p>
        </w:tc>
        <w:tc>
          <w:tcPr>
            <w:tcW w:w="2697" w:type="dxa"/>
          </w:tcPr>
          <w:p w:rsidR="00ED6698" w:rsidRDefault="00ED6698" w:rsidP="00B154BA"/>
        </w:tc>
        <w:tc>
          <w:tcPr>
            <w:tcW w:w="2698" w:type="dxa"/>
          </w:tcPr>
          <w:p w:rsidR="00ED6698" w:rsidRDefault="00ED6698" w:rsidP="00B154BA">
            <w:r>
              <w:t>STATE</w:t>
            </w:r>
          </w:p>
        </w:tc>
        <w:tc>
          <w:tcPr>
            <w:tcW w:w="2698" w:type="dxa"/>
          </w:tcPr>
          <w:p w:rsidR="00ED6698" w:rsidRDefault="00ED6698" w:rsidP="00B154BA"/>
        </w:tc>
      </w:tr>
      <w:tr w:rsidR="00ED6698" w:rsidTr="00B154BA">
        <w:tc>
          <w:tcPr>
            <w:tcW w:w="2697" w:type="dxa"/>
          </w:tcPr>
          <w:p w:rsidR="00ED6698" w:rsidRDefault="00ED6698" w:rsidP="00B154BA">
            <w:r>
              <w:t>ZIP CODE</w:t>
            </w:r>
          </w:p>
        </w:tc>
        <w:tc>
          <w:tcPr>
            <w:tcW w:w="2697" w:type="dxa"/>
          </w:tcPr>
          <w:p w:rsidR="00ED6698" w:rsidRDefault="00ED6698" w:rsidP="00B154BA"/>
        </w:tc>
        <w:tc>
          <w:tcPr>
            <w:tcW w:w="2698" w:type="dxa"/>
          </w:tcPr>
          <w:p w:rsidR="00ED6698" w:rsidRDefault="00ED6698" w:rsidP="00B154BA">
            <w:r>
              <w:t>ZIP CODE</w:t>
            </w:r>
          </w:p>
        </w:tc>
        <w:tc>
          <w:tcPr>
            <w:tcW w:w="2698" w:type="dxa"/>
          </w:tcPr>
          <w:p w:rsidR="00ED6698" w:rsidRDefault="00ED6698" w:rsidP="00B154BA"/>
        </w:tc>
      </w:tr>
      <w:tr w:rsidR="00ED6698" w:rsidTr="00B154BA">
        <w:tc>
          <w:tcPr>
            <w:tcW w:w="2697" w:type="dxa"/>
          </w:tcPr>
          <w:p w:rsidR="00ED6698" w:rsidRDefault="00ED6698" w:rsidP="00B154BA">
            <w:r>
              <w:t>TELEPHONE [CELL]</w:t>
            </w:r>
          </w:p>
        </w:tc>
        <w:tc>
          <w:tcPr>
            <w:tcW w:w="2697" w:type="dxa"/>
          </w:tcPr>
          <w:p w:rsidR="00ED6698" w:rsidRDefault="00ED6698" w:rsidP="00B154BA"/>
        </w:tc>
        <w:tc>
          <w:tcPr>
            <w:tcW w:w="2698" w:type="dxa"/>
          </w:tcPr>
          <w:p w:rsidR="00ED6698" w:rsidRDefault="00ED6698" w:rsidP="00B154BA">
            <w:r>
              <w:t>TELEPHONE [CELL]</w:t>
            </w:r>
          </w:p>
        </w:tc>
        <w:tc>
          <w:tcPr>
            <w:tcW w:w="2698" w:type="dxa"/>
          </w:tcPr>
          <w:p w:rsidR="00ED6698" w:rsidRDefault="00ED6698" w:rsidP="00B154BA"/>
        </w:tc>
      </w:tr>
      <w:tr w:rsidR="00ED6698" w:rsidTr="00B154BA">
        <w:tc>
          <w:tcPr>
            <w:tcW w:w="2697" w:type="dxa"/>
          </w:tcPr>
          <w:p w:rsidR="00ED6698" w:rsidRDefault="00ED6698" w:rsidP="00B154BA">
            <w:r>
              <w:t>EMAIL ADDRESS</w:t>
            </w:r>
          </w:p>
        </w:tc>
        <w:tc>
          <w:tcPr>
            <w:tcW w:w="2697" w:type="dxa"/>
          </w:tcPr>
          <w:p w:rsidR="00ED6698" w:rsidRDefault="00ED6698" w:rsidP="00B154BA"/>
        </w:tc>
        <w:tc>
          <w:tcPr>
            <w:tcW w:w="2698" w:type="dxa"/>
          </w:tcPr>
          <w:p w:rsidR="00ED6698" w:rsidRDefault="00ED6698" w:rsidP="00B154BA">
            <w:r>
              <w:t>EMAIL ADDRESS</w:t>
            </w:r>
          </w:p>
        </w:tc>
        <w:tc>
          <w:tcPr>
            <w:tcW w:w="2698" w:type="dxa"/>
          </w:tcPr>
          <w:p w:rsidR="00ED6698" w:rsidRDefault="00ED6698" w:rsidP="00B154BA"/>
        </w:tc>
      </w:tr>
    </w:tbl>
    <w:p w:rsidR="00ED6698" w:rsidRDefault="00ED6698" w:rsidP="00151084"/>
    <w:p w:rsidR="00ED6698" w:rsidRDefault="00ED6698" w:rsidP="00151084">
      <w:r>
        <w:rPr>
          <w:noProof/>
        </w:rPr>
        <mc:AlternateContent>
          <mc:Choice Requires="wps">
            <w:drawing>
              <wp:anchor distT="0" distB="0" distL="114300" distR="114300" simplePos="0" relativeHeight="251670528" behindDoc="0" locked="0" layoutInCell="1" allowOverlap="1" wp14:anchorId="54A3CDBF" wp14:editId="2B18F586">
                <wp:simplePos x="0" y="0"/>
                <wp:positionH relativeFrom="column">
                  <wp:posOffset>0</wp:posOffset>
                </wp:positionH>
                <wp:positionV relativeFrom="paragraph">
                  <wp:posOffset>-635</wp:posOffset>
                </wp:positionV>
                <wp:extent cx="6990610" cy="422476"/>
                <wp:effectExtent l="0" t="0" r="20320" b="15875"/>
                <wp:wrapNone/>
                <wp:docPr id="12" name="Rectangle 12"/>
                <wp:cNvGraphicFramePr/>
                <a:graphic xmlns:a="http://schemas.openxmlformats.org/drawingml/2006/main">
                  <a:graphicData uri="http://schemas.microsoft.com/office/word/2010/wordprocessingShape">
                    <wps:wsp>
                      <wps:cNvSpPr/>
                      <wps:spPr>
                        <a:xfrm>
                          <a:off x="0" y="0"/>
                          <a:ext cx="6990610" cy="422476"/>
                        </a:xfrm>
                        <a:prstGeom prst="rect">
                          <a:avLst/>
                        </a:prstGeom>
                        <a:solidFill>
                          <a:srgbClr val="CC9900"/>
                        </a:solidFill>
                        <a:ln w="12700" cap="flat" cmpd="sng" algn="ctr">
                          <a:solidFill>
                            <a:srgbClr val="5B9BD5">
                              <a:shade val="50000"/>
                            </a:srgbClr>
                          </a:solidFill>
                          <a:prstDash val="solid"/>
                          <a:miter lim="800000"/>
                        </a:ln>
                        <a:effectLst/>
                      </wps:spPr>
                      <wps:txbx>
                        <w:txbxContent>
                          <w:p w:rsidR="00B154BA" w:rsidRPr="00E86554" w:rsidRDefault="00B154BA" w:rsidP="00ED6698">
                            <w:pPr>
                              <w:jc w:val="center"/>
                              <w:rPr>
                                <w:color w:val="000000" w:themeColor="text1"/>
                                <w:sz w:val="52"/>
                                <w:szCs w:val="52"/>
                              </w:rPr>
                            </w:pPr>
                            <w:r>
                              <w:rPr>
                                <w:color w:val="000000" w:themeColor="text1"/>
                                <w:sz w:val="52"/>
                                <w:szCs w:val="52"/>
                              </w:rPr>
                              <w:t>FAMILY &amp; FRIENDS 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3CDBF" id="Rectangle 12" o:spid="_x0000_s1034" style="position:absolute;margin-left:0;margin-top:-.05pt;width:550.45pt;height:3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" fillcolor="#c90" strokecolor="#41719c" strokeweight="1pt">
                <v:textbox>
                  <w:txbxContent>
                    <w:p w:rsidR="00B154BA" w:rsidRPr="00E86554" w:rsidRDefault="00B154BA" w:rsidP="00ED6698">
                      <w:pPr>
                        <w:jc w:val="center"/>
                        <w:rPr>
                          <w:color w:val="000000" w:themeColor="text1"/>
                          <w:sz w:val="52"/>
                          <w:szCs w:val="52"/>
                        </w:rPr>
                      </w:pPr>
                      <w:r>
                        <w:rPr>
                          <w:color w:val="000000" w:themeColor="text1"/>
                          <w:sz w:val="52"/>
                          <w:szCs w:val="52"/>
                        </w:rPr>
                        <w:t>FAMILY &amp; FRIENDS CONTACT INFORMATION</w:t>
                      </w:r>
                    </w:p>
                  </w:txbxContent>
                </v:textbox>
              </v:rect>
            </w:pict>
          </mc:Fallback>
        </mc:AlternateContent>
      </w:r>
    </w:p>
    <w:p w:rsidR="00ED6698" w:rsidRDefault="00ED6698" w:rsidP="00151084"/>
    <w:p w:rsidR="00ED6698" w:rsidRDefault="00ED6698" w:rsidP="00151084"/>
    <w:p w:rsidR="00ED6698" w:rsidRDefault="00ED6698" w:rsidP="00151084"/>
    <w:p w:rsidR="00ED6698" w:rsidRDefault="00ED6698" w:rsidP="00151084"/>
    <w:tbl>
      <w:tblPr>
        <w:tblStyle w:val="TableGrid"/>
        <w:tblW w:w="0" w:type="auto"/>
        <w:tblLook w:val="04A0" w:firstRow="1" w:lastRow="0" w:firstColumn="1" w:lastColumn="0" w:noHBand="0" w:noVBand="1"/>
      </w:tblPr>
      <w:tblGrid>
        <w:gridCol w:w="2245"/>
        <w:gridCol w:w="3149"/>
        <w:gridCol w:w="2341"/>
        <w:gridCol w:w="3055"/>
      </w:tblGrid>
      <w:tr w:rsidR="00ED6698" w:rsidTr="00ED6698">
        <w:tc>
          <w:tcPr>
            <w:tcW w:w="2245" w:type="dxa"/>
            <w:shd w:val="clear" w:color="auto" w:fill="D9D9D9" w:themeFill="background1" w:themeFillShade="D9"/>
          </w:tcPr>
          <w:p w:rsidR="00ED6698" w:rsidRDefault="00ED6698" w:rsidP="00B154BA">
            <w:r>
              <w:t>FAMILY MEMBER</w:t>
            </w:r>
          </w:p>
        </w:tc>
        <w:tc>
          <w:tcPr>
            <w:tcW w:w="3149" w:type="dxa"/>
          </w:tcPr>
          <w:p w:rsidR="00ED6698" w:rsidRDefault="00ED6698" w:rsidP="00B154BA">
            <w:r>
              <w:t>INFORMATION</w:t>
            </w:r>
          </w:p>
        </w:tc>
        <w:tc>
          <w:tcPr>
            <w:tcW w:w="2341" w:type="dxa"/>
            <w:shd w:val="clear" w:color="auto" w:fill="D9D9D9" w:themeFill="background1" w:themeFillShade="D9"/>
          </w:tcPr>
          <w:p w:rsidR="00ED6698" w:rsidRDefault="00ED6698" w:rsidP="00B154BA">
            <w:r>
              <w:t>FAMILY MEMBER</w:t>
            </w:r>
          </w:p>
        </w:tc>
        <w:tc>
          <w:tcPr>
            <w:tcW w:w="3055" w:type="dxa"/>
          </w:tcPr>
          <w:p w:rsidR="00ED6698" w:rsidRDefault="00ED6698" w:rsidP="00B154BA">
            <w:r>
              <w:t>INFORMATION</w:t>
            </w:r>
          </w:p>
        </w:tc>
      </w:tr>
      <w:tr w:rsidR="00ED6698" w:rsidTr="00ED6698">
        <w:tc>
          <w:tcPr>
            <w:tcW w:w="2245" w:type="dxa"/>
          </w:tcPr>
          <w:p w:rsidR="00ED6698" w:rsidRDefault="00ED6698" w:rsidP="00B154BA">
            <w:r>
              <w:t>NAME</w:t>
            </w:r>
          </w:p>
        </w:tc>
        <w:tc>
          <w:tcPr>
            <w:tcW w:w="3149" w:type="dxa"/>
          </w:tcPr>
          <w:p w:rsidR="00ED6698" w:rsidRDefault="00ED6698" w:rsidP="00B154BA"/>
        </w:tc>
        <w:tc>
          <w:tcPr>
            <w:tcW w:w="2341" w:type="dxa"/>
          </w:tcPr>
          <w:p w:rsidR="00ED6698" w:rsidRDefault="00ED6698" w:rsidP="00B154BA">
            <w:r>
              <w:t>NAME</w:t>
            </w:r>
          </w:p>
        </w:tc>
        <w:tc>
          <w:tcPr>
            <w:tcW w:w="3055" w:type="dxa"/>
          </w:tcPr>
          <w:p w:rsidR="00ED6698" w:rsidRDefault="00ED6698" w:rsidP="00B154BA"/>
        </w:tc>
      </w:tr>
      <w:tr w:rsidR="00ED6698" w:rsidTr="00ED6698">
        <w:tc>
          <w:tcPr>
            <w:tcW w:w="2245" w:type="dxa"/>
          </w:tcPr>
          <w:p w:rsidR="00ED6698" w:rsidRDefault="00ED6698" w:rsidP="00B154BA">
            <w:r>
              <w:t>STREET ADDRESS</w:t>
            </w:r>
          </w:p>
        </w:tc>
        <w:tc>
          <w:tcPr>
            <w:tcW w:w="3149" w:type="dxa"/>
          </w:tcPr>
          <w:p w:rsidR="00ED6698" w:rsidRDefault="00ED6698" w:rsidP="00B154BA"/>
        </w:tc>
        <w:tc>
          <w:tcPr>
            <w:tcW w:w="2341" w:type="dxa"/>
          </w:tcPr>
          <w:p w:rsidR="00ED6698" w:rsidRDefault="00ED6698" w:rsidP="00B154BA">
            <w:r>
              <w:t>STREET ADDRESS</w:t>
            </w:r>
          </w:p>
        </w:tc>
        <w:tc>
          <w:tcPr>
            <w:tcW w:w="3055" w:type="dxa"/>
          </w:tcPr>
          <w:p w:rsidR="00ED6698" w:rsidRDefault="00ED6698" w:rsidP="00B154BA"/>
        </w:tc>
      </w:tr>
      <w:tr w:rsidR="00ED6698" w:rsidTr="00ED6698">
        <w:tc>
          <w:tcPr>
            <w:tcW w:w="2245" w:type="dxa"/>
          </w:tcPr>
          <w:p w:rsidR="00ED6698" w:rsidRDefault="00ED6698" w:rsidP="00B154BA">
            <w:r>
              <w:t>CITY</w:t>
            </w:r>
          </w:p>
        </w:tc>
        <w:tc>
          <w:tcPr>
            <w:tcW w:w="3149" w:type="dxa"/>
          </w:tcPr>
          <w:p w:rsidR="00ED6698" w:rsidRDefault="00ED6698" w:rsidP="00B154BA"/>
        </w:tc>
        <w:tc>
          <w:tcPr>
            <w:tcW w:w="2341" w:type="dxa"/>
          </w:tcPr>
          <w:p w:rsidR="00ED6698" w:rsidRDefault="00ED6698" w:rsidP="00B154BA">
            <w:r>
              <w:t>CITY</w:t>
            </w:r>
          </w:p>
        </w:tc>
        <w:tc>
          <w:tcPr>
            <w:tcW w:w="3055" w:type="dxa"/>
          </w:tcPr>
          <w:p w:rsidR="00ED6698" w:rsidRDefault="00ED6698" w:rsidP="00B154BA"/>
        </w:tc>
      </w:tr>
      <w:tr w:rsidR="00ED6698" w:rsidTr="00ED6698">
        <w:tc>
          <w:tcPr>
            <w:tcW w:w="2245" w:type="dxa"/>
          </w:tcPr>
          <w:p w:rsidR="00ED6698" w:rsidRDefault="00ED6698" w:rsidP="00B154BA">
            <w:r>
              <w:t>STATE</w:t>
            </w:r>
          </w:p>
        </w:tc>
        <w:tc>
          <w:tcPr>
            <w:tcW w:w="3149" w:type="dxa"/>
          </w:tcPr>
          <w:p w:rsidR="00ED6698" w:rsidRDefault="00ED6698" w:rsidP="00B154BA"/>
        </w:tc>
        <w:tc>
          <w:tcPr>
            <w:tcW w:w="2341" w:type="dxa"/>
          </w:tcPr>
          <w:p w:rsidR="00ED6698" w:rsidRDefault="00ED6698" w:rsidP="00B154BA">
            <w:r>
              <w:t>STATE</w:t>
            </w:r>
          </w:p>
        </w:tc>
        <w:tc>
          <w:tcPr>
            <w:tcW w:w="3055" w:type="dxa"/>
          </w:tcPr>
          <w:p w:rsidR="00ED6698" w:rsidRDefault="00ED6698" w:rsidP="00B154BA"/>
        </w:tc>
      </w:tr>
      <w:tr w:rsidR="00ED6698" w:rsidTr="00ED6698">
        <w:tc>
          <w:tcPr>
            <w:tcW w:w="2245" w:type="dxa"/>
          </w:tcPr>
          <w:p w:rsidR="00ED6698" w:rsidRDefault="00ED6698" w:rsidP="00B154BA">
            <w:r>
              <w:t>ZIP CODE</w:t>
            </w:r>
          </w:p>
        </w:tc>
        <w:tc>
          <w:tcPr>
            <w:tcW w:w="3149" w:type="dxa"/>
          </w:tcPr>
          <w:p w:rsidR="00ED6698" w:rsidRDefault="00ED6698" w:rsidP="00B154BA"/>
        </w:tc>
        <w:tc>
          <w:tcPr>
            <w:tcW w:w="2341" w:type="dxa"/>
          </w:tcPr>
          <w:p w:rsidR="00ED6698" w:rsidRDefault="00ED6698" w:rsidP="00B154BA">
            <w:r>
              <w:t>ZIP CODE</w:t>
            </w:r>
          </w:p>
        </w:tc>
        <w:tc>
          <w:tcPr>
            <w:tcW w:w="3055" w:type="dxa"/>
          </w:tcPr>
          <w:p w:rsidR="00ED6698" w:rsidRDefault="00ED6698" w:rsidP="00B154BA"/>
        </w:tc>
      </w:tr>
      <w:tr w:rsidR="00ED6698" w:rsidTr="00ED6698">
        <w:tc>
          <w:tcPr>
            <w:tcW w:w="2245" w:type="dxa"/>
          </w:tcPr>
          <w:p w:rsidR="00ED6698" w:rsidRDefault="00ED6698" w:rsidP="00B154BA">
            <w:r>
              <w:t>TELEPHONE [CELL]</w:t>
            </w:r>
          </w:p>
        </w:tc>
        <w:tc>
          <w:tcPr>
            <w:tcW w:w="3149" w:type="dxa"/>
          </w:tcPr>
          <w:p w:rsidR="00ED6698" w:rsidRDefault="00ED6698" w:rsidP="00B154BA"/>
        </w:tc>
        <w:tc>
          <w:tcPr>
            <w:tcW w:w="2341" w:type="dxa"/>
          </w:tcPr>
          <w:p w:rsidR="00ED6698" w:rsidRDefault="00ED6698" w:rsidP="00B154BA">
            <w:r>
              <w:t>TELEPHONE [CELL]</w:t>
            </w:r>
          </w:p>
        </w:tc>
        <w:tc>
          <w:tcPr>
            <w:tcW w:w="3055" w:type="dxa"/>
          </w:tcPr>
          <w:p w:rsidR="00ED6698" w:rsidRDefault="00ED6698" w:rsidP="00B154BA"/>
        </w:tc>
      </w:tr>
      <w:tr w:rsidR="00ED6698" w:rsidTr="00ED6698">
        <w:tc>
          <w:tcPr>
            <w:tcW w:w="2245" w:type="dxa"/>
          </w:tcPr>
          <w:p w:rsidR="00ED6698" w:rsidRDefault="00ED6698" w:rsidP="00B154BA">
            <w:r>
              <w:t>EMAIL ADDRESS</w:t>
            </w:r>
          </w:p>
        </w:tc>
        <w:tc>
          <w:tcPr>
            <w:tcW w:w="3149" w:type="dxa"/>
          </w:tcPr>
          <w:p w:rsidR="00ED6698" w:rsidRDefault="00ED6698" w:rsidP="00B154BA"/>
        </w:tc>
        <w:tc>
          <w:tcPr>
            <w:tcW w:w="2341" w:type="dxa"/>
          </w:tcPr>
          <w:p w:rsidR="00ED6698" w:rsidRDefault="00ED6698" w:rsidP="00B154BA">
            <w:r>
              <w:t>EMAIL ADDRESS</w:t>
            </w:r>
          </w:p>
        </w:tc>
        <w:tc>
          <w:tcPr>
            <w:tcW w:w="3055" w:type="dxa"/>
          </w:tcPr>
          <w:p w:rsidR="00ED6698" w:rsidRDefault="00ED6698" w:rsidP="00B154BA"/>
        </w:tc>
      </w:tr>
      <w:tr w:rsidR="00ED6698" w:rsidTr="00ED6698">
        <w:tc>
          <w:tcPr>
            <w:tcW w:w="2245" w:type="dxa"/>
            <w:shd w:val="clear" w:color="auto" w:fill="auto"/>
          </w:tcPr>
          <w:p w:rsidR="00ED6698" w:rsidRDefault="00ED6698" w:rsidP="00B154BA">
            <w:r>
              <w:t>FAMILY RELATIONSHIP</w:t>
            </w:r>
          </w:p>
        </w:tc>
        <w:tc>
          <w:tcPr>
            <w:tcW w:w="3149" w:type="dxa"/>
            <w:shd w:val="clear" w:color="auto" w:fill="auto"/>
          </w:tcPr>
          <w:p w:rsidR="00ED6698" w:rsidRDefault="00ED6698" w:rsidP="00B154BA"/>
        </w:tc>
        <w:tc>
          <w:tcPr>
            <w:tcW w:w="2341" w:type="dxa"/>
            <w:shd w:val="clear" w:color="auto" w:fill="auto"/>
          </w:tcPr>
          <w:p w:rsidR="00ED6698" w:rsidRDefault="00ED6698" w:rsidP="00B154BA">
            <w:r>
              <w:t>FAMILY RELATIONSHIP</w:t>
            </w:r>
          </w:p>
        </w:tc>
        <w:tc>
          <w:tcPr>
            <w:tcW w:w="3055" w:type="dxa"/>
          </w:tcPr>
          <w:p w:rsidR="00ED6698" w:rsidRDefault="00ED6698" w:rsidP="00B154BA"/>
        </w:tc>
      </w:tr>
      <w:tr w:rsidR="00ED6698" w:rsidTr="00ED6698">
        <w:tc>
          <w:tcPr>
            <w:tcW w:w="2245" w:type="dxa"/>
            <w:shd w:val="clear" w:color="auto" w:fill="D9D9D9" w:themeFill="background1" w:themeFillShade="D9"/>
          </w:tcPr>
          <w:p w:rsidR="00ED6698" w:rsidRDefault="00ED6698" w:rsidP="00B154BA">
            <w:r>
              <w:t xml:space="preserve">FRIEND </w:t>
            </w:r>
          </w:p>
        </w:tc>
        <w:tc>
          <w:tcPr>
            <w:tcW w:w="3149" w:type="dxa"/>
          </w:tcPr>
          <w:p w:rsidR="00ED6698" w:rsidRDefault="00ED6698" w:rsidP="00B154BA"/>
        </w:tc>
        <w:tc>
          <w:tcPr>
            <w:tcW w:w="2341" w:type="dxa"/>
            <w:shd w:val="clear" w:color="auto" w:fill="D9D9D9" w:themeFill="background1" w:themeFillShade="D9"/>
          </w:tcPr>
          <w:p w:rsidR="00ED6698" w:rsidRDefault="00ED6698" w:rsidP="00B154BA">
            <w:r>
              <w:t>FRIEND</w:t>
            </w:r>
          </w:p>
        </w:tc>
        <w:tc>
          <w:tcPr>
            <w:tcW w:w="3055" w:type="dxa"/>
          </w:tcPr>
          <w:p w:rsidR="00ED6698" w:rsidRDefault="00ED6698" w:rsidP="00B154BA"/>
        </w:tc>
      </w:tr>
      <w:tr w:rsidR="00ED6698" w:rsidTr="00ED6698">
        <w:tc>
          <w:tcPr>
            <w:tcW w:w="2245" w:type="dxa"/>
          </w:tcPr>
          <w:p w:rsidR="00ED6698" w:rsidRDefault="00ED6698" w:rsidP="00B154BA">
            <w:r>
              <w:t>NAME</w:t>
            </w:r>
          </w:p>
        </w:tc>
        <w:tc>
          <w:tcPr>
            <w:tcW w:w="3149" w:type="dxa"/>
          </w:tcPr>
          <w:p w:rsidR="00ED6698" w:rsidRDefault="00ED6698" w:rsidP="00B154BA"/>
        </w:tc>
        <w:tc>
          <w:tcPr>
            <w:tcW w:w="2341" w:type="dxa"/>
          </w:tcPr>
          <w:p w:rsidR="00ED6698" w:rsidRDefault="00ED6698" w:rsidP="00B154BA">
            <w:r>
              <w:t>NAME</w:t>
            </w:r>
          </w:p>
        </w:tc>
        <w:tc>
          <w:tcPr>
            <w:tcW w:w="3055" w:type="dxa"/>
          </w:tcPr>
          <w:p w:rsidR="00ED6698" w:rsidRDefault="00ED6698" w:rsidP="00B154BA"/>
        </w:tc>
      </w:tr>
      <w:tr w:rsidR="00ED6698" w:rsidTr="00ED6698">
        <w:tc>
          <w:tcPr>
            <w:tcW w:w="2245" w:type="dxa"/>
          </w:tcPr>
          <w:p w:rsidR="00ED6698" w:rsidRDefault="00ED6698" w:rsidP="00B154BA">
            <w:r>
              <w:t>STREET ADDRESS</w:t>
            </w:r>
          </w:p>
        </w:tc>
        <w:tc>
          <w:tcPr>
            <w:tcW w:w="3149" w:type="dxa"/>
          </w:tcPr>
          <w:p w:rsidR="00ED6698" w:rsidRDefault="00ED6698" w:rsidP="00B154BA"/>
        </w:tc>
        <w:tc>
          <w:tcPr>
            <w:tcW w:w="2341" w:type="dxa"/>
          </w:tcPr>
          <w:p w:rsidR="00ED6698" w:rsidRDefault="00ED6698" w:rsidP="00B154BA">
            <w:r>
              <w:t>STREET ADDRESS</w:t>
            </w:r>
          </w:p>
        </w:tc>
        <w:tc>
          <w:tcPr>
            <w:tcW w:w="3055" w:type="dxa"/>
          </w:tcPr>
          <w:p w:rsidR="00ED6698" w:rsidRDefault="00ED6698" w:rsidP="00B154BA"/>
        </w:tc>
      </w:tr>
      <w:tr w:rsidR="00ED6698" w:rsidTr="00ED6698">
        <w:tc>
          <w:tcPr>
            <w:tcW w:w="2245" w:type="dxa"/>
          </w:tcPr>
          <w:p w:rsidR="00ED6698" w:rsidRDefault="00ED6698" w:rsidP="00B154BA">
            <w:r>
              <w:t>CITY</w:t>
            </w:r>
          </w:p>
        </w:tc>
        <w:tc>
          <w:tcPr>
            <w:tcW w:w="3149" w:type="dxa"/>
          </w:tcPr>
          <w:p w:rsidR="00ED6698" w:rsidRDefault="00ED6698" w:rsidP="00B154BA"/>
        </w:tc>
        <w:tc>
          <w:tcPr>
            <w:tcW w:w="2341" w:type="dxa"/>
          </w:tcPr>
          <w:p w:rsidR="00ED6698" w:rsidRDefault="00ED6698" w:rsidP="00B154BA">
            <w:r>
              <w:t>CITY</w:t>
            </w:r>
          </w:p>
        </w:tc>
        <w:tc>
          <w:tcPr>
            <w:tcW w:w="3055" w:type="dxa"/>
          </w:tcPr>
          <w:p w:rsidR="00ED6698" w:rsidRDefault="00ED6698" w:rsidP="00B154BA"/>
        </w:tc>
      </w:tr>
      <w:tr w:rsidR="00ED6698" w:rsidTr="00ED6698">
        <w:tc>
          <w:tcPr>
            <w:tcW w:w="2245" w:type="dxa"/>
          </w:tcPr>
          <w:p w:rsidR="00ED6698" w:rsidRDefault="00ED6698" w:rsidP="00B154BA">
            <w:r>
              <w:t>STATE</w:t>
            </w:r>
          </w:p>
        </w:tc>
        <w:tc>
          <w:tcPr>
            <w:tcW w:w="3149" w:type="dxa"/>
          </w:tcPr>
          <w:p w:rsidR="00ED6698" w:rsidRDefault="00ED6698" w:rsidP="00B154BA"/>
        </w:tc>
        <w:tc>
          <w:tcPr>
            <w:tcW w:w="2341" w:type="dxa"/>
          </w:tcPr>
          <w:p w:rsidR="00ED6698" w:rsidRDefault="00ED6698" w:rsidP="00B154BA">
            <w:r>
              <w:t>STATE</w:t>
            </w:r>
          </w:p>
        </w:tc>
        <w:tc>
          <w:tcPr>
            <w:tcW w:w="3055" w:type="dxa"/>
          </w:tcPr>
          <w:p w:rsidR="00ED6698" w:rsidRDefault="00ED6698" w:rsidP="00B154BA"/>
        </w:tc>
      </w:tr>
      <w:tr w:rsidR="00ED6698" w:rsidTr="00ED6698">
        <w:tc>
          <w:tcPr>
            <w:tcW w:w="2245" w:type="dxa"/>
          </w:tcPr>
          <w:p w:rsidR="00ED6698" w:rsidRDefault="00ED6698" w:rsidP="00B154BA">
            <w:r>
              <w:t>ZIP CODE</w:t>
            </w:r>
          </w:p>
        </w:tc>
        <w:tc>
          <w:tcPr>
            <w:tcW w:w="3149" w:type="dxa"/>
          </w:tcPr>
          <w:p w:rsidR="00ED6698" w:rsidRDefault="00ED6698" w:rsidP="00B154BA"/>
        </w:tc>
        <w:tc>
          <w:tcPr>
            <w:tcW w:w="2341" w:type="dxa"/>
          </w:tcPr>
          <w:p w:rsidR="00ED6698" w:rsidRDefault="00ED6698" w:rsidP="00B154BA">
            <w:r>
              <w:t>ZIP CODE</w:t>
            </w:r>
          </w:p>
        </w:tc>
        <w:tc>
          <w:tcPr>
            <w:tcW w:w="3055" w:type="dxa"/>
          </w:tcPr>
          <w:p w:rsidR="00ED6698" w:rsidRDefault="00ED6698" w:rsidP="00B154BA"/>
        </w:tc>
      </w:tr>
      <w:tr w:rsidR="00ED6698" w:rsidTr="00ED6698">
        <w:tc>
          <w:tcPr>
            <w:tcW w:w="2245" w:type="dxa"/>
          </w:tcPr>
          <w:p w:rsidR="00ED6698" w:rsidRDefault="00ED6698" w:rsidP="00B154BA">
            <w:r>
              <w:t>TELEPHONE [CELL]</w:t>
            </w:r>
          </w:p>
        </w:tc>
        <w:tc>
          <w:tcPr>
            <w:tcW w:w="3149" w:type="dxa"/>
          </w:tcPr>
          <w:p w:rsidR="00ED6698" w:rsidRDefault="00ED6698" w:rsidP="00B154BA"/>
        </w:tc>
        <w:tc>
          <w:tcPr>
            <w:tcW w:w="2341" w:type="dxa"/>
          </w:tcPr>
          <w:p w:rsidR="00ED6698" w:rsidRDefault="00ED6698" w:rsidP="00B154BA">
            <w:r>
              <w:t>TELEPHONE [CELL]</w:t>
            </w:r>
          </w:p>
        </w:tc>
        <w:tc>
          <w:tcPr>
            <w:tcW w:w="3055" w:type="dxa"/>
          </w:tcPr>
          <w:p w:rsidR="00ED6698" w:rsidRDefault="00ED6698" w:rsidP="00B154BA"/>
        </w:tc>
      </w:tr>
      <w:tr w:rsidR="00ED6698" w:rsidTr="00ED6698">
        <w:tc>
          <w:tcPr>
            <w:tcW w:w="2245" w:type="dxa"/>
          </w:tcPr>
          <w:p w:rsidR="00ED6698" w:rsidRDefault="00ED6698" w:rsidP="00B154BA">
            <w:r>
              <w:t>EMAIL ADDRESS</w:t>
            </w:r>
          </w:p>
        </w:tc>
        <w:tc>
          <w:tcPr>
            <w:tcW w:w="3149" w:type="dxa"/>
          </w:tcPr>
          <w:p w:rsidR="00ED6698" w:rsidRDefault="00ED6698" w:rsidP="00B154BA"/>
        </w:tc>
        <w:tc>
          <w:tcPr>
            <w:tcW w:w="2341" w:type="dxa"/>
          </w:tcPr>
          <w:p w:rsidR="00ED6698" w:rsidRDefault="00ED6698" w:rsidP="00B154BA">
            <w:r>
              <w:t>EMAIL ADDRESS</w:t>
            </w:r>
          </w:p>
        </w:tc>
        <w:tc>
          <w:tcPr>
            <w:tcW w:w="3055" w:type="dxa"/>
          </w:tcPr>
          <w:p w:rsidR="00ED6698" w:rsidRDefault="00ED6698" w:rsidP="00B154BA"/>
        </w:tc>
      </w:tr>
    </w:tbl>
    <w:p w:rsidR="00ED6698" w:rsidRDefault="00ED6698" w:rsidP="00151084"/>
    <w:p w:rsidR="00ED6698" w:rsidRDefault="00F1280B" w:rsidP="00151084">
      <w:pPr>
        <w:rPr>
          <w:b/>
          <w:color w:val="FF0000"/>
        </w:rPr>
      </w:pPr>
      <w:r w:rsidRPr="0003544D">
        <w:rPr>
          <w:b/>
          <w:color w:val="FF0000"/>
        </w:rPr>
        <w:t xml:space="preserve">NOTES: Please provide at least one letter of recommendation from a PREACHER, FAMILY MEMBER and FRIEND. </w:t>
      </w:r>
    </w:p>
    <w:p w:rsidR="00D94763" w:rsidRDefault="00D94763" w:rsidP="00151084">
      <w:pPr>
        <w:rPr>
          <w:b/>
          <w:color w:val="FF0000"/>
        </w:rPr>
      </w:pPr>
    </w:p>
    <w:p w:rsidR="00D94763" w:rsidRDefault="00D94763" w:rsidP="00151084">
      <w:pPr>
        <w:rPr>
          <w:b/>
          <w:color w:val="FF0000"/>
        </w:rPr>
      </w:pPr>
    </w:p>
    <w:p w:rsidR="00D94763" w:rsidRPr="00B05511" w:rsidRDefault="00B05511" w:rsidP="00151084">
      <w:pPr>
        <w:rPr>
          <w:b/>
          <w:color w:val="000000" w:themeColor="text1"/>
        </w:rPr>
      </w:pPr>
      <w:r w:rsidRPr="00B05511">
        <w:rPr>
          <w:b/>
          <w:color w:val="000000" w:themeColor="text1"/>
        </w:rPr>
        <w:t>PAGE 7</w:t>
      </w:r>
    </w:p>
    <w:p w:rsidR="00D94763" w:rsidRDefault="00D94763" w:rsidP="00151084">
      <w:pPr>
        <w:rPr>
          <w:b/>
          <w:color w:val="FF0000"/>
        </w:rPr>
      </w:pPr>
    </w:p>
    <w:p w:rsidR="00D94763" w:rsidRDefault="00D94763" w:rsidP="00151084">
      <w:pPr>
        <w:rPr>
          <w:b/>
          <w:color w:val="FF0000"/>
        </w:rPr>
      </w:pPr>
    </w:p>
    <w:p w:rsidR="00D94763" w:rsidRDefault="00D94763" w:rsidP="00151084">
      <w:pPr>
        <w:rPr>
          <w:b/>
          <w:color w:val="FF0000"/>
        </w:rPr>
      </w:pPr>
      <w:r>
        <w:rPr>
          <w:noProof/>
        </w:rPr>
        <w:lastRenderedPageBreak/>
        <mc:AlternateContent>
          <mc:Choice Requires="wps">
            <w:drawing>
              <wp:anchor distT="0" distB="0" distL="114300" distR="114300" simplePos="0" relativeHeight="251672576" behindDoc="0" locked="0" layoutInCell="1" allowOverlap="1" wp14:anchorId="2A43C8BC" wp14:editId="0578ABF8">
                <wp:simplePos x="0" y="0"/>
                <wp:positionH relativeFrom="column">
                  <wp:posOffset>1608881</wp:posOffset>
                </wp:positionH>
                <wp:positionV relativeFrom="paragraph">
                  <wp:posOffset>-1</wp:posOffset>
                </wp:positionV>
                <wp:extent cx="5380789" cy="1552575"/>
                <wp:effectExtent l="0" t="0" r="10795" b="28575"/>
                <wp:wrapNone/>
                <wp:docPr id="14" name="Rectangle 14"/>
                <wp:cNvGraphicFramePr/>
                <a:graphic xmlns:a="http://schemas.openxmlformats.org/drawingml/2006/main">
                  <a:graphicData uri="http://schemas.microsoft.com/office/word/2010/wordprocessingShape">
                    <wps:wsp>
                      <wps:cNvSpPr/>
                      <wps:spPr>
                        <a:xfrm>
                          <a:off x="0" y="0"/>
                          <a:ext cx="5380789" cy="1552575"/>
                        </a:xfrm>
                        <a:prstGeom prst="rect">
                          <a:avLst/>
                        </a:prstGeom>
                        <a:solidFill>
                          <a:srgbClr val="CC9900"/>
                        </a:solidFill>
                        <a:ln w="12700" cap="flat" cmpd="sng" algn="ctr">
                          <a:solidFill>
                            <a:srgbClr val="5B9BD5">
                              <a:shade val="50000"/>
                            </a:srgbClr>
                          </a:solidFill>
                          <a:prstDash val="solid"/>
                          <a:miter lim="800000"/>
                        </a:ln>
                        <a:effectLst/>
                      </wps:spPr>
                      <wps:txbx>
                        <w:txbxContent>
                          <w:p w:rsidR="00B154BA" w:rsidRPr="00E86554" w:rsidRDefault="00B154BA" w:rsidP="00D94763">
                            <w:pPr>
                              <w:jc w:val="center"/>
                              <w:rPr>
                                <w:color w:val="000000" w:themeColor="text1"/>
                                <w:sz w:val="52"/>
                                <w:szCs w:val="52"/>
                              </w:rPr>
                            </w:pPr>
                            <w:r>
                              <w:rPr>
                                <w:color w:val="000000" w:themeColor="text1"/>
                                <w:sz w:val="52"/>
                                <w:szCs w:val="52"/>
                              </w:rPr>
                              <w:t>MISC. INFORMATION &amp; APPLICATION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3C8BC" id="Rectangle 14" o:spid="_x0000_s1035" style="position:absolute;margin-left:126.7pt;margin-top:0;width:423.7pt;height:1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" fillcolor="#c90" strokecolor="#41719c" strokeweight="1pt">
                <v:textbox>
                  <w:txbxContent>
                    <w:p w:rsidR="00B154BA" w:rsidRPr="00E86554" w:rsidRDefault="00B154BA" w:rsidP="00D94763">
                      <w:pPr>
                        <w:jc w:val="center"/>
                        <w:rPr>
                          <w:color w:val="000000" w:themeColor="text1"/>
                          <w:sz w:val="52"/>
                          <w:szCs w:val="52"/>
                        </w:rPr>
                      </w:pPr>
                      <w:r>
                        <w:rPr>
                          <w:color w:val="000000" w:themeColor="text1"/>
                          <w:sz w:val="52"/>
                          <w:szCs w:val="52"/>
                        </w:rPr>
                        <w:t>MISC. INFORMATION &amp; APPLICATION CHECKLIST</w:t>
                      </w:r>
                    </w:p>
                  </w:txbxContent>
                </v:textbox>
              </v:rect>
            </w:pict>
          </mc:Fallback>
        </mc:AlternateContent>
      </w:r>
      <w:r>
        <w:rPr>
          <w:noProof/>
        </w:rPr>
        <w:drawing>
          <wp:inline distT="0" distB="0" distL="0" distR="0" wp14:anchorId="6E7A6F84" wp14:editId="6A14FA8F">
            <wp:extent cx="1343025" cy="1552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logo.jpg"/>
                    <pic:cNvPicPr/>
                  </pic:nvPicPr>
                  <pic:blipFill>
                    <a:blip r:embed="rId6">
                      <a:extLst>
                        <a:ext uri="{28A0092B-C50C-407E-A947-70E740481C1C}">
                          <a14:useLocalDpi xmlns:a14="http://schemas.microsoft.com/office/drawing/2010/main" val="0"/>
                        </a:ext>
                      </a:extLst>
                    </a:blip>
                    <a:stretch>
                      <a:fillRect/>
                    </a:stretch>
                  </pic:blipFill>
                  <pic:spPr>
                    <a:xfrm>
                      <a:off x="0" y="0"/>
                      <a:ext cx="1343025" cy="1552575"/>
                    </a:xfrm>
                    <a:prstGeom prst="rect">
                      <a:avLst/>
                    </a:prstGeom>
                  </pic:spPr>
                </pic:pic>
              </a:graphicData>
            </a:graphic>
          </wp:inline>
        </w:drawing>
      </w:r>
    </w:p>
    <w:p w:rsidR="00D94763" w:rsidRPr="0003544D" w:rsidRDefault="00D94763" w:rsidP="00151084">
      <w:pPr>
        <w:rPr>
          <w:b/>
          <w:color w:val="FF0000"/>
        </w:rPr>
      </w:pPr>
    </w:p>
    <w:tbl>
      <w:tblPr>
        <w:tblStyle w:val="TableGrid"/>
        <w:tblW w:w="0" w:type="auto"/>
        <w:tblLook w:val="04A0" w:firstRow="1" w:lastRow="0" w:firstColumn="1" w:lastColumn="0" w:noHBand="0" w:noVBand="1"/>
      </w:tblPr>
      <w:tblGrid>
        <w:gridCol w:w="10790"/>
      </w:tblGrid>
      <w:tr w:rsidR="00D94763" w:rsidTr="00D94763">
        <w:tc>
          <w:tcPr>
            <w:tcW w:w="10790" w:type="dxa"/>
          </w:tcPr>
          <w:p w:rsidR="00D94763" w:rsidRDefault="00D94763" w:rsidP="00D94763">
            <w:pPr>
              <w:jc w:val="center"/>
              <w:rPr>
                <w:b/>
                <w:color w:val="FF0000"/>
              </w:rPr>
            </w:pPr>
            <w:r w:rsidRPr="00D94763">
              <w:rPr>
                <w:b/>
                <w:color w:val="000000" w:themeColor="text1"/>
              </w:rPr>
              <w:t>HOMESTUDY INFORMATION</w:t>
            </w:r>
          </w:p>
        </w:tc>
      </w:tr>
    </w:tbl>
    <w:p w:rsidR="00D94763" w:rsidRDefault="00D94763" w:rsidP="00151084">
      <w:pPr>
        <w:rPr>
          <w:b/>
          <w:color w:val="FF0000"/>
        </w:rPr>
      </w:pPr>
    </w:p>
    <w:tbl>
      <w:tblPr>
        <w:tblStyle w:val="TableGrid"/>
        <w:tblW w:w="0" w:type="auto"/>
        <w:tblLook w:val="04A0" w:firstRow="1" w:lastRow="0" w:firstColumn="1" w:lastColumn="0" w:noHBand="0" w:noVBand="1"/>
      </w:tblPr>
      <w:tblGrid>
        <w:gridCol w:w="3775"/>
        <w:gridCol w:w="4140"/>
        <w:gridCol w:w="2875"/>
      </w:tblGrid>
      <w:tr w:rsidR="00B154BA" w:rsidTr="00B154BA">
        <w:tc>
          <w:tcPr>
            <w:tcW w:w="3775" w:type="dxa"/>
          </w:tcPr>
          <w:p w:rsidR="00B154BA" w:rsidRPr="00B154BA" w:rsidRDefault="00B154BA" w:rsidP="00B154BA">
            <w:pPr>
              <w:jc w:val="center"/>
              <w:rPr>
                <w:b/>
                <w:color w:val="000000" w:themeColor="text1"/>
              </w:rPr>
            </w:pPr>
            <w:r w:rsidRPr="00B154BA">
              <w:rPr>
                <w:b/>
                <w:color w:val="000000" w:themeColor="text1"/>
              </w:rPr>
              <w:t>REQUESTED INFORMATION</w:t>
            </w:r>
          </w:p>
        </w:tc>
        <w:tc>
          <w:tcPr>
            <w:tcW w:w="4140" w:type="dxa"/>
          </w:tcPr>
          <w:p w:rsidR="00B154BA" w:rsidRPr="00B154BA" w:rsidRDefault="00B154BA" w:rsidP="00B154BA">
            <w:pPr>
              <w:jc w:val="center"/>
              <w:rPr>
                <w:b/>
                <w:color w:val="000000" w:themeColor="text1"/>
              </w:rPr>
            </w:pPr>
            <w:r w:rsidRPr="00B154BA">
              <w:rPr>
                <w:b/>
                <w:color w:val="000000" w:themeColor="text1"/>
              </w:rPr>
              <w:t>ANSWERS</w:t>
            </w:r>
          </w:p>
        </w:tc>
        <w:tc>
          <w:tcPr>
            <w:tcW w:w="2875" w:type="dxa"/>
          </w:tcPr>
          <w:p w:rsidR="00B154BA" w:rsidRPr="00B154BA" w:rsidRDefault="00B154BA" w:rsidP="00B154BA">
            <w:pPr>
              <w:jc w:val="center"/>
              <w:rPr>
                <w:b/>
                <w:color w:val="000000" w:themeColor="text1"/>
              </w:rPr>
            </w:pPr>
            <w:r w:rsidRPr="00B154BA">
              <w:rPr>
                <w:b/>
                <w:color w:val="000000" w:themeColor="text1"/>
              </w:rPr>
              <w:t>COMMENTS/EXPLANATIONS</w:t>
            </w:r>
          </w:p>
        </w:tc>
      </w:tr>
      <w:tr w:rsidR="00B154BA" w:rsidTr="00B154BA">
        <w:tc>
          <w:tcPr>
            <w:tcW w:w="3775" w:type="dxa"/>
          </w:tcPr>
          <w:p w:rsidR="00B154BA" w:rsidRDefault="00B154BA" w:rsidP="00151084">
            <w:pPr>
              <w:rPr>
                <w:b/>
                <w:color w:val="FF0000"/>
              </w:rPr>
            </w:pP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sidRPr="00B154BA">
              <w:rPr>
                <w:b/>
                <w:color w:val="000000" w:themeColor="text1"/>
              </w:rPr>
              <w:t>HOMESTUDY AGENCY NAME</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sidRPr="00B154BA">
              <w:rPr>
                <w:b/>
                <w:color w:val="000000" w:themeColor="text1"/>
              </w:rPr>
              <w:t>AGENCY ADDRESS</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sidRPr="00B154BA">
              <w:rPr>
                <w:b/>
                <w:color w:val="000000" w:themeColor="text1"/>
              </w:rPr>
              <w:t>CITY</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sidRPr="00B154BA">
              <w:rPr>
                <w:b/>
                <w:color w:val="000000" w:themeColor="text1"/>
              </w:rPr>
              <w:t>STATE</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sidRPr="00B154BA">
              <w:rPr>
                <w:b/>
                <w:color w:val="000000" w:themeColor="text1"/>
              </w:rPr>
              <w:t>ZIP CODE</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sidRPr="00B154BA">
              <w:rPr>
                <w:b/>
                <w:color w:val="000000" w:themeColor="text1"/>
              </w:rPr>
              <w:t>TELEPHONE</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sidRPr="00B154BA">
              <w:rPr>
                <w:b/>
                <w:color w:val="000000" w:themeColor="text1"/>
              </w:rPr>
              <w:t>EMAIL ADDRESS</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sidRPr="00B154BA">
              <w:rPr>
                <w:b/>
                <w:color w:val="000000" w:themeColor="text1"/>
              </w:rPr>
              <w:t>WEBSITE [OPTIONAL]</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Pr>
                <w:b/>
                <w:color w:val="000000" w:themeColor="text1"/>
              </w:rPr>
              <w:t>AGENCY SOCIAL WORKER NAME</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Pr>
                <w:b/>
                <w:color w:val="000000" w:themeColor="text1"/>
              </w:rPr>
              <w:t>TELEPHONE</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Pr>
                <w:b/>
                <w:color w:val="000000" w:themeColor="text1"/>
              </w:rPr>
              <w:t>EMAIL ADDRESS</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r>
              <w:rPr>
                <w:b/>
                <w:color w:val="000000" w:themeColor="text1"/>
              </w:rPr>
              <w:t>FBI BACKGROUND CHECK INCLUDED?</w:t>
            </w: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r w:rsidR="00B154BA" w:rsidTr="00B154BA">
        <w:tc>
          <w:tcPr>
            <w:tcW w:w="3775" w:type="dxa"/>
          </w:tcPr>
          <w:p w:rsidR="00B154BA" w:rsidRPr="00B154BA" w:rsidRDefault="00B154BA" w:rsidP="00151084">
            <w:pPr>
              <w:rPr>
                <w:b/>
                <w:color w:val="000000" w:themeColor="text1"/>
              </w:rPr>
            </w:pPr>
          </w:p>
        </w:tc>
        <w:tc>
          <w:tcPr>
            <w:tcW w:w="4140" w:type="dxa"/>
          </w:tcPr>
          <w:p w:rsidR="00B154BA" w:rsidRDefault="00B154BA" w:rsidP="00151084">
            <w:pPr>
              <w:rPr>
                <w:b/>
                <w:color w:val="FF0000"/>
              </w:rPr>
            </w:pPr>
          </w:p>
        </w:tc>
        <w:tc>
          <w:tcPr>
            <w:tcW w:w="2875" w:type="dxa"/>
          </w:tcPr>
          <w:p w:rsidR="00B154BA" w:rsidRDefault="00B154BA" w:rsidP="00151084">
            <w:pPr>
              <w:rPr>
                <w:b/>
                <w:color w:val="FF0000"/>
              </w:rPr>
            </w:pPr>
          </w:p>
        </w:tc>
      </w:tr>
    </w:tbl>
    <w:p w:rsidR="00D94763" w:rsidRDefault="00D94763" w:rsidP="00151084">
      <w:pPr>
        <w:rPr>
          <w:b/>
          <w:color w:val="FF0000"/>
        </w:rPr>
      </w:pPr>
    </w:p>
    <w:p w:rsidR="00B154BA" w:rsidRDefault="00B05511" w:rsidP="00151084">
      <w:pPr>
        <w:rPr>
          <w:b/>
          <w:color w:val="FF0000"/>
        </w:rPr>
      </w:pPr>
      <w:r>
        <w:rPr>
          <w:noProof/>
        </w:rPr>
        <mc:AlternateContent>
          <mc:Choice Requires="wps">
            <w:drawing>
              <wp:anchor distT="0" distB="0" distL="114300" distR="114300" simplePos="0" relativeHeight="251674624" behindDoc="0" locked="0" layoutInCell="1" allowOverlap="1" wp14:anchorId="133A9FE3" wp14:editId="4B148176">
                <wp:simplePos x="0" y="0"/>
                <wp:positionH relativeFrom="column">
                  <wp:posOffset>0</wp:posOffset>
                </wp:positionH>
                <wp:positionV relativeFrom="paragraph">
                  <wp:posOffset>0</wp:posOffset>
                </wp:positionV>
                <wp:extent cx="6990610" cy="422476"/>
                <wp:effectExtent l="0" t="0" r="20320" b="15875"/>
                <wp:wrapNone/>
                <wp:docPr id="15" name="Rectangle 15"/>
                <wp:cNvGraphicFramePr/>
                <a:graphic xmlns:a="http://schemas.openxmlformats.org/drawingml/2006/main">
                  <a:graphicData uri="http://schemas.microsoft.com/office/word/2010/wordprocessingShape">
                    <wps:wsp>
                      <wps:cNvSpPr/>
                      <wps:spPr>
                        <a:xfrm>
                          <a:off x="0" y="0"/>
                          <a:ext cx="6990610" cy="422476"/>
                        </a:xfrm>
                        <a:prstGeom prst="rect">
                          <a:avLst/>
                        </a:prstGeom>
                        <a:solidFill>
                          <a:srgbClr val="CC9900"/>
                        </a:solidFill>
                        <a:ln w="12700" cap="flat" cmpd="sng" algn="ctr">
                          <a:solidFill>
                            <a:srgbClr val="5B9BD5">
                              <a:shade val="50000"/>
                            </a:srgbClr>
                          </a:solidFill>
                          <a:prstDash val="solid"/>
                          <a:miter lim="800000"/>
                        </a:ln>
                        <a:effectLst/>
                      </wps:spPr>
                      <wps:txbx>
                        <w:txbxContent>
                          <w:p w:rsidR="00B05511" w:rsidRPr="00E86554" w:rsidRDefault="00B05511" w:rsidP="00B05511">
                            <w:pPr>
                              <w:jc w:val="center"/>
                              <w:rPr>
                                <w:color w:val="000000" w:themeColor="text1"/>
                                <w:sz w:val="52"/>
                                <w:szCs w:val="52"/>
                              </w:rPr>
                            </w:pPr>
                            <w:r>
                              <w:rPr>
                                <w:color w:val="000000" w:themeColor="text1"/>
                                <w:sz w:val="52"/>
                                <w:szCs w:val="52"/>
                              </w:rPr>
                              <w:t>APPLICATION PACKAGE CHECK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A9FE3" id="Rectangle 15" o:spid="_x0000_s1036" style="position:absolute;margin-left:0;margin-top:0;width:550.45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" fillcolor="#c90" strokecolor="#41719c" strokeweight="1pt">
                <v:textbox>
                  <w:txbxContent>
                    <w:p w:rsidR="00B05511" w:rsidRPr="00E86554" w:rsidRDefault="00B05511" w:rsidP="00B05511">
                      <w:pPr>
                        <w:jc w:val="center"/>
                        <w:rPr>
                          <w:color w:val="000000" w:themeColor="text1"/>
                          <w:sz w:val="52"/>
                          <w:szCs w:val="52"/>
                        </w:rPr>
                      </w:pPr>
                      <w:r>
                        <w:rPr>
                          <w:color w:val="000000" w:themeColor="text1"/>
                          <w:sz w:val="52"/>
                          <w:szCs w:val="52"/>
                        </w:rPr>
                        <w:t>APPLICATION PACKAGE CHECK LIST</w:t>
                      </w:r>
                    </w:p>
                  </w:txbxContent>
                </v:textbox>
              </v:rect>
            </w:pict>
          </mc:Fallback>
        </mc:AlternateContent>
      </w:r>
    </w:p>
    <w:p w:rsidR="00B05511" w:rsidRDefault="00B05511" w:rsidP="00151084">
      <w:pPr>
        <w:rPr>
          <w:b/>
          <w:color w:val="FF0000"/>
        </w:rPr>
      </w:pPr>
    </w:p>
    <w:p w:rsidR="00B05511" w:rsidRDefault="00B05511" w:rsidP="00151084">
      <w:pPr>
        <w:rPr>
          <w:b/>
          <w:color w:val="FF0000"/>
        </w:rPr>
      </w:pPr>
    </w:p>
    <w:tbl>
      <w:tblPr>
        <w:tblStyle w:val="TableGrid"/>
        <w:tblW w:w="10795" w:type="dxa"/>
        <w:tblLook w:val="04A0" w:firstRow="1" w:lastRow="0" w:firstColumn="1" w:lastColumn="0" w:noHBand="0" w:noVBand="1"/>
      </w:tblPr>
      <w:tblGrid>
        <w:gridCol w:w="3775"/>
        <w:gridCol w:w="630"/>
        <w:gridCol w:w="5670"/>
        <w:gridCol w:w="720"/>
      </w:tblGrid>
      <w:tr w:rsidR="00834FAC" w:rsidTr="00834FAC">
        <w:tc>
          <w:tcPr>
            <w:tcW w:w="3775" w:type="dxa"/>
          </w:tcPr>
          <w:p w:rsidR="00834FAC" w:rsidRPr="005247BA" w:rsidRDefault="00834FAC" w:rsidP="00151084">
            <w:pPr>
              <w:rPr>
                <w:b/>
                <w:color w:val="000000" w:themeColor="text1"/>
              </w:rPr>
            </w:pPr>
            <w:r w:rsidRPr="005247BA">
              <w:rPr>
                <w:b/>
                <w:color w:val="000000" w:themeColor="text1"/>
              </w:rPr>
              <w:t>APPLICATION ITEM</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r w:rsidRPr="005247BA">
              <w:rPr>
                <w:b/>
                <w:color w:val="000000" w:themeColor="text1"/>
              </w:rPr>
              <w:t>APPLICATION ITEM</w:t>
            </w: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rPr>
            </w:pP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r w:rsidR="00834FAC" w:rsidTr="00834FAC">
        <w:tc>
          <w:tcPr>
            <w:tcW w:w="3775" w:type="dxa"/>
          </w:tcPr>
          <w:p w:rsidR="00834FAC" w:rsidRPr="001C67D1" w:rsidRDefault="001C67D1" w:rsidP="00151084">
            <w:pPr>
              <w:rPr>
                <w:b/>
                <w:color w:val="000000" w:themeColor="text1"/>
                <w:sz w:val="20"/>
                <w:szCs w:val="20"/>
              </w:rPr>
            </w:pPr>
            <w:r w:rsidRPr="001C67D1">
              <w:rPr>
                <w:b/>
                <w:color w:val="000000" w:themeColor="text1"/>
                <w:sz w:val="20"/>
                <w:szCs w:val="20"/>
              </w:rPr>
              <w:t>PERSONAL INTRO LETTER TO THE BOARD</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r w:rsidRPr="005247BA">
              <w:rPr>
                <w:b/>
                <w:color w:val="000000" w:themeColor="text1"/>
              </w:rPr>
              <w:t>FBI / CRIMINAL BACKGROUND CHECK / REPORT</w:t>
            </w: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rPr>
            </w:pPr>
            <w:r w:rsidRPr="005247BA">
              <w:rPr>
                <w:b/>
                <w:color w:val="000000" w:themeColor="text1"/>
              </w:rPr>
              <w:t>GRANT APP CONSENT FORM [PG 1]</w:t>
            </w:r>
          </w:p>
        </w:tc>
        <w:tc>
          <w:tcPr>
            <w:tcW w:w="630" w:type="dxa"/>
          </w:tcPr>
          <w:p w:rsidR="00834FAC" w:rsidRPr="005247BA" w:rsidRDefault="00834FAC" w:rsidP="00151084">
            <w:pPr>
              <w:rPr>
                <w:b/>
                <w:color w:val="000000" w:themeColor="text1"/>
              </w:rPr>
            </w:pPr>
          </w:p>
        </w:tc>
        <w:tc>
          <w:tcPr>
            <w:tcW w:w="5670" w:type="dxa"/>
          </w:tcPr>
          <w:p w:rsidR="00834FAC" w:rsidRPr="005247BA" w:rsidRDefault="001C67D1" w:rsidP="00151084">
            <w:pPr>
              <w:rPr>
                <w:b/>
                <w:color w:val="000000" w:themeColor="text1"/>
              </w:rPr>
            </w:pPr>
            <w:r w:rsidRPr="005247BA">
              <w:rPr>
                <w:b/>
                <w:color w:val="000000" w:themeColor="text1"/>
              </w:rPr>
              <w:t>PHOTO USE CONSENT FORM</w:t>
            </w: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rPr>
            </w:pPr>
            <w:r w:rsidRPr="005247BA">
              <w:rPr>
                <w:b/>
                <w:color w:val="000000" w:themeColor="text1"/>
              </w:rPr>
              <w:t>GRANT APP PERSONAL INFO [PG2]</w:t>
            </w:r>
          </w:p>
        </w:tc>
        <w:tc>
          <w:tcPr>
            <w:tcW w:w="630" w:type="dxa"/>
          </w:tcPr>
          <w:p w:rsidR="00834FAC" w:rsidRPr="005247BA" w:rsidRDefault="00834FAC" w:rsidP="00151084">
            <w:pPr>
              <w:rPr>
                <w:b/>
                <w:color w:val="000000" w:themeColor="text1"/>
              </w:rPr>
            </w:pPr>
          </w:p>
        </w:tc>
        <w:tc>
          <w:tcPr>
            <w:tcW w:w="5670" w:type="dxa"/>
          </w:tcPr>
          <w:p w:rsidR="00834FAC" w:rsidRPr="005247BA" w:rsidRDefault="002141D0" w:rsidP="00151084">
            <w:pPr>
              <w:rPr>
                <w:b/>
                <w:color w:val="000000" w:themeColor="text1"/>
              </w:rPr>
            </w:pPr>
            <w:r>
              <w:rPr>
                <w:b/>
                <w:color w:val="000000" w:themeColor="text1"/>
              </w:rPr>
              <w:t>ADOPTION PROFILE [OPTIONAL]</w:t>
            </w: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rPr>
            </w:pPr>
            <w:r w:rsidRPr="005247BA">
              <w:rPr>
                <w:b/>
                <w:color w:val="000000" w:themeColor="text1"/>
              </w:rPr>
              <w:t>FINANCIAL ASSETS &amp; LIABILITIES [PG3]</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sz w:val="20"/>
                <w:szCs w:val="20"/>
              </w:rPr>
            </w:pPr>
            <w:r w:rsidRPr="005247BA">
              <w:rPr>
                <w:b/>
                <w:color w:val="000000" w:themeColor="text1"/>
                <w:sz w:val="20"/>
                <w:szCs w:val="20"/>
              </w:rPr>
              <w:t>FINANCIAL MONTHLY CASH FLOW [PG4]</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rPr>
            </w:pPr>
            <w:r w:rsidRPr="005247BA">
              <w:rPr>
                <w:b/>
                <w:color w:val="000000" w:themeColor="text1"/>
              </w:rPr>
              <w:t>CHURCH &amp; FAMILY FORMS [PG 5-7]</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rPr>
            </w:pPr>
            <w:r w:rsidRPr="005247BA">
              <w:rPr>
                <w:b/>
                <w:color w:val="000000" w:themeColor="text1"/>
              </w:rPr>
              <w:t>TWO YEARS TAX RETURNS</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r w:rsidR="00834FAC" w:rsidTr="00834FAC">
        <w:tc>
          <w:tcPr>
            <w:tcW w:w="3775" w:type="dxa"/>
          </w:tcPr>
          <w:p w:rsidR="00834FAC" w:rsidRPr="005247BA" w:rsidRDefault="002141D0" w:rsidP="00151084">
            <w:pPr>
              <w:rPr>
                <w:b/>
                <w:color w:val="000000" w:themeColor="text1"/>
                <w:sz w:val="18"/>
                <w:szCs w:val="18"/>
              </w:rPr>
            </w:pPr>
            <w:r>
              <w:rPr>
                <w:b/>
                <w:color w:val="000000" w:themeColor="text1"/>
                <w:sz w:val="18"/>
                <w:szCs w:val="18"/>
              </w:rPr>
              <w:t>LAST 12</w:t>
            </w:r>
            <w:r w:rsidR="00834FAC" w:rsidRPr="005247BA">
              <w:rPr>
                <w:b/>
                <w:color w:val="000000" w:themeColor="text1"/>
                <w:sz w:val="18"/>
                <w:szCs w:val="18"/>
              </w:rPr>
              <w:t xml:space="preserve"> MONTHS OF BANK CHK STATEMENTS</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rPr>
            </w:pPr>
            <w:r w:rsidRPr="005247BA">
              <w:rPr>
                <w:b/>
                <w:color w:val="000000" w:themeColor="text1"/>
              </w:rPr>
              <w:t>LAST 6 MONTHS OF PAY STUBS [HUSBAND &amp; WIFE IF BOTH WORKING]</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rPr>
            </w:pPr>
            <w:r w:rsidRPr="005247BA">
              <w:rPr>
                <w:b/>
                <w:color w:val="000000" w:themeColor="text1"/>
              </w:rPr>
              <w:t>LETTERS FROM ALL ELDERS</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rPr>
            </w:pPr>
            <w:r w:rsidRPr="005247BA">
              <w:rPr>
                <w:b/>
                <w:color w:val="000000" w:themeColor="text1"/>
              </w:rPr>
              <w:t>LETTERS FROM PREACHER [ONE]</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rPr>
            </w:pPr>
            <w:r w:rsidRPr="005247BA">
              <w:rPr>
                <w:b/>
                <w:color w:val="000000" w:themeColor="text1"/>
              </w:rPr>
              <w:t>LETTERS FROM 2 FAMILY MEMBERS</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r w:rsidR="00834FAC" w:rsidTr="00834FAC">
        <w:tc>
          <w:tcPr>
            <w:tcW w:w="3775" w:type="dxa"/>
          </w:tcPr>
          <w:p w:rsidR="00834FAC" w:rsidRPr="005247BA" w:rsidRDefault="00834FAC" w:rsidP="00151084">
            <w:pPr>
              <w:rPr>
                <w:b/>
                <w:color w:val="000000" w:themeColor="text1"/>
              </w:rPr>
            </w:pPr>
            <w:r w:rsidRPr="005247BA">
              <w:rPr>
                <w:b/>
                <w:color w:val="000000" w:themeColor="text1"/>
              </w:rPr>
              <w:t>LETTERS FROM 2 FRIENDS</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r w:rsidR="00834FAC" w:rsidTr="00834FAC">
        <w:tc>
          <w:tcPr>
            <w:tcW w:w="3775" w:type="dxa"/>
          </w:tcPr>
          <w:p w:rsidR="00834FAC" w:rsidRPr="005247BA" w:rsidRDefault="002141D0" w:rsidP="00151084">
            <w:pPr>
              <w:rPr>
                <w:b/>
                <w:color w:val="000000" w:themeColor="text1"/>
              </w:rPr>
            </w:pPr>
            <w:r>
              <w:rPr>
                <w:b/>
                <w:color w:val="000000" w:themeColor="text1"/>
              </w:rPr>
              <w:t xml:space="preserve">COMPLETED </w:t>
            </w:r>
            <w:r w:rsidR="00834FAC" w:rsidRPr="005247BA">
              <w:rPr>
                <w:b/>
                <w:color w:val="000000" w:themeColor="text1"/>
              </w:rPr>
              <w:t>HOMESTUDY</w:t>
            </w:r>
          </w:p>
        </w:tc>
        <w:tc>
          <w:tcPr>
            <w:tcW w:w="630" w:type="dxa"/>
          </w:tcPr>
          <w:p w:rsidR="00834FAC" w:rsidRPr="005247BA" w:rsidRDefault="00834FAC" w:rsidP="00151084">
            <w:pPr>
              <w:rPr>
                <w:b/>
                <w:color w:val="000000" w:themeColor="text1"/>
              </w:rPr>
            </w:pPr>
          </w:p>
        </w:tc>
        <w:tc>
          <w:tcPr>
            <w:tcW w:w="5670" w:type="dxa"/>
          </w:tcPr>
          <w:p w:rsidR="00834FAC" w:rsidRPr="005247BA" w:rsidRDefault="00834FAC" w:rsidP="00151084">
            <w:pPr>
              <w:rPr>
                <w:b/>
                <w:color w:val="000000" w:themeColor="text1"/>
              </w:rPr>
            </w:pPr>
          </w:p>
        </w:tc>
        <w:tc>
          <w:tcPr>
            <w:tcW w:w="720" w:type="dxa"/>
          </w:tcPr>
          <w:p w:rsidR="00834FAC" w:rsidRDefault="00834FAC" w:rsidP="00151084">
            <w:pPr>
              <w:rPr>
                <w:b/>
                <w:color w:val="FF0000"/>
              </w:rPr>
            </w:pPr>
          </w:p>
        </w:tc>
      </w:tr>
    </w:tbl>
    <w:p w:rsidR="00B05511" w:rsidRPr="00B05511" w:rsidRDefault="00B05511" w:rsidP="00151084">
      <w:pPr>
        <w:rPr>
          <w:b/>
          <w:color w:val="000000" w:themeColor="text1"/>
        </w:rPr>
      </w:pPr>
      <w:r>
        <w:rPr>
          <w:b/>
          <w:color w:val="000000" w:themeColor="text1"/>
        </w:rPr>
        <w:t>P</w:t>
      </w:r>
      <w:r w:rsidRPr="00B05511">
        <w:rPr>
          <w:b/>
          <w:color w:val="000000" w:themeColor="text1"/>
        </w:rPr>
        <w:t>AGE 8</w:t>
      </w:r>
    </w:p>
    <w:p w:rsidR="00B05511" w:rsidRDefault="00061A58" w:rsidP="00151084">
      <w:pPr>
        <w:rPr>
          <w:b/>
          <w:color w:val="FF0000"/>
        </w:rPr>
      </w:pPr>
      <w:r>
        <w:rPr>
          <w:noProof/>
        </w:rPr>
        <w:lastRenderedPageBreak/>
        <mc:AlternateContent>
          <mc:Choice Requires="wps">
            <w:drawing>
              <wp:anchor distT="0" distB="0" distL="114300" distR="114300" simplePos="0" relativeHeight="251678720" behindDoc="0" locked="0" layoutInCell="1" allowOverlap="1" wp14:anchorId="221A7741" wp14:editId="6C5DB18E">
                <wp:simplePos x="0" y="0"/>
                <wp:positionH relativeFrom="column">
                  <wp:posOffset>1423686</wp:posOffset>
                </wp:positionH>
                <wp:positionV relativeFrom="paragraph">
                  <wp:posOffset>0</wp:posOffset>
                </wp:positionV>
                <wp:extent cx="5798635" cy="1257300"/>
                <wp:effectExtent l="0" t="0" r="12065" b="19050"/>
                <wp:wrapNone/>
                <wp:docPr id="19" name="Rectangle 19"/>
                <wp:cNvGraphicFramePr/>
                <a:graphic xmlns:a="http://schemas.openxmlformats.org/drawingml/2006/main">
                  <a:graphicData uri="http://schemas.microsoft.com/office/word/2010/wordprocessingShape">
                    <wps:wsp>
                      <wps:cNvSpPr/>
                      <wps:spPr>
                        <a:xfrm>
                          <a:off x="0" y="0"/>
                          <a:ext cx="5798635" cy="1257300"/>
                        </a:xfrm>
                        <a:prstGeom prst="rect">
                          <a:avLst/>
                        </a:prstGeom>
                        <a:solidFill>
                          <a:srgbClr val="CC9900"/>
                        </a:solidFill>
                        <a:ln w="12700" cap="flat" cmpd="sng" algn="ctr">
                          <a:solidFill>
                            <a:srgbClr val="5B9BD5">
                              <a:shade val="50000"/>
                            </a:srgbClr>
                          </a:solidFill>
                          <a:prstDash val="solid"/>
                          <a:miter lim="800000"/>
                        </a:ln>
                        <a:effectLst/>
                      </wps:spPr>
                      <wps:txbx>
                        <w:txbxContent>
                          <w:p w:rsidR="00061A58" w:rsidRPr="005572E8" w:rsidRDefault="00061A58" w:rsidP="00061A58">
                            <w:pPr>
                              <w:jc w:val="center"/>
                              <w:rPr>
                                <w:color w:val="000000" w:themeColor="text1"/>
                                <w:sz w:val="36"/>
                                <w:szCs w:val="36"/>
                              </w:rPr>
                            </w:pPr>
                            <w:r w:rsidRPr="005572E8">
                              <w:rPr>
                                <w:color w:val="000000" w:themeColor="text1"/>
                                <w:sz w:val="36"/>
                                <w:szCs w:val="36"/>
                              </w:rPr>
                              <w:t xml:space="preserve">SACRED SELECTIONS IS COMMITTED TO PROVIDING THE FINANCIAL MEANS SO THAT CHILDREN CAN FIND THEIR “PLACE AT YOUR TABLE” IN A LOVING CHRISTIAN </w:t>
                            </w:r>
                            <w:r>
                              <w:rPr>
                                <w:color w:val="000000" w:themeColor="text1"/>
                                <w:sz w:val="36"/>
                                <w:szCs w:val="36"/>
                              </w:rPr>
                              <w:t>“</w:t>
                            </w:r>
                            <w:r w:rsidRPr="005572E8">
                              <w:rPr>
                                <w:color w:val="000000" w:themeColor="text1"/>
                                <w:sz w:val="36"/>
                                <w:szCs w:val="36"/>
                              </w:rPr>
                              <w:t>FOREVER</w:t>
                            </w:r>
                            <w:r>
                              <w:rPr>
                                <w:color w:val="000000" w:themeColor="text1"/>
                                <w:sz w:val="36"/>
                                <w:szCs w:val="36"/>
                              </w:rPr>
                              <w:t>”</w:t>
                            </w:r>
                            <w:r w:rsidRPr="005572E8">
                              <w:rPr>
                                <w:color w:val="000000" w:themeColor="text1"/>
                                <w:sz w:val="36"/>
                                <w:szCs w:val="36"/>
                              </w:rPr>
                              <w:t xml:space="preserve"> HOME THROUGH THE PROCESS OF ADOPTION</w:t>
                            </w:r>
                          </w:p>
                          <w:p w:rsidR="00061A58" w:rsidRDefault="00061A58" w:rsidP="00061A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A7741" id="Rectangle 19" o:spid="_x0000_s1037" style="position:absolute;margin-left:112.1pt;margin-top:0;width:456.6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" fillcolor="#c90" strokecolor="#41719c" strokeweight="1pt">
                <v:textbox>
                  <w:txbxContent>
                    <w:p w:rsidR="00061A58" w:rsidRPr="005572E8" w:rsidRDefault="00061A58" w:rsidP="00061A58">
                      <w:pPr>
                        <w:jc w:val="center"/>
                        <w:rPr>
                          <w:color w:val="000000" w:themeColor="text1"/>
                          <w:sz w:val="36"/>
                          <w:szCs w:val="36"/>
                        </w:rPr>
                      </w:pPr>
                      <w:r w:rsidRPr="005572E8">
                        <w:rPr>
                          <w:color w:val="000000" w:themeColor="text1"/>
                          <w:sz w:val="36"/>
                          <w:szCs w:val="36"/>
                        </w:rPr>
                        <w:t xml:space="preserve">SACRED SELECTIONS IS COMMITTED TO PROVIDING THE FINANCIAL MEANS SO THAT CHILDREN CAN FIND THEIR “PLACE AT YOUR TABLE” IN A LOVING CHRISTIAN </w:t>
                      </w:r>
                      <w:r>
                        <w:rPr>
                          <w:color w:val="000000" w:themeColor="text1"/>
                          <w:sz w:val="36"/>
                          <w:szCs w:val="36"/>
                        </w:rPr>
                        <w:t>“</w:t>
                      </w:r>
                      <w:r w:rsidRPr="005572E8">
                        <w:rPr>
                          <w:color w:val="000000" w:themeColor="text1"/>
                          <w:sz w:val="36"/>
                          <w:szCs w:val="36"/>
                        </w:rPr>
                        <w:t>FOREVER</w:t>
                      </w:r>
                      <w:r>
                        <w:rPr>
                          <w:color w:val="000000" w:themeColor="text1"/>
                          <w:sz w:val="36"/>
                          <w:szCs w:val="36"/>
                        </w:rPr>
                        <w:t>”</w:t>
                      </w:r>
                      <w:r w:rsidRPr="005572E8">
                        <w:rPr>
                          <w:color w:val="000000" w:themeColor="text1"/>
                          <w:sz w:val="36"/>
                          <w:szCs w:val="36"/>
                        </w:rPr>
                        <w:t xml:space="preserve"> HOME THROUGH THE PROCESS OF ADOPTION</w:t>
                      </w:r>
                    </w:p>
                    <w:p w:rsidR="00061A58" w:rsidRDefault="00061A58" w:rsidP="00061A58">
                      <w:pPr>
                        <w:jc w:val="center"/>
                      </w:pPr>
                    </w:p>
                  </w:txbxContent>
                </v:textbox>
              </v:rect>
            </w:pict>
          </mc:Fallback>
        </mc:AlternateContent>
      </w:r>
      <w:r>
        <w:rPr>
          <w:noProof/>
        </w:rPr>
        <w:drawing>
          <wp:inline distT="0" distB="0" distL="0" distR="0" wp14:anchorId="69EC0BE6" wp14:editId="1F9162C1">
            <wp:extent cx="1088020" cy="125778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logo.jpg"/>
                    <pic:cNvPicPr/>
                  </pic:nvPicPr>
                  <pic:blipFill>
                    <a:blip r:embed="rId6">
                      <a:extLst>
                        <a:ext uri="{28A0092B-C50C-407E-A947-70E740481C1C}">
                          <a14:useLocalDpi xmlns:a14="http://schemas.microsoft.com/office/drawing/2010/main" val="0"/>
                        </a:ext>
                      </a:extLst>
                    </a:blip>
                    <a:stretch>
                      <a:fillRect/>
                    </a:stretch>
                  </pic:blipFill>
                  <pic:spPr>
                    <a:xfrm>
                      <a:off x="0" y="0"/>
                      <a:ext cx="1108296" cy="1281222"/>
                    </a:xfrm>
                    <a:prstGeom prst="rect">
                      <a:avLst/>
                    </a:prstGeom>
                  </pic:spPr>
                </pic:pic>
              </a:graphicData>
            </a:graphic>
          </wp:inline>
        </w:drawing>
      </w:r>
    </w:p>
    <w:p w:rsidR="00061A58" w:rsidRDefault="00061A58" w:rsidP="00151084">
      <w:pPr>
        <w:rPr>
          <w:b/>
          <w:color w:val="FF0000"/>
        </w:rPr>
      </w:pPr>
    </w:p>
    <w:p w:rsidR="00061A58" w:rsidRDefault="00061A58" w:rsidP="00151084">
      <w:pPr>
        <w:rPr>
          <w:b/>
          <w:color w:val="000000" w:themeColor="text1"/>
        </w:rPr>
      </w:pPr>
    </w:p>
    <w:p w:rsidR="00061A58" w:rsidRDefault="00061A58" w:rsidP="00151084">
      <w:pPr>
        <w:rPr>
          <w:b/>
          <w:color w:val="000000" w:themeColor="text1"/>
        </w:rPr>
      </w:pPr>
      <w:r w:rsidRPr="00061A58">
        <w:rPr>
          <w:b/>
          <w:color w:val="000000" w:themeColor="text1"/>
        </w:rPr>
        <w:t>DEAR ELDER</w:t>
      </w:r>
    </w:p>
    <w:p w:rsidR="00061A58" w:rsidRDefault="00061A58" w:rsidP="00151084">
      <w:pPr>
        <w:rPr>
          <w:b/>
          <w:color w:val="000000" w:themeColor="text1"/>
        </w:rPr>
      </w:pPr>
    </w:p>
    <w:p w:rsidR="00061A58" w:rsidRDefault="00061A58" w:rsidP="00151084">
      <w:pPr>
        <w:rPr>
          <w:color w:val="000000" w:themeColor="text1"/>
        </w:rPr>
      </w:pPr>
      <w:r>
        <w:rPr>
          <w:b/>
          <w:color w:val="000000" w:themeColor="text1"/>
        </w:rPr>
        <w:t xml:space="preserve">SACRED SELECTIONS </w:t>
      </w:r>
      <w:r w:rsidRPr="00061A58">
        <w:rPr>
          <w:color w:val="000000" w:themeColor="text1"/>
        </w:rPr>
        <w:t>and the couple indicated below wo</w:t>
      </w:r>
      <w:r>
        <w:rPr>
          <w:color w:val="000000" w:themeColor="text1"/>
        </w:rPr>
        <w:t xml:space="preserve">uld like to thank you in advance for your assistance helping us evaluate their request for an adoption grant. </w:t>
      </w:r>
    </w:p>
    <w:p w:rsidR="00061A58" w:rsidRDefault="00061A58" w:rsidP="00151084">
      <w:pPr>
        <w:rPr>
          <w:color w:val="000000" w:themeColor="text1"/>
        </w:rPr>
      </w:pPr>
    </w:p>
    <w:p w:rsidR="00061A58" w:rsidRDefault="00061A58" w:rsidP="00151084">
      <w:pPr>
        <w:rPr>
          <w:color w:val="000000" w:themeColor="text1"/>
        </w:rPr>
      </w:pPr>
      <w:r>
        <w:rPr>
          <w:color w:val="000000" w:themeColor="text1"/>
        </w:rPr>
        <w:t>This couple has indicated they are members of the congregation you “shepherd”. They have provide</w:t>
      </w:r>
      <w:r w:rsidR="001E03AC">
        <w:rPr>
          <w:color w:val="000000" w:themeColor="text1"/>
        </w:rPr>
        <w:t>d us with your name and given</w:t>
      </w:r>
      <w:r>
        <w:rPr>
          <w:color w:val="000000" w:themeColor="text1"/>
        </w:rPr>
        <w:t xml:space="preserve"> permission for you to confirm the representations made to SACRED SELECTIONS in the matters listed below. </w:t>
      </w:r>
    </w:p>
    <w:p w:rsidR="00061A58" w:rsidRDefault="00061A58" w:rsidP="00151084">
      <w:pPr>
        <w:rPr>
          <w:color w:val="000000" w:themeColor="text1"/>
        </w:rPr>
      </w:pPr>
    </w:p>
    <w:p w:rsidR="00061A58" w:rsidRDefault="00061A58" w:rsidP="00151084">
      <w:pPr>
        <w:rPr>
          <w:color w:val="000000" w:themeColor="text1"/>
        </w:rPr>
      </w:pPr>
      <w:r>
        <w:rPr>
          <w:color w:val="000000" w:themeColor="text1"/>
        </w:rPr>
        <w:t>The board is requesting an open and honest appraisal of the couple’s character, ethical, moral and spiritual.</w:t>
      </w:r>
      <w:r w:rsidR="001E03AC">
        <w:rPr>
          <w:color w:val="000000" w:themeColor="text1"/>
        </w:rPr>
        <w:t xml:space="preserve"> Likewise an</w:t>
      </w:r>
      <w:r w:rsidR="002B2CB5">
        <w:rPr>
          <w:color w:val="000000" w:themeColor="text1"/>
        </w:rPr>
        <w:t xml:space="preserve"> affirmation that in your assessment they will be “Godly” parents is critical.</w:t>
      </w:r>
      <w:r>
        <w:rPr>
          <w:color w:val="000000" w:themeColor="text1"/>
        </w:rPr>
        <w:t xml:space="preserve"> Each family that receives a grant from SACRED SELECTIONS plays a role that builds the reputation of our organization and glorifies our Father.</w:t>
      </w:r>
      <w:r w:rsidR="00910CF4">
        <w:rPr>
          <w:color w:val="000000" w:themeColor="text1"/>
        </w:rPr>
        <w:t xml:space="preserve"> Please include in your letter the context and extent to which you know the applying couple.</w:t>
      </w:r>
      <w:r>
        <w:rPr>
          <w:color w:val="000000" w:themeColor="text1"/>
        </w:rPr>
        <w:t xml:space="preserve"> If there are a</w:t>
      </w:r>
      <w:r w:rsidR="00910CF4">
        <w:rPr>
          <w:color w:val="000000" w:themeColor="text1"/>
        </w:rPr>
        <w:t>ny concerns you have with the matters listed</w:t>
      </w:r>
      <w:r>
        <w:rPr>
          <w:color w:val="000000" w:themeColor="text1"/>
        </w:rPr>
        <w:t xml:space="preserve"> we trust that they will be addressed first with the couple and then if necessary communicated in some form [written or by phone] to us. The task and responsibility of taking a child into your home is wonderful, significant and serious. </w:t>
      </w:r>
    </w:p>
    <w:p w:rsidR="00910CF4" w:rsidRDefault="00910CF4" w:rsidP="00151084">
      <w:pPr>
        <w:rPr>
          <w:color w:val="000000" w:themeColor="text1"/>
        </w:rPr>
      </w:pPr>
    </w:p>
    <w:p w:rsidR="00910CF4" w:rsidRDefault="00910CF4" w:rsidP="00151084">
      <w:pPr>
        <w:rPr>
          <w:color w:val="000000" w:themeColor="text1"/>
        </w:rPr>
      </w:pPr>
      <w:r>
        <w:rPr>
          <w:color w:val="000000" w:themeColor="text1"/>
        </w:rPr>
        <w:t xml:space="preserve">Information and assessment you share in confidence are kept in strictest confidence. </w:t>
      </w:r>
    </w:p>
    <w:p w:rsidR="00910CF4" w:rsidRDefault="00910CF4" w:rsidP="00151084">
      <w:pPr>
        <w:rPr>
          <w:color w:val="000000" w:themeColor="text1"/>
        </w:rPr>
      </w:pPr>
    </w:p>
    <w:p w:rsidR="00910CF4" w:rsidRDefault="00910CF4" w:rsidP="00151084">
      <w:pPr>
        <w:rPr>
          <w:color w:val="000000" w:themeColor="text1"/>
        </w:rPr>
      </w:pPr>
      <w:r w:rsidRPr="001E03AC">
        <w:rPr>
          <w:b/>
          <w:color w:val="000000" w:themeColor="text1"/>
        </w:rPr>
        <w:t>SACRED SELECTIONS</w:t>
      </w:r>
      <w:r>
        <w:rPr>
          <w:color w:val="000000" w:themeColor="text1"/>
        </w:rPr>
        <w:t xml:space="preserve"> is a non-profit [public charity] 501c3 California Corporation dedicated to assisting Christian couples in funding some or all of the costs associated with the adoption process. Essentially our funding criteria are based on the following items:</w:t>
      </w:r>
    </w:p>
    <w:p w:rsidR="00910CF4" w:rsidRDefault="00910CF4" w:rsidP="00910CF4">
      <w:pPr>
        <w:pStyle w:val="ListParagraph"/>
        <w:numPr>
          <w:ilvl w:val="0"/>
          <w:numId w:val="1"/>
        </w:numPr>
        <w:rPr>
          <w:color w:val="000000" w:themeColor="text1"/>
        </w:rPr>
      </w:pPr>
      <w:r>
        <w:rPr>
          <w:color w:val="000000" w:themeColor="text1"/>
        </w:rPr>
        <w:t>A demonstrated financial need for assistance to cover the direct costs of adopting a child or children</w:t>
      </w:r>
    </w:p>
    <w:p w:rsidR="00910CF4" w:rsidRDefault="00910CF4" w:rsidP="00910CF4">
      <w:pPr>
        <w:pStyle w:val="ListParagraph"/>
        <w:numPr>
          <w:ilvl w:val="0"/>
          <w:numId w:val="1"/>
        </w:numPr>
        <w:rPr>
          <w:color w:val="000000" w:themeColor="text1"/>
        </w:rPr>
      </w:pPr>
      <w:r>
        <w:rPr>
          <w:color w:val="000000" w:themeColor="text1"/>
        </w:rPr>
        <w:t>Have successfully completed a home</w:t>
      </w:r>
      <w:r w:rsidR="006E704F">
        <w:rPr>
          <w:color w:val="000000" w:themeColor="text1"/>
        </w:rPr>
        <w:t xml:space="preserve"> </w:t>
      </w:r>
      <w:r>
        <w:rPr>
          <w:color w:val="000000" w:themeColor="text1"/>
        </w:rPr>
        <w:t>study in the state where they live.</w:t>
      </w:r>
      <w:r w:rsidR="00F34835">
        <w:rPr>
          <w:color w:val="000000" w:themeColor="text1"/>
        </w:rPr>
        <w:t xml:space="preserve"> They are qualified to ADOPT.</w:t>
      </w:r>
    </w:p>
    <w:p w:rsidR="00910CF4" w:rsidRDefault="00910CF4" w:rsidP="00910CF4">
      <w:pPr>
        <w:pStyle w:val="ListParagraph"/>
        <w:numPr>
          <w:ilvl w:val="0"/>
          <w:numId w:val="1"/>
        </w:numPr>
        <w:rPr>
          <w:color w:val="000000" w:themeColor="text1"/>
        </w:rPr>
      </w:pPr>
      <w:r>
        <w:rPr>
          <w:color w:val="000000" w:themeColor="text1"/>
        </w:rPr>
        <w:t xml:space="preserve">Are members “in good standing” of a </w:t>
      </w:r>
      <w:r w:rsidRPr="00EA1D77">
        <w:rPr>
          <w:b/>
          <w:color w:val="000000" w:themeColor="text1"/>
        </w:rPr>
        <w:t>CONSERVATIVE, NON-INSTRUMENTAL, NON-INSTITUTIONAL</w:t>
      </w:r>
      <w:r>
        <w:rPr>
          <w:color w:val="000000" w:themeColor="text1"/>
        </w:rPr>
        <w:t xml:space="preserve"> church of CHRIST. [Please contact us by phone or email if you would like further clarifications on this]</w:t>
      </w:r>
    </w:p>
    <w:p w:rsidR="00910CF4" w:rsidRDefault="00910CF4" w:rsidP="00910CF4">
      <w:pPr>
        <w:pStyle w:val="ListParagraph"/>
        <w:numPr>
          <w:ilvl w:val="0"/>
          <w:numId w:val="1"/>
        </w:numPr>
        <w:rPr>
          <w:color w:val="000000" w:themeColor="text1"/>
        </w:rPr>
      </w:pPr>
      <w:r>
        <w:rPr>
          <w:color w:val="000000" w:themeColor="text1"/>
        </w:rPr>
        <w:t xml:space="preserve">Submitted letters of recommendation by </w:t>
      </w:r>
      <w:r w:rsidRPr="00EA1D77">
        <w:rPr>
          <w:b/>
          <w:color w:val="000000" w:themeColor="text1"/>
        </w:rPr>
        <w:t>ALL</w:t>
      </w:r>
      <w:r>
        <w:rPr>
          <w:color w:val="000000" w:themeColor="text1"/>
        </w:rPr>
        <w:t xml:space="preserve"> of the elders [at the congregation they attend] and/or preacher, two family members and at least two “friends”. </w:t>
      </w:r>
      <w:bookmarkStart w:id="0" w:name="_GoBack"/>
      <w:bookmarkEnd w:id="0"/>
    </w:p>
    <w:p w:rsidR="00910CF4" w:rsidRDefault="00910CF4" w:rsidP="00910CF4">
      <w:pPr>
        <w:rPr>
          <w:color w:val="000000" w:themeColor="text1"/>
        </w:rPr>
      </w:pPr>
      <w:r>
        <w:rPr>
          <w:color w:val="000000" w:themeColor="text1"/>
        </w:rPr>
        <w:t xml:space="preserve">NOTE: CONTACT INFORMATION IF NEEDED CELL 916-770-0336 or 916-531-0622 or </w:t>
      </w:r>
      <w:hyperlink r:id="rId8" w:history="1">
        <w:r w:rsidRPr="00AA3F98">
          <w:rPr>
            <w:rStyle w:val="Hyperlink"/>
          </w:rPr>
          <w:t>info@sacredselections.org</w:t>
        </w:r>
      </w:hyperlink>
    </w:p>
    <w:p w:rsidR="00910CF4" w:rsidRDefault="00910CF4" w:rsidP="00910CF4">
      <w:pPr>
        <w:rPr>
          <w:color w:val="000000" w:themeColor="text1"/>
        </w:rPr>
      </w:pPr>
      <w:r>
        <w:rPr>
          <w:color w:val="000000" w:themeColor="text1"/>
        </w:rPr>
        <w:t>Please feel free to contact us anytime for questions or concerns along these lines or about our grant criteria.</w:t>
      </w:r>
    </w:p>
    <w:p w:rsidR="00910CF4" w:rsidRDefault="00910CF4" w:rsidP="00910CF4">
      <w:pPr>
        <w:rPr>
          <w:color w:val="000000" w:themeColor="text1"/>
        </w:rPr>
      </w:pPr>
    </w:p>
    <w:p w:rsidR="00910CF4" w:rsidRPr="00910CF4" w:rsidRDefault="00910CF4" w:rsidP="00910CF4">
      <w:pPr>
        <w:pBdr>
          <w:top w:val="single" w:sz="4" w:space="1" w:color="auto"/>
          <w:left w:val="single" w:sz="4" w:space="4" w:color="auto"/>
          <w:bottom w:val="single" w:sz="4" w:space="1" w:color="auto"/>
          <w:right w:val="single" w:sz="4" w:space="4" w:color="auto"/>
        </w:pBdr>
        <w:rPr>
          <w:color w:val="FF0000"/>
        </w:rPr>
      </w:pPr>
      <w:r w:rsidRPr="00910CF4">
        <w:rPr>
          <w:color w:val="FF0000"/>
        </w:rPr>
        <w:t xml:space="preserve">NOTE TO APPLYING COUPLE: YOUR PERSONAL FINANCIAL INFORMATION IS NOT BEING DISCLOSED TO OTHERS AS PART OF THIS RECOMMENDATION PROCESS. </w:t>
      </w:r>
    </w:p>
    <w:p w:rsidR="00910CF4" w:rsidRDefault="00910CF4" w:rsidP="00910CF4">
      <w:pPr>
        <w:rPr>
          <w:color w:val="000000" w:themeColor="text1"/>
        </w:rPr>
      </w:pPr>
    </w:p>
    <w:p w:rsidR="00910CF4" w:rsidRDefault="00910CF4" w:rsidP="00910CF4">
      <w:pPr>
        <w:rPr>
          <w:color w:val="000000" w:themeColor="text1"/>
        </w:rPr>
      </w:pPr>
      <w:r>
        <w:rPr>
          <w:color w:val="000000" w:themeColor="text1"/>
        </w:rPr>
        <w:t>Again, the SAC</w:t>
      </w:r>
      <w:r w:rsidR="0045074B">
        <w:rPr>
          <w:color w:val="000000" w:themeColor="text1"/>
        </w:rPr>
        <w:t>RED SELECTIONS board thanks you</w:t>
      </w:r>
      <w:r>
        <w:rPr>
          <w:color w:val="000000" w:themeColor="text1"/>
        </w:rPr>
        <w:t xml:space="preserve"> for your cooperation and assistance in this matter. </w:t>
      </w:r>
    </w:p>
    <w:p w:rsidR="00910CF4" w:rsidRDefault="00910CF4" w:rsidP="00910CF4">
      <w:pPr>
        <w:rPr>
          <w:color w:val="000000" w:themeColor="text1"/>
        </w:rPr>
      </w:pPr>
    </w:p>
    <w:p w:rsidR="00910CF4" w:rsidRDefault="00910CF4" w:rsidP="00910CF4">
      <w:pPr>
        <w:rPr>
          <w:color w:val="000000" w:themeColor="text1"/>
        </w:rPr>
      </w:pPr>
      <w:r>
        <w:rPr>
          <w:color w:val="000000" w:themeColor="text1"/>
        </w:rPr>
        <w:t xml:space="preserve">I, ____________________________________ [husband] and _____________________________________ [wife] are </w:t>
      </w:r>
    </w:p>
    <w:p w:rsidR="00910CF4" w:rsidRDefault="00910CF4" w:rsidP="00910CF4">
      <w:pPr>
        <w:rPr>
          <w:color w:val="000000" w:themeColor="text1"/>
        </w:rPr>
      </w:pPr>
      <w:proofErr w:type="gramStart"/>
      <w:r>
        <w:rPr>
          <w:color w:val="000000" w:themeColor="text1"/>
        </w:rPr>
        <w:t>granting</w:t>
      </w:r>
      <w:proofErr w:type="gramEnd"/>
      <w:r>
        <w:rPr>
          <w:color w:val="000000" w:themeColor="text1"/>
        </w:rPr>
        <w:t xml:space="preserve"> permission for SACRED SELECTIONS to contact the persons listed on the CHURCH INFORMATION and FAMILY &amp; FRIENDS CONTACT INFORMATION forms for the purposes described by this letter. </w:t>
      </w:r>
    </w:p>
    <w:p w:rsidR="00910CF4" w:rsidRDefault="00910CF4" w:rsidP="00910CF4">
      <w:pPr>
        <w:rPr>
          <w:color w:val="000000" w:themeColor="text1"/>
        </w:rPr>
      </w:pPr>
    </w:p>
    <w:p w:rsidR="00910CF4" w:rsidRDefault="00910CF4" w:rsidP="00910CF4">
      <w:pPr>
        <w:rPr>
          <w:color w:val="000000" w:themeColor="text1"/>
        </w:rPr>
      </w:pPr>
      <w:r>
        <w:rPr>
          <w:color w:val="000000" w:themeColor="text1"/>
        </w:rPr>
        <w:t>PRINT NAME HUSBAND ____________________________________</w:t>
      </w:r>
      <w:r>
        <w:rPr>
          <w:color w:val="000000" w:themeColor="text1"/>
        </w:rPr>
        <w:tab/>
        <w:t>DATE ____________________________</w:t>
      </w:r>
    </w:p>
    <w:p w:rsidR="00910CF4" w:rsidRDefault="00910CF4" w:rsidP="00910CF4">
      <w:pPr>
        <w:rPr>
          <w:color w:val="000000" w:themeColor="text1"/>
        </w:rPr>
      </w:pPr>
    </w:p>
    <w:p w:rsidR="00910CF4" w:rsidRPr="00910CF4" w:rsidRDefault="003D621B" w:rsidP="00910CF4">
      <w:pPr>
        <w:rPr>
          <w:color w:val="000000" w:themeColor="text1"/>
        </w:rPr>
      </w:pPr>
      <w:r>
        <w:rPr>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333865</wp:posOffset>
                </wp:positionV>
                <wp:extent cx="1267428" cy="364603"/>
                <wp:effectExtent l="0" t="0" r="28575" b="16510"/>
                <wp:wrapNone/>
                <wp:docPr id="5" name="Rectangle 5"/>
                <wp:cNvGraphicFramePr/>
                <a:graphic xmlns:a="http://schemas.openxmlformats.org/drawingml/2006/main">
                  <a:graphicData uri="http://schemas.microsoft.com/office/word/2010/wordprocessingShape">
                    <wps:wsp>
                      <wps:cNvSpPr/>
                      <wps:spPr>
                        <a:xfrm>
                          <a:off x="0" y="0"/>
                          <a:ext cx="1267428" cy="3646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D621B" w:rsidRPr="003D621B" w:rsidRDefault="003D621B" w:rsidP="003D621B">
                            <w:pPr>
                              <w:jc w:val="center"/>
                              <w:rPr>
                                <w:color w:val="000000" w:themeColor="text1"/>
                              </w:rPr>
                            </w:pPr>
                            <w:r>
                              <w:rPr>
                                <w:color w:val="000000" w:themeColor="text1"/>
                              </w:rPr>
                              <w:t>Page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8" style="position:absolute;margin-left:0;margin-top:26.3pt;width:99.8pt;height:28.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" filled="f" strokecolor="#1f4d78 [1604]" strokeweight="1pt">
                <v:textbox>
                  <w:txbxContent>
                    <w:p w:rsidR="003D621B" w:rsidRPr="003D621B" w:rsidRDefault="003D621B" w:rsidP="003D621B">
                      <w:pPr>
                        <w:jc w:val="center"/>
                        <w:rPr>
                          <w:color w:val="000000" w:themeColor="text1"/>
                        </w:rPr>
                      </w:pPr>
                      <w:r>
                        <w:rPr>
                          <w:color w:val="000000" w:themeColor="text1"/>
                        </w:rPr>
                        <w:t>Page 9</w:t>
                      </w:r>
                    </w:p>
                  </w:txbxContent>
                </v:textbox>
              </v:rect>
            </w:pict>
          </mc:Fallback>
        </mc:AlternateContent>
      </w:r>
      <w:r w:rsidR="00910CF4">
        <w:rPr>
          <w:color w:val="000000" w:themeColor="text1"/>
        </w:rPr>
        <w:t>PRINT NAME WIFE          ____________________________________</w:t>
      </w:r>
      <w:r w:rsidR="00910CF4">
        <w:rPr>
          <w:color w:val="000000" w:themeColor="text1"/>
        </w:rPr>
        <w:tab/>
        <w:t>DATE ____________________________</w:t>
      </w:r>
    </w:p>
    <w:sectPr w:rsidR="00910CF4" w:rsidRPr="00910CF4" w:rsidSect="005572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13DA0"/>
    <w:multiLevelType w:val="hybridMultilevel"/>
    <w:tmpl w:val="7254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E8"/>
    <w:rsid w:val="0000005D"/>
    <w:rsid w:val="0003544D"/>
    <w:rsid w:val="00061A58"/>
    <w:rsid w:val="000D6DEF"/>
    <w:rsid w:val="000D6DFF"/>
    <w:rsid w:val="00151084"/>
    <w:rsid w:val="001C67D1"/>
    <w:rsid w:val="001E03AC"/>
    <w:rsid w:val="002141D0"/>
    <w:rsid w:val="002B2CB5"/>
    <w:rsid w:val="002C0F9F"/>
    <w:rsid w:val="002E18FB"/>
    <w:rsid w:val="0030313E"/>
    <w:rsid w:val="003D621B"/>
    <w:rsid w:val="0045074B"/>
    <w:rsid w:val="005247BA"/>
    <w:rsid w:val="00546482"/>
    <w:rsid w:val="00551CBB"/>
    <w:rsid w:val="005572E8"/>
    <w:rsid w:val="0058491D"/>
    <w:rsid w:val="0060068A"/>
    <w:rsid w:val="006E704F"/>
    <w:rsid w:val="007023B0"/>
    <w:rsid w:val="00834FAC"/>
    <w:rsid w:val="0089475C"/>
    <w:rsid w:val="008D15AC"/>
    <w:rsid w:val="008D35DA"/>
    <w:rsid w:val="00910CF4"/>
    <w:rsid w:val="00935B6C"/>
    <w:rsid w:val="00955EAC"/>
    <w:rsid w:val="00B05511"/>
    <w:rsid w:val="00B154BA"/>
    <w:rsid w:val="00B71AC8"/>
    <w:rsid w:val="00CC14D9"/>
    <w:rsid w:val="00D36EB3"/>
    <w:rsid w:val="00D94763"/>
    <w:rsid w:val="00E86554"/>
    <w:rsid w:val="00EA1D77"/>
    <w:rsid w:val="00ED6698"/>
    <w:rsid w:val="00F1280B"/>
    <w:rsid w:val="00F34116"/>
    <w:rsid w:val="00F34835"/>
    <w:rsid w:val="00FC7A47"/>
    <w:rsid w:val="00FE5DD4"/>
    <w:rsid w:val="00FE6D1F"/>
    <w:rsid w:val="00FE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A436B-73DB-439D-B6BF-C6EC87E8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98"/>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E86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credselections.org" TargetMode="External"/><Relationship Id="rId3" Type="http://schemas.openxmlformats.org/officeDocument/2006/relationships/styles" Target="styles.xml"/><Relationship Id="rId7" Type="http://schemas.openxmlformats.org/officeDocument/2006/relationships/hyperlink" Target="mailto:info@sacredselectio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1594</TotalTime>
  <Pages>9</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Carrozza</dc:creator>
  <cp:keywords/>
  <dc:description/>
  <cp:lastModifiedBy>David Carrozza</cp:lastModifiedBy>
  <cp:revision>43</cp:revision>
  <dcterms:created xsi:type="dcterms:W3CDTF">2017-02-20T20:24:00Z</dcterms:created>
  <dcterms:modified xsi:type="dcterms:W3CDTF">2017-03-02T20:56:00Z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